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EA048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6507B77B" w14:textId="77777777" w:rsidR="00B3448B" w:rsidRPr="00642E12" w:rsidRDefault="00B3448B" w:rsidP="00B3448B"/>
    <w:p w14:paraId="7416D4E7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A5C2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A5C23" w:rsidRPr="000A5C23">
        <w:rPr>
          <w:rStyle w:val="a9"/>
        </w:rPr>
        <w:t>Акционерное Общество «Трест»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2AF29F59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14:paraId="7596D2E7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38D7F5DF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50002C00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1A4DA7C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C5EA2C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7B1771F1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3625CD5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63448D40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57EBC4F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0AF0F79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595792A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FA2FED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265BE4A3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4D7B23B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815CC05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4740998F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44FD03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54F318C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D0A8BD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68A3B97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6C0F7F9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299FCBB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72579E2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51ABA80B" w14:textId="77777777" w:rsidTr="004654AF">
        <w:trPr>
          <w:jc w:val="center"/>
        </w:trPr>
        <w:tc>
          <w:tcPr>
            <w:tcW w:w="3518" w:type="dxa"/>
            <w:vAlign w:val="center"/>
          </w:tcPr>
          <w:p w14:paraId="2E5F155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10C34397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2E04B12D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50DE37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0DC171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66E6C14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53500E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7D6F6CE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6B19BB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6B0A4B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6470C397" w14:textId="77777777" w:rsidTr="004654AF">
        <w:trPr>
          <w:jc w:val="center"/>
        </w:trPr>
        <w:tc>
          <w:tcPr>
            <w:tcW w:w="3518" w:type="dxa"/>
            <w:vAlign w:val="center"/>
          </w:tcPr>
          <w:p w14:paraId="415A843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488FF49F" w14:textId="77777777" w:rsidR="00AF1EDF" w:rsidRPr="00F06873" w:rsidRDefault="000A5C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118" w:type="dxa"/>
            <w:vAlign w:val="center"/>
          </w:tcPr>
          <w:p w14:paraId="55A85725" w14:textId="77777777" w:rsidR="00AF1EDF" w:rsidRPr="00F06873" w:rsidRDefault="000A5C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063" w:type="dxa"/>
            <w:vAlign w:val="center"/>
          </w:tcPr>
          <w:p w14:paraId="3624090C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F7BECB3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169" w:type="dxa"/>
            <w:vAlign w:val="center"/>
          </w:tcPr>
          <w:p w14:paraId="7034529C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169" w:type="dxa"/>
            <w:vAlign w:val="center"/>
          </w:tcPr>
          <w:p w14:paraId="225224BB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457EFBA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C948B95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9BBCB3D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2C7EFA4" w14:textId="77777777" w:rsidTr="004654AF">
        <w:trPr>
          <w:jc w:val="center"/>
        </w:trPr>
        <w:tc>
          <w:tcPr>
            <w:tcW w:w="3518" w:type="dxa"/>
            <w:vAlign w:val="center"/>
          </w:tcPr>
          <w:p w14:paraId="550C6F4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59165840" w14:textId="77777777" w:rsidR="00AF1EDF" w:rsidRPr="00F06873" w:rsidRDefault="000A5C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118" w:type="dxa"/>
            <w:vAlign w:val="center"/>
          </w:tcPr>
          <w:p w14:paraId="49447E71" w14:textId="77777777" w:rsidR="00AF1EDF" w:rsidRPr="00F06873" w:rsidRDefault="000A5C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063" w:type="dxa"/>
            <w:vAlign w:val="center"/>
          </w:tcPr>
          <w:p w14:paraId="63B3A42B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DADEDC5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69" w:type="dxa"/>
            <w:vAlign w:val="center"/>
          </w:tcPr>
          <w:p w14:paraId="14878AD7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69" w:type="dxa"/>
            <w:vAlign w:val="center"/>
          </w:tcPr>
          <w:p w14:paraId="2EE61FB7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D5B7F81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A375167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73AB894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AFA6FBA" w14:textId="77777777" w:rsidTr="004654AF">
        <w:trPr>
          <w:jc w:val="center"/>
        </w:trPr>
        <w:tc>
          <w:tcPr>
            <w:tcW w:w="3518" w:type="dxa"/>
            <w:vAlign w:val="center"/>
          </w:tcPr>
          <w:p w14:paraId="3B41334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4F5A112D" w14:textId="77777777" w:rsidR="00AF1EDF" w:rsidRPr="00F06873" w:rsidRDefault="000A5C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14:paraId="4D51BD05" w14:textId="77777777" w:rsidR="00AF1EDF" w:rsidRPr="00F06873" w:rsidRDefault="000A5C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53CD4234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471B97C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14:paraId="19E56F70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1F0E7AB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1F445A3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3207918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FD289BA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689116B" w14:textId="77777777" w:rsidTr="004654AF">
        <w:trPr>
          <w:jc w:val="center"/>
        </w:trPr>
        <w:tc>
          <w:tcPr>
            <w:tcW w:w="3518" w:type="dxa"/>
            <w:vAlign w:val="center"/>
          </w:tcPr>
          <w:p w14:paraId="449CED2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53433FBF" w14:textId="77777777" w:rsidR="00AF1EDF" w:rsidRPr="00F06873" w:rsidRDefault="000A5C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5F153E8" w14:textId="77777777" w:rsidR="00AF1EDF" w:rsidRPr="00F06873" w:rsidRDefault="000A5C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62CDD19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22ADE8D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1A89239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AFE8E18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29DEC16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F76D8C3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D66A9B3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8078054" w14:textId="77777777" w:rsidTr="004654AF">
        <w:trPr>
          <w:jc w:val="center"/>
        </w:trPr>
        <w:tc>
          <w:tcPr>
            <w:tcW w:w="3518" w:type="dxa"/>
            <w:vAlign w:val="center"/>
          </w:tcPr>
          <w:p w14:paraId="736E041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5E9FFED5" w14:textId="77777777" w:rsidR="00AF1EDF" w:rsidRPr="00F06873" w:rsidRDefault="000A5C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B0023CC" w14:textId="77777777" w:rsidR="00AF1EDF" w:rsidRPr="00F06873" w:rsidRDefault="000A5C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F6A0A9A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2255FFA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EDFF634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0F4F073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FB9312A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E9FD361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47CEFC6" w14:textId="77777777" w:rsidR="00AF1EDF" w:rsidRPr="00F06873" w:rsidRDefault="000A5C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2D30B07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055AF6C5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14:paraId="17CBFDD4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DB99446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2379F774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1916F58F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20D72F51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A3EEB0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ACB32A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062F2A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F04D80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7E03DB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0AC5FA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FDEA97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6C190B1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1D834BD0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07D55A9A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F017C58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70C10D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4EFC06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CB5329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E63B34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1E0DF5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AE4E9D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AEACF4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D1E437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D0EE4F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F722B6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9F6C75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B49F05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E95A84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5E66470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4BF7BB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10FAAAE0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B7A031A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2D5F156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4983181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DB003B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48B8C39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288F5381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786264AA" w14:textId="77777777" w:rsidTr="004654AF">
        <w:tc>
          <w:tcPr>
            <w:tcW w:w="959" w:type="dxa"/>
            <w:shd w:val="clear" w:color="auto" w:fill="auto"/>
            <w:vAlign w:val="center"/>
          </w:tcPr>
          <w:p w14:paraId="51003D22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113621A3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B52D5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99A5F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7FFCF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9926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13975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A10D5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889ED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4168D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60647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FBDB7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F25B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F6D43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39248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3BB00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DCE7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46B31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0C5C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C14AE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62417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5BCF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ED73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F385D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A5C23" w:rsidRPr="00F06873" w14:paraId="19C7FBC3" w14:textId="77777777" w:rsidTr="004654AF">
        <w:tc>
          <w:tcPr>
            <w:tcW w:w="959" w:type="dxa"/>
            <w:shd w:val="clear" w:color="auto" w:fill="auto"/>
            <w:vAlign w:val="center"/>
          </w:tcPr>
          <w:p w14:paraId="71BCCCC2" w14:textId="77777777" w:rsidR="000A5C23" w:rsidRPr="00F06873" w:rsidRDefault="000A5C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3082A2E" w14:textId="77777777" w:rsidR="000A5C23" w:rsidRPr="000A5C23" w:rsidRDefault="000A5C23" w:rsidP="001B19D8">
            <w:pPr>
              <w:jc w:val="center"/>
              <w:rPr>
                <w:b/>
                <w:sz w:val="18"/>
                <w:szCs w:val="18"/>
              </w:rPr>
            </w:pPr>
            <w:r w:rsidRPr="000A5C23">
              <w:rPr>
                <w:b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4722B8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0BB800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9E9298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6AACB5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706D46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1D083E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D22F5B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6F8137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BCD592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5A43E4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EB536E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EC4F04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A0452A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78A27B6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224795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211080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82AB3B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EFE122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9CA201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FFD33D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577A98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206CBDF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C23" w:rsidRPr="00F06873" w14:paraId="61ECA83D" w14:textId="77777777" w:rsidTr="004654AF">
        <w:tc>
          <w:tcPr>
            <w:tcW w:w="959" w:type="dxa"/>
            <w:shd w:val="clear" w:color="auto" w:fill="auto"/>
            <w:vAlign w:val="center"/>
          </w:tcPr>
          <w:p w14:paraId="281221D6" w14:textId="77777777" w:rsidR="000A5C23" w:rsidRPr="00F0687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A8D8D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93C8F6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14DD3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6363EF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D77DA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EBD098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AE2E5C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562C6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1B4096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9A1AA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0BFB88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D6526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DE4D59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4A5AC6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89391F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10FEA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AC3995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9DE19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A3E2C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FF6B3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80D43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1B42E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6A37D5" w14:textId="77777777" w:rsidR="000A5C23" w:rsidRPr="00F0687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49EF6CB" w14:textId="77777777" w:rsidTr="004654AF">
        <w:tc>
          <w:tcPr>
            <w:tcW w:w="959" w:type="dxa"/>
            <w:shd w:val="clear" w:color="auto" w:fill="auto"/>
            <w:vAlign w:val="center"/>
          </w:tcPr>
          <w:p w14:paraId="4EFF1F6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6473D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BC7B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68E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EF66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71C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AD2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47C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1A78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85B6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A23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F9A0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9EB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0B0E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320E6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6037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F42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BC4D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5B2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5A0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372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DB4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3DD9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CB5C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0720635" w14:textId="77777777" w:rsidTr="004654AF">
        <w:tc>
          <w:tcPr>
            <w:tcW w:w="959" w:type="dxa"/>
            <w:shd w:val="clear" w:color="auto" w:fill="auto"/>
            <w:vAlign w:val="center"/>
          </w:tcPr>
          <w:p w14:paraId="616E80A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4AFF6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35FA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DB9F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712C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9C4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B319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F61C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B1E7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1D0F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E3C0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5CB4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7946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81CF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5D6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0C90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F03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0E5F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6C1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FB3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6F3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F84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91A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AD89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07D3492" w14:textId="77777777" w:rsidTr="004654AF">
        <w:tc>
          <w:tcPr>
            <w:tcW w:w="959" w:type="dxa"/>
            <w:shd w:val="clear" w:color="auto" w:fill="auto"/>
            <w:vAlign w:val="center"/>
          </w:tcPr>
          <w:p w14:paraId="616515F0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078D9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D018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D77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E5F8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BB9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CA93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44D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73CC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66B9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DAD9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BA6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4C1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CBF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CFCA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8A8C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F8B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A83D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60C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CC3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BB4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FC1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677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1ACE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F8F4234" w14:textId="77777777" w:rsidTr="004654AF">
        <w:tc>
          <w:tcPr>
            <w:tcW w:w="959" w:type="dxa"/>
            <w:shd w:val="clear" w:color="auto" w:fill="auto"/>
            <w:vAlign w:val="center"/>
          </w:tcPr>
          <w:p w14:paraId="7E567643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03F58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генерального директора по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EE37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DF50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1091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C5F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E53C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4472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16A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894F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9BD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713C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390C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9EB4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7F52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8C63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123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2E1B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6EE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14B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282E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921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95F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8000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F8A491D" w14:textId="77777777" w:rsidTr="004654AF">
        <w:tc>
          <w:tcPr>
            <w:tcW w:w="959" w:type="dxa"/>
            <w:shd w:val="clear" w:color="auto" w:fill="auto"/>
            <w:vAlign w:val="center"/>
          </w:tcPr>
          <w:p w14:paraId="05EB770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41C22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C202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EC61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7040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72B7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FEA6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4BE6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D69F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A58A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AF81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FA85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D1A2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52B5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183B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BDD0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952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D38B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A5C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3E7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FE9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CF3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3AD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ADFB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5AA0EFA" w14:textId="77777777" w:rsidTr="004654AF">
        <w:tc>
          <w:tcPr>
            <w:tcW w:w="959" w:type="dxa"/>
            <w:shd w:val="clear" w:color="auto" w:fill="auto"/>
            <w:vAlign w:val="center"/>
          </w:tcPr>
          <w:p w14:paraId="3723ADDC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D19FF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F2DF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6706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7F8C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2BBB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C1A7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C0D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F174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1531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1493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8D5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18B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E544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7C62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DA33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ECE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3453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76F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070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E56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2DE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136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D014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84A6950" w14:textId="77777777" w:rsidTr="004654AF">
        <w:tc>
          <w:tcPr>
            <w:tcW w:w="959" w:type="dxa"/>
            <w:shd w:val="clear" w:color="auto" w:fill="auto"/>
            <w:vAlign w:val="center"/>
          </w:tcPr>
          <w:p w14:paraId="680D428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BEB16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A88D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043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5D9D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7C22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4694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B42B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F42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CF8F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CC10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36A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593B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4EC2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98E0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DA35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D5E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2B19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9DC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A9A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B8EF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CC74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154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28A4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55CFE34" w14:textId="77777777" w:rsidTr="004654AF">
        <w:tc>
          <w:tcPr>
            <w:tcW w:w="959" w:type="dxa"/>
            <w:shd w:val="clear" w:color="auto" w:fill="auto"/>
            <w:vAlign w:val="center"/>
          </w:tcPr>
          <w:p w14:paraId="49B6FB9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DF1F1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технического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938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C05E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EE89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29C2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0D51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F62C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1255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5EEA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692C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D531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D350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C3C2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16C6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D6EE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935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B746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02D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6A8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B4C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A43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B64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3E91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D8B85F5" w14:textId="77777777" w:rsidTr="004654AF">
        <w:tc>
          <w:tcPr>
            <w:tcW w:w="959" w:type="dxa"/>
            <w:shd w:val="clear" w:color="auto" w:fill="auto"/>
            <w:vAlign w:val="center"/>
          </w:tcPr>
          <w:p w14:paraId="2B90C5F1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06791A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тендерно-договорной документации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60D0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2715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7DDB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6B18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4F9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F429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DEF3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214C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EB6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F706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B582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A4C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494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7006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485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53E5E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726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FAD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625E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2ED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03D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1011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83A8216" w14:textId="77777777" w:rsidTr="004654AF">
        <w:tc>
          <w:tcPr>
            <w:tcW w:w="959" w:type="dxa"/>
            <w:shd w:val="clear" w:color="auto" w:fill="auto"/>
            <w:vAlign w:val="center"/>
          </w:tcPr>
          <w:p w14:paraId="6C9F0D4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CE223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проектированию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031F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F64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E344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C027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A5DD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41C6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7BCB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737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5CE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787A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0924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CA81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C58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39445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053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8DDD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B86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D2C5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075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735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9D4C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8B83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8D3461C" w14:textId="77777777" w:rsidTr="004654AF">
        <w:tc>
          <w:tcPr>
            <w:tcW w:w="959" w:type="dxa"/>
            <w:shd w:val="clear" w:color="auto" w:fill="auto"/>
            <w:vAlign w:val="center"/>
          </w:tcPr>
          <w:p w14:paraId="079D6BE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410B3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58A4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ABF3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A5B1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42D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C44C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785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5946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FF30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9C2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E70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AEDD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7350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F1E2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9CDC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180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6D8A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3FB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7C7E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84A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2076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D12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942E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CB7B5F5" w14:textId="77777777" w:rsidTr="004654AF">
        <w:tc>
          <w:tcPr>
            <w:tcW w:w="959" w:type="dxa"/>
            <w:shd w:val="clear" w:color="auto" w:fill="auto"/>
            <w:vAlign w:val="center"/>
          </w:tcPr>
          <w:p w14:paraId="4C35746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BF007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учету и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18A6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A876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D507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F63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EF80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2EC3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138C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0F0B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4DB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DF98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FA11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714F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F180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CA81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985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BDE5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C9A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296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EEE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4B0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D183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AA70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46A269B" w14:textId="77777777" w:rsidTr="004654AF">
        <w:tc>
          <w:tcPr>
            <w:tcW w:w="959" w:type="dxa"/>
            <w:shd w:val="clear" w:color="auto" w:fill="auto"/>
            <w:vAlign w:val="center"/>
          </w:tcPr>
          <w:p w14:paraId="4ECC474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D74F6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безопасности дорожного движения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0CF4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1B68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7A69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B80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10B0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524D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85EB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B2EC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18DE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1F25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FB4F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1EC8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608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75FE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5EF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9FD4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847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A31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FD3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1A1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528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4D7A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E326039" w14:textId="77777777" w:rsidTr="004654AF">
        <w:tc>
          <w:tcPr>
            <w:tcW w:w="959" w:type="dxa"/>
            <w:shd w:val="clear" w:color="auto" w:fill="auto"/>
            <w:vAlign w:val="center"/>
          </w:tcPr>
          <w:p w14:paraId="5757FDD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B32DA0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управлению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EA36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3041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4880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6CED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2B7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9762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9A2F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1DD9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1FC2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7CFC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54D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EA9B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82A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65AA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D42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D72A6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36D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0E2E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ACB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DB3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578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EE90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129F6F7" w14:textId="77777777" w:rsidTr="004654AF">
        <w:tc>
          <w:tcPr>
            <w:tcW w:w="959" w:type="dxa"/>
            <w:shd w:val="clear" w:color="auto" w:fill="auto"/>
            <w:vAlign w:val="center"/>
          </w:tcPr>
          <w:p w14:paraId="2DA236D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1E783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управлению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F608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BC9D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E8A4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FA7D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B695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A360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B5E9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D408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52C8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A57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6872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0BD5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166F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C7BF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949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7F4C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67F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52E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54D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45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19C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A4A3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12C0772" w14:textId="77777777" w:rsidTr="004654AF">
        <w:tc>
          <w:tcPr>
            <w:tcW w:w="959" w:type="dxa"/>
            <w:shd w:val="clear" w:color="auto" w:fill="auto"/>
            <w:vAlign w:val="center"/>
          </w:tcPr>
          <w:p w14:paraId="21F4428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A975A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1494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8B98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5EEC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8A1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7747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0FD0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AF50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AF73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E330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C13D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542E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87DD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2C5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A514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11A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2E53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B37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D3E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32B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73E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8F35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FF45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9E47E2E" w14:textId="77777777" w:rsidTr="004654AF">
        <w:tc>
          <w:tcPr>
            <w:tcW w:w="959" w:type="dxa"/>
            <w:shd w:val="clear" w:color="auto" w:fill="auto"/>
            <w:vAlign w:val="center"/>
          </w:tcPr>
          <w:p w14:paraId="21267DD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B6DB1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FF61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5270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B6A6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1D6A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95AF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891A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AA5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DA0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475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19C3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738B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BC73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B3CE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F77A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1A57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ADBA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799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F85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A277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5C4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C38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6C75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ABEBB48" w14:textId="77777777" w:rsidTr="004654AF">
        <w:tc>
          <w:tcPr>
            <w:tcW w:w="959" w:type="dxa"/>
            <w:shd w:val="clear" w:color="auto" w:fill="auto"/>
            <w:vAlign w:val="center"/>
          </w:tcPr>
          <w:p w14:paraId="1DC9538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96FB7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3A34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ED15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80D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E00A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E78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6C6C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91B8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4EEC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09D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48BF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D764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4563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F8B1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C1EE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4E6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6A9B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D2A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3E6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C8B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8A2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A06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8678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78B51DB" w14:textId="77777777" w:rsidTr="004654AF">
        <w:tc>
          <w:tcPr>
            <w:tcW w:w="959" w:type="dxa"/>
            <w:shd w:val="clear" w:color="auto" w:fill="auto"/>
            <w:vAlign w:val="center"/>
          </w:tcPr>
          <w:p w14:paraId="6223A92C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1DEC0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F4A9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200E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DCEF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CDAB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37A0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E53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862F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D410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8E9E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51F6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6EF7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17A7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7E16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295E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BD9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32CC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ED43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771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636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78B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21E5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69F2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4103B7E" w14:textId="77777777" w:rsidTr="004654AF">
        <w:tc>
          <w:tcPr>
            <w:tcW w:w="959" w:type="dxa"/>
            <w:shd w:val="clear" w:color="auto" w:fill="auto"/>
            <w:vAlign w:val="center"/>
          </w:tcPr>
          <w:p w14:paraId="46D02CB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4FCFA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DF1B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284C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0D41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8526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341E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3C5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7B1A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C526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67C6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2C93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2F45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98FF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3F8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BD33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524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3255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0E2B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FB8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1D9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971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8AD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3ECB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1A17B3F" w14:textId="77777777" w:rsidTr="004654AF">
        <w:tc>
          <w:tcPr>
            <w:tcW w:w="959" w:type="dxa"/>
            <w:shd w:val="clear" w:color="auto" w:fill="auto"/>
            <w:vAlign w:val="center"/>
          </w:tcPr>
          <w:p w14:paraId="6DC73181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DC30ED0" w14:textId="77777777" w:rsidR="000A5C23" w:rsidRPr="000A5C23" w:rsidRDefault="000A5C23" w:rsidP="001B19D8">
            <w:pPr>
              <w:jc w:val="center"/>
              <w:rPr>
                <w:b/>
                <w:sz w:val="18"/>
                <w:szCs w:val="18"/>
              </w:rPr>
            </w:pPr>
            <w:r w:rsidRPr="000A5C23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BF9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354B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8D7D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1860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2D7E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5BCA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621E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4730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2C94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45A5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DEC2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D025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3DE4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46A24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F5AE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235D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B963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2FF5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F38D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A73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790E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522C3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C23" w:rsidRPr="00F06873" w14:paraId="5FDDDB09" w14:textId="77777777" w:rsidTr="004654AF">
        <w:tc>
          <w:tcPr>
            <w:tcW w:w="959" w:type="dxa"/>
            <w:shd w:val="clear" w:color="auto" w:fill="auto"/>
            <w:vAlign w:val="center"/>
          </w:tcPr>
          <w:p w14:paraId="5B02228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F4BFC2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6D60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152A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B45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44E1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99A9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1731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A57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57C6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75BC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C759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C371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26D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04A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61B6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57A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B21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4DE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A45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7912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C85C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009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EE0F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871D5F6" w14:textId="77777777" w:rsidTr="004654AF">
        <w:tc>
          <w:tcPr>
            <w:tcW w:w="959" w:type="dxa"/>
            <w:shd w:val="clear" w:color="auto" w:fill="auto"/>
            <w:vAlign w:val="center"/>
          </w:tcPr>
          <w:p w14:paraId="5D28D65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B39AE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расчету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4B4F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F7CE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D748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941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6463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3B4D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12DB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7A74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E6B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DD67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C79F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4CAC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9444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1DEBA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6AC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83F3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14C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971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7BC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9CB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ABD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D2B4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66A6029" w14:textId="77777777" w:rsidTr="004654AF">
        <w:tc>
          <w:tcPr>
            <w:tcW w:w="959" w:type="dxa"/>
            <w:shd w:val="clear" w:color="auto" w:fill="auto"/>
            <w:vAlign w:val="center"/>
          </w:tcPr>
          <w:p w14:paraId="3229F70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F6143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271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952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3AB4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2B82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3AF1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3C47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9C0D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B7C7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7E81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487A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8EDA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6C03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C74F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5039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486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A59D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734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5A6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B4EE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D7A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57F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1F86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A0CA9B1" w14:textId="77777777" w:rsidTr="004654AF">
        <w:tc>
          <w:tcPr>
            <w:tcW w:w="959" w:type="dxa"/>
            <w:shd w:val="clear" w:color="auto" w:fill="auto"/>
            <w:vAlign w:val="center"/>
          </w:tcPr>
          <w:p w14:paraId="39F7BE2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463C3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814C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4F2D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8694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85C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02A5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050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A84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26C3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3936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DE17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94A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1A81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ACC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E90D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BB5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70A2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A12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4B2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76E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AE3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A85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672B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1281C2A" w14:textId="77777777" w:rsidTr="004654AF">
        <w:tc>
          <w:tcPr>
            <w:tcW w:w="959" w:type="dxa"/>
            <w:shd w:val="clear" w:color="auto" w:fill="auto"/>
            <w:vAlign w:val="center"/>
          </w:tcPr>
          <w:p w14:paraId="62D6C48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3EC8C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A99B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ACB3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7602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3CD0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0787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E70E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2D1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FDFD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ECDA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93EA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8EA7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B870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CA9C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E720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9BD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35D2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8C1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A7D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8D6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7DA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F1C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01F5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EBE68AB" w14:textId="77777777" w:rsidTr="004654AF">
        <w:tc>
          <w:tcPr>
            <w:tcW w:w="959" w:type="dxa"/>
            <w:shd w:val="clear" w:color="auto" w:fill="auto"/>
            <w:vAlign w:val="center"/>
          </w:tcPr>
          <w:p w14:paraId="6ACD360C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D9F4C70" w14:textId="77777777" w:rsidR="000A5C23" w:rsidRPr="000A5C23" w:rsidRDefault="000A5C23" w:rsidP="001B19D8">
            <w:pPr>
              <w:jc w:val="center"/>
              <w:rPr>
                <w:b/>
                <w:sz w:val="18"/>
                <w:szCs w:val="18"/>
              </w:rPr>
            </w:pPr>
            <w:r w:rsidRPr="000A5C23">
              <w:rPr>
                <w:b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445C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8C1F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AB48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145C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1F23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99F5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5D90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751B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A38B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2D21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7661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93F0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740F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9725D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69D6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44BD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3469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B89A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1186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2DA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5361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FDC3A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C23" w:rsidRPr="00F06873" w14:paraId="6983FE47" w14:textId="77777777" w:rsidTr="004654AF">
        <w:tc>
          <w:tcPr>
            <w:tcW w:w="959" w:type="dxa"/>
            <w:shd w:val="clear" w:color="auto" w:fill="auto"/>
            <w:vAlign w:val="center"/>
          </w:tcPr>
          <w:p w14:paraId="79C24C3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F31A5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5A0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1C81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FCD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DDCC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ED05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044D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2F8A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E4B3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D462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CECE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E229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7CF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7E7F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FCE5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A8F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5149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8A6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FCC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639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92F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77D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AEC9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F274731" w14:textId="77777777" w:rsidTr="004654AF">
        <w:tc>
          <w:tcPr>
            <w:tcW w:w="959" w:type="dxa"/>
            <w:shd w:val="clear" w:color="auto" w:fill="auto"/>
            <w:vAlign w:val="center"/>
          </w:tcPr>
          <w:p w14:paraId="07BECA7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6983C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F065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6420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34C2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7D2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F211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87AF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6C2C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03BA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04F1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BEA7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31EC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E15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9316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C07B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8D1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77E5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D6C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69F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D27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F7E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373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36AA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31798F7" w14:textId="77777777" w:rsidTr="004654AF">
        <w:tc>
          <w:tcPr>
            <w:tcW w:w="959" w:type="dxa"/>
            <w:shd w:val="clear" w:color="auto" w:fill="auto"/>
            <w:vAlign w:val="center"/>
          </w:tcPr>
          <w:p w14:paraId="70E2D453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F876D4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F374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C7BD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C5F0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9D6C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67F5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27A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8D9A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7A7F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6EB7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8FBE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79BD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558F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5EF4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E1D3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726E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0DE6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1A7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382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374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D85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253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885A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28F637C" w14:textId="77777777" w:rsidTr="004654AF">
        <w:tc>
          <w:tcPr>
            <w:tcW w:w="959" w:type="dxa"/>
            <w:shd w:val="clear" w:color="auto" w:fill="auto"/>
            <w:vAlign w:val="center"/>
          </w:tcPr>
          <w:p w14:paraId="1B541BA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B5293D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FBC7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2717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BCD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A250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FA90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73B7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463A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4D3F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88E3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8482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CE8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F581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7875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2ED7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0FAE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AC67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CDE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9D2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DC8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376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65A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90C2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03E3C4F" w14:textId="77777777" w:rsidTr="004654AF">
        <w:tc>
          <w:tcPr>
            <w:tcW w:w="959" w:type="dxa"/>
            <w:shd w:val="clear" w:color="auto" w:fill="auto"/>
            <w:vAlign w:val="center"/>
          </w:tcPr>
          <w:p w14:paraId="71E85A6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E1BAE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CCD9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D081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1664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3B9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C2BB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9A57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B0C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E1F4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7658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325F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79D0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3473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4249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FA88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3FA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B57D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07C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42A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2D5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6E02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F2F6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FA1D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E0A3B1B" w14:textId="77777777" w:rsidTr="004654AF">
        <w:tc>
          <w:tcPr>
            <w:tcW w:w="959" w:type="dxa"/>
            <w:shd w:val="clear" w:color="auto" w:fill="auto"/>
            <w:vAlign w:val="center"/>
          </w:tcPr>
          <w:p w14:paraId="7E9C914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7EDEF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3D43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EFE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8B8C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9DE4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5807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2075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4A5D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E318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3EF0A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A3A4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D8FE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9EEF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FDD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BADE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90A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3A5C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00DD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BA9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C1B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D1C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83D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B65C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E7EB16F" w14:textId="77777777" w:rsidTr="004654AF">
        <w:tc>
          <w:tcPr>
            <w:tcW w:w="959" w:type="dxa"/>
            <w:shd w:val="clear" w:color="auto" w:fill="auto"/>
            <w:vAlign w:val="center"/>
          </w:tcPr>
          <w:p w14:paraId="698A747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26-4А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A3DF02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AF5C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85B9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1D7F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BC21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B8E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FCF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1121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31EE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1E3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9B70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36B3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8336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BFA0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8876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D5F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8C5C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395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B53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ED8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AA2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083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77A8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2B51543" w14:textId="77777777" w:rsidTr="004654AF">
        <w:tc>
          <w:tcPr>
            <w:tcW w:w="959" w:type="dxa"/>
            <w:shd w:val="clear" w:color="auto" w:fill="auto"/>
            <w:vAlign w:val="center"/>
          </w:tcPr>
          <w:p w14:paraId="6D69D7C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26-5А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87A8B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6029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28F0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ABE6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34F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DB02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89E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F82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00EB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635D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F5E1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2E3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3CF5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C45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F7EF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CF7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9300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2D9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C3C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80B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1854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CBD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CF74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8B11457" w14:textId="77777777" w:rsidTr="004654AF">
        <w:tc>
          <w:tcPr>
            <w:tcW w:w="959" w:type="dxa"/>
            <w:shd w:val="clear" w:color="auto" w:fill="auto"/>
            <w:vAlign w:val="center"/>
          </w:tcPr>
          <w:p w14:paraId="67FD7F2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0511B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5FC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3DB5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6054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A278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EBC3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FCC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0B70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E38E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E0E2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6CD7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8AF3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A06E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ABAF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7807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38A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CA29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93B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A3A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270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A7D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EC9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25B5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71D3257" w14:textId="77777777" w:rsidTr="004654AF">
        <w:tc>
          <w:tcPr>
            <w:tcW w:w="959" w:type="dxa"/>
            <w:shd w:val="clear" w:color="auto" w:fill="auto"/>
            <w:vAlign w:val="center"/>
          </w:tcPr>
          <w:p w14:paraId="1C663ED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98500BE" w14:textId="77777777" w:rsidR="000A5C23" w:rsidRPr="000A5C23" w:rsidRDefault="000A5C23" w:rsidP="001B19D8">
            <w:pPr>
              <w:jc w:val="center"/>
              <w:rPr>
                <w:b/>
                <w:sz w:val="18"/>
                <w:szCs w:val="18"/>
              </w:rPr>
            </w:pPr>
            <w:r w:rsidRPr="000A5C23">
              <w:rPr>
                <w:b/>
                <w:sz w:val="18"/>
                <w:szCs w:val="18"/>
              </w:rPr>
              <w:t>Сметно-договорной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7A35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65CC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640A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E602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FFEE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7AC7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3833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1A0F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D55E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95B4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421D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6271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9F1D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53610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3687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EC14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CDD0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D77C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C7D8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C7D5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583B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FFF7A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C23" w:rsidRPr="00F06873" w14:paraId="37E45E49" w14:textId="77777777" w:rsidTr="004654AF">
        <w:tc>
          <w:tcPr>
            <w:tcW w:w="959" w:type="dxa"/>
            <w:shd w:val="clear" w:color="auto" w:fill="auto"/>
            <w:vAlign w:val="center"/>
          </w:tcPr>
          <w:p w14:paraId="462120E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F8FE7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46D0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CB03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56C2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37D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370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58FB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B5F6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C36C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173E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B6FD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34B4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03A0E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4041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1B6B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9E4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EDD5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A47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C1D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7B04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9C6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A2D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E90E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39C5DA5" w14:textId="77777777" w:rsidTr="004654AF">
        <w:tc>
          <w:tcPr>
            <w:tcW w:w="959" w:type="dxa"/>
            <w:shd w:val="clear" w:color="auto" w:fill="auto"/>
            <w:vAlign w:val="center"/>
          </w:tcPr>
          <w:p w14:paraId="4F01D7C8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BFF584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3A84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0C0A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0A9C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2D50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840E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2FBA2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620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1D55A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6C2A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A974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EA60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8ACF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4413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9FFD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3C6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9D9B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5F8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88A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62E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AF8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ACE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BD9F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6B7D1C5" w14:textId="77777777" w:rsidTr="004654AF">
        <w:tc>
          <w:tcPr>
            <w:tcW w:w="959" w:type="dxa"/>
            <w:shd w:val="clear" w:color="auto" w:fill="auto"/>
            <w:vAlign w:val="center"/>
          </w:tcPr>
          <w:p w14:paraId="10C1579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44ADF40" w14:textId="77777777" w:rsidR="000A5C23" w:rsidRPr="000A5C23" w:rsidRDefault="000A5C23" w:rsidP="001B19D8">
            <w:pPr>
              <w:jc w:val="center"/>
              <w:rPr>
                <w:b/>
                <w:sz w:val="18"/>
                <w:szCs w:val="18"/>
              </w:rPr>
            </w:pPr>
            <w:r w:rsidRPr="000A5C23">
              <w:rPr>
                <w:b/>
                <w:sz w:val="18"/>
                <w:szCs w:val="18"/>
              </w:rPr>
              <w:t>Материально-технический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383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B6AD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2B79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E1B1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67CD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34E6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6CEE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F945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ED33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DB695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6603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A23D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266F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6A34D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D937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2A4A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66C0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596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5B48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FEB1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A0B2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6BB9E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C23" w:rsidRPr="00F06873" w14:paraId="18AD5C5E" w14:textId="77777777" w:rsidTr="004654AF">
        <w:tc>
          <w:tcPr>
            <w:tcW w:w="959" w:type="dxa"/>
            <w:shd w:val="clear" w:color="auto" w:fill="auto"/>
            <w:vAlign w:val="center"/>
          </w:tcPr>
          <w:p w14:paraId="74F746E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692CE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C20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AFA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6087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D4D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CC0A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BB7D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CBAA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5D2B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D2E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BC4A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7241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477E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C80F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0882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744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8FBE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3FB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EA2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C71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677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436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880E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AEFC645" w14:textId="77777777" w:rsidTr="004654AF">
        <w:tc>
          <w:tcPr>
            <w:tcW w:w="959" w:type="dxa"/>
            <w:shd w:val="clear" w:color="auto" w:fill="auto"/>
            <w:vAlign w:val="center"/>
          </w:tcPr>
          <w:p w14:paraId="4DBD3FF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4BBAF2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4FDC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C783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176F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0E95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7B2A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1602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62A1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C97D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E2D1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81AF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2598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4D07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1A9A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9D72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646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00C2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5D2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91E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3FD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355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005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7177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0A15C66" w14:textId="77777777" w:rsidTr="004654AF">
        <w:tc>
          <w:tcPr>
            <w:tcW w:w="959" w:type="dxa"/>
            <w:shd w:val="clear" w:color="auto" w:fill="auto"/>
            <w:vAlign w:val="center"/>
          </w:tcPr>
          <w:p w14:paraId="4B961B8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AB21C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3B7B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0EFD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0D06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BF2E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7AC5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08E8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B8F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1A3A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58A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E777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449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D460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83E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A7F6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37B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9E53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939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A0E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335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FEA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0112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24DF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17E09CE" w14:textId="77777777" w:rsidTr="004654AF">
        <w:tc>
          <w:tcPr>
            <w:tcW w:w="959" w:type="dxa"/>
            <w:shd w:val="clear" w:color="auto" w:fill="auto"/>
            <w:vAlign w:val="center"/>
          </w:tcPr>
          <w:p w14:paraId="19627AA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089BC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4D21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FF57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C8D4E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9C44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FB3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707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A0BF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F02A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313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DCB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87FD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103B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C549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A738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CCA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43B3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B0E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013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8A2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035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8008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E24B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D7E259C" w14:textId="77777777" w:rsidTr="004654AF">
        <w:tc>
          <w:tcPr>
            <w:tcW w:w="959" w:type="dxa"/>
            <w:shd w:val="clear" w:color="auto" w:fill="auto"/>
            <w:vAlign w:val="center"/>
          </w:tcPr>
          <w:p w14:paraId="0B4B1B80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6AB41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8CF3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5572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1929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46B6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CC5E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2F7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E036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A195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DF24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8C19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8042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551F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A9DD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A7B0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11D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6476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12E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6A1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BD0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B6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461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770E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9673089" w14:textId="77777777" w:rsidTr="004654AF">
        <w:tc>
          <w:tcPr>
            <w:tcW w:w="959" w:type="dxa"/>
            <w:shd w:val="clear" w:color="auto" w:fill="auto"/>
            <w:vAlign w:val="center"/>
          </w:tcPr>
          <w:p w14:paraId="3B759230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75FDFA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9D1E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AF08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EAAE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459A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5483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525C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A5C2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15E2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078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0B49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E31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CEC9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1759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C11D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5AF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4756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58E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218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104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E37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8FCD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BCF7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27CD6A3" w14:textId="77777777" w:rsidTr="004654AF">
        <w:tc>
          <w:tcPr>
            <w:tcW w:w="959" w:type="dxa"/>
            <w:shd w:val="clear" w:color="auto" w:fill="auto"/>
            <w:vAlign w:val="center"/>
          </w:tcPr>
          <w:p w14:paraId="06BDFE92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34-1А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DBD1D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0D5A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A97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6748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5B39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BFEE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2B74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1CE6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B697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EB46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0910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339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795A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9CFD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AA9D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7B5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A8C0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6F9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B09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A7C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FAC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7E9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3453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E34438F" w14:textId="77777777" w:rsidTr="004654AF">
        <w:tc>
          <w:tcPr>
            <w:tcW w:w="959" w:type="dxa"/>
            <w:shd w:val="clear" w:color="auto" w:fill="auto"/>
            <w:vAlign w:val="center"/>
          </w:tcPr>
          <w:p w14:paraId="0A42CEBC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01B98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370F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4C3E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F93D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C6AC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CD43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B353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575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C069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480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09B3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4A60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6AB0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3C8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2D92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FD2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5C95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5FA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F94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F35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8253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062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9E97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77A25C3" w14:textId="77777777" w:rsidTr="004654AF">
        <w:tc>
          <w:tcPr>
            <w:tcW w:w="959" w:type="dxa"/>
            <w:shd w:val="clear" w:color="auto" w:fill="auto"/>
            <w:vAlign w:val="center"/>
          </w:tcPr>
          <w:p w14:paraId="1610BC1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0C6A7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5E16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9AA4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B228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D77E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1A265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3EA6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960C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671B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B1B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B17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E525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CAF6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5AC9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FE3E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C4E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2748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D6A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FF8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FF5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138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018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62EF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CA4C2D4" w14:textId="77777777" w:rsidTr="004654AF">
        <w:tc>
          <w:tcPr>
            <w:tcW w:w="959" w:type="dxa"/>
            <w:shd w:val="clear" w:color="auto" w:fill="auto"/>
            <w:vAlign w:val="center"/>
          </w:tcPr>
          <w:p w14:paraId="1407615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35-2А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2EF71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CAF4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1541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7362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9E3B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6537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1275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176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A43E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4C2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E199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2D1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E259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111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692C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0F9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C41D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9E1A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F9F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A46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716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B2E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F5FA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C11CF3C" w14:textId="77777777" w:rsidTr="004654AF">
        <w:tc>
          <w:tcPr>
            <w:tcW w:w="959" w:type="dxa"/>
            <w:shd w:val="clear" w:color="auto" w:fill="auto"/>
            <w:vAlign w:val="center"/>
          </w:tcPr>
          <w:p w14:paraId="77D305B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35-3А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905C3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2E45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37CC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9E79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9AE0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AB25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D6A7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B4A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D03F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1F47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12EE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4F9D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54AD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7E16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3A67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D12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EC50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940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FAC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E27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BEC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60D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1148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657005C" w14:textId="77777777" w:rsidTr="004654AF">
        <w:tc>
          <w:tcPr>
            <w:tcW w:w="959" w:type="dxa"/>
            <w:shd w:val="clear" w:color="auto" w:fill="auto"/>
            <w:vAlign w:val="center"/>
          </w:tcPr>
          <w:p w14:paraId="7247F428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35-4А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6E87A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5826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58B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5D03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69BA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2002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0F3A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4A31E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6909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A0BE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B4DD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A00D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2331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3973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1FA8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FCE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173B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1FD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C6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8F1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F52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FCC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F6C0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49AAA3B" w14:textId="77777777" w:rsidTr="004654AF">
        <w:tc>
          <w:tcPr>
            <w:tcW w:w="959" w:type="dxa"/>
            <w:shd w:val="clear" w:color="auto" w:fill="auto"/>
            <w:vAlign w:val="center"/>
          </w:tcPr>
          <w:p w14:paraId="22B57781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35-5А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B65E8A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55A3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67CD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433D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AAAC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AF0F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F5C3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65BF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755E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C0CE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C7B3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47A2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2248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3C19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BE20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F893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3692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53A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F25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584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9C7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46B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FCA6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A3A0674" w14:textId="77777777" w:rsidTr="004654AF">
        <w:tc>
          <w:tcPr>
            <w:tcW w:w="959" w:type="dxa"/>
            <w:shd w:val="clear" w:color="auto" w:fill="auto"/>
            <w:vAlign w:val="center"/>
          </w:tcPr>
          <w:p w14:paraId="5C815E8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35-6А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13D9E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C29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E263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1B8B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8AF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0FFF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B7F4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214D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B49C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F43B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A192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6C8D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C42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4D8D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2E95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A1D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B4D4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B1A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98D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727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098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D73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96A4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E577B05" w14:textId="77777777" w:rsidTr="004654AF">
        <w:tc>
          <w:tcPr>
            <w:tcW w:w="959" w:type="dxa"/>
            <w:shd w:val="clear" w:color="auto" w:fill="auto"/>
            <w:vAlign w:val="center"/>
          </w:tcPr>
          <w:p w14:paraId="0F16614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35-7А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9F22D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0916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B60D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433A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3415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1F3F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0F8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BA12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6D75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31AF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63C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284B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55C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39C0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8E93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CCF4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BAE5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026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41E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525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AE0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195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E027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AD1E1ED" w14:textId="77777777" w:rsidTr="004654AF">
        <w:tc>
          <w:tcPr>
            <w:tcW w:w="959" w:type="dxa"/>
            <w:shd w:val="clear" w:color="auto" w:fill="auto"/>
            <w:vAlign w:val="center"/>
          </w:tcPr>
          <w:p w14:paraId="4D17206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438C2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6481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8A9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2E72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F33F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E28D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633F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8738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1DF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A59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FE8F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0F2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FBE6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CFCA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99B6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AFF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3AEB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91A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D8B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FBF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BD1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C5E1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727A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F44FA1D" w14:textId="77777777" w:rsidTr="004654AF">
        <w:tc>
          <w:tcPr>
            <w:tcW w:w="959" w:type="dxa"/>
            <w:shd w:val="clear" w:color="auto" w:fill="auto"/>
            <w:vAlign w:val="center"/>
          </w:tcPr>
          <w:p w14:paraId="60D53D1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95FFF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8961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6788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F78C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E2FD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3093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8ABA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295C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C749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5B5E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3A05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693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96E6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1F88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CC2E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7CE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590E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F48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3DC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ECE7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5E6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062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3181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24E674F" w14:textId="77777777" w:rsidTr="004654AF">
        <w:tc>
          <w:tcPr>
            <w:tcW w:w="959" w:type="dxa"/>
            <w:shd w:val="clear" w:color="auto" w:fill="auto"/>
            <w:vAlign w:val="center"/>
          </w:tcPr>
          <w:p w14:paraId="343BDB0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4DEFE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FA88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761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48FD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8A7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AB70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A23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F707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D904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9F02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1E22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2B20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7BF7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43E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6DA3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805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43BB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2CD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943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A0B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D73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3C8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39B1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67DFD57" w14:textId="77777777" w:rsidTr="004654AF">
        <w:tc>
          <w:tcPr>
            <w:tcW w:w="959" w:type="dxa"/>
            <w:shd w:val="clear" w:color="auto" w:fill="auto"/>
            <w:vAlign w:val="center"/>
          </w:tcPr>
          <w:p w14:paraId="54DE0D60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37-2А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B4073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86E0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6E5E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3E4F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8166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3FB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155B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5ADE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13C1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E7DE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472E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C8C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FAF7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FFC4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126E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38E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1E16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436C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21C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DBA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F1FE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74B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4D95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DFF0C19" w14:textId="77777777" w:rsidTr="004654AF">
        <w:tc>
          <w:tcPr>
            <w:tcW w:w="959" w:type="dxa"/>
            <w:shd w:val="clear" w:color="auto" w:fill="auto"/>
            <w:vAlign w:val="center"/>
          </w:tcPr>
          <w:p w14:paraId="1A6CD4B0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C2834DC" w14:textId="77777777" w:rsidR="000A5C23" w:rsidRPr="000A5C23" w:rsidRDefault="000A5C23" w:rsidP="001B19D8">
            <w:pPr>
              <w:jc w:val="center"/>
              <w:rPr>
                <w:b/>
                <w:sz w:val="18"/>
                <w:szCs w:val="18"/>
              </w:rPr>
            </w:pPr>
            <w:r w:rsidRPr="000A5C23">
              <w:rPr>
                <w:b/>
                <w:sz w:val="18"/>
                <w:szCs w:val="18"/>
              </w:rPr>
              <w:t>Отдел инженерного сопровождения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80BC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C6C0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C5A0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A5B2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B430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B06E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8445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79B4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139A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1226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6489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F655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3924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0390E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DAD9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E5A2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E65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B3F7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189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91AB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604A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81879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C23" w:rsidRPr="00F06873" w14:paraId="101878AE" w14:textId="77777777" w:rsidTr="004654AF">
        <w:tc>
          <w:tcPr>
            <w:tcW w:w="959" w:type="dxa"/>
            <w:shd w:val="clear" w:color="auto" w:fill="auto"/>
            <w:vAlign w:val="center"/>
          </w:tcPr>
          <w:p w14:paraId="3C80098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FA4FF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B95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105F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3632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3291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04A3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045A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2121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F7E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9AF9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CA9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E2F3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21F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E151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FD7E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69A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B732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1F28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0BB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93B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6151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76B4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F4BD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6ACE7F2" w14:textId="77777777" w:rsidTr="004654AF">
        <w:tc>
          <w:tcPr>
            <w:tcW w:w="959" w:type="dxa"/>
            <w:shd w:val="clear" w:color="auto" w:fill="auto"/>
            <w:vAlign w:val="center"/>
          </w:tcPr>
          <w:p w14:paraId="15DA765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FBAEBD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Инженер-геодезист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6B8A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AD95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4124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2FDE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6EC8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C8C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86BC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EC37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06BB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2EF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97C3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F23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2A9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EB69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AB0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A38A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6BE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E05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DCB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8F9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905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E9DC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A9F6A6B" w14:textId="77777777" w:rsidTr="004654AF">
        <w:tc>
          <w:tcPr>
            <w:tcW w:w="959" w:type="dxa"/>
            <w:shd w:val="clear" w:color="auto" w:fill="auto"/>
            <w:vAlign w:val="center"/>
          </w:tcPr>
          <w:p w14:paraId="124B125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39-1А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0B953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Инженер-геодезист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68DB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B649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27CA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903F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E8C6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21EA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2A03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56F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FD95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6802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427D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CDC2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B02A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67AB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A20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4DCA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7C6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1D3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8B6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A4E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30C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14B6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D973780" w14:textId="77777777" w:rsidTr="004654AF">
        <w:tc>
          <w:tcPr>
            <w:tcW w:w="959" w:type="dxa"/>
            <w:shd w:val="clear" w:color="auto" w:fill="auto"/>
            <w:vAlign w:val="center"/>
          </w:tcPr>
          <w:p w14:paraId="10C2702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39-2А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56380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Инженер-геодезист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AF47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552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E78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1AD6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9795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7D3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76B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D116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5864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1FA0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4DF5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DFDE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59AD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553D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EE9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F49F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D25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9DB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823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D8A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741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2697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750072E" w14:textId="77777777" w:rsidTr="004654AF">
        <w:tc>
          <w:tcPr>
            <w:tcW w:w="959" w:type="dxa"/>
            <w:shd w:val="clear" w:color="auto" w:fill="auto"/>
            <w:vAlign w:val="center"/>
          </w:tcPr>
          <w:p w14:paraId="1D38F22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AFAFE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геодезиста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FBAE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5785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B762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42F6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0492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6BED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D8D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B5F8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F60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1D03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105D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E469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9E7B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E27F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527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18D2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58B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5E1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22A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6D1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E1B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0E2F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C9F66C3" w14:textId="77777777" w:rsidTr="004654AF">
        <w:tc>
          <w:tcPr>
            <w:tcW w:w="959" w:type="dxa"/>
            <w:shd w:val="clear" w:color="auto" w:fill="auto"/>
            <w:vAlign w:val="center"/>
          </w:tcPr>
          <w:p w14:paraId="54306952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454122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геодезиста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E0A7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7713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291A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E940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524B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26C0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B28F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273F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CEAB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8F3D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3874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EB99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7502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FF46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2F1A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182F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CCE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989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7D0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D70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4E0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58E0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0BA990F" w14:textId="77777777" w:rsidTr="004654AF">
        <w:tc>
          <w:tcPr>
            <w:tcW w:w="959" w:type="dxa"/>
            <w:shd w:val="clear" w:color="auto" w:fill="auto"/>
            <w:vAlign w:val="center"/>
          </w:tcPr>
          <w:p w14:paraId="3A36488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89CE8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геодезиста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580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DA4F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3306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8446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8DC6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B16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A5E3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2208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ABB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E35A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0FAC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5CAC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531C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7428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0F4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BA74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C52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2A6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29E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96E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1BA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0D3B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EAB75E3" w14:textId="77777777" w:rsidTr="004654AF">
        <w:tc>
          <w:tcPr>
            <w:tcW w:w="959" w:type="dxa"/>
            <w:shd w:val="clear" w:color="auto" w:fill="auto"/>
            <w:vAlign w:val="center"/>
          </w:tcPr>
          <w:p w14:paraId="318E998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6A4E261" w14:textId="77777777" w:rsidR="000A5C23" w:rsidRPr="000A5C23" w:rsidRDefault="000A5C23" w:rsidP="001B19D8">
            <w:pPr>
              <w:jc w:val="center"/>
              <w:rPr>
                <w:b/>
                <w:sz w:val="18"/>
                <w:szCs w:val="18"/>
              </w:rPr>
            </w:pPr>
            <w:r w:rsidRPr="000A5C23">
              <w:rPr>
                <w:b/>
                <w:sz w:val="18"/>
                <w:szCs w:val="18"/>
              </w:rPr>
              <w:t>Разметка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8D73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8BAA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2755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17426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5C42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7733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0A2A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1F1F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F9B6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DAA5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FF08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EBC6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31D5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EE13C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DDC4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D56C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EA4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ABD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ABB1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CA12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02D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6315C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C23" w:rsidRPr="00F06873" w14:paraId="70031163" w14:textId="77777777" w:rsidTr="004654AF">
        <w:tc>
          <w:tcPr>
            <w:tcW w:w="959" w:type="dxa"/>
            <w:shd w:val="clear" w:color="auto" w:fill="auto"/>
            <w:vAlign w:val="center"/>
          </w:tcPr>
          <w:p w14:paraId="32D6390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56271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разметке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2698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C7F0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6299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B3EB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C27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A4E5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FB91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0ADA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7721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59F5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9AF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684D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5F2C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44B8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6A2F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AC45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47C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6A9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C08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265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C6F3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666A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459B751" w14:textId="77777777" w:rsidTr="004654AF">
        <w:tc>
          <w:tcPr>
            <w:tcW w:w="959" w:type="dxa"/>
            <w:shd w:val="clear" w:color="auto" w:fill="auto"/>
            <w:vAlign w:val="center"/>
          </w:tcPr>
          <w:p w14:paraId="40BEFE2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28C2F4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C11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D9E6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5993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88C8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8E9D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3D21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476B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0065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3A36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4F60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3D06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2A3A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193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520F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B86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A745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0D4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BC0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6A65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213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61F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1D2D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C85F6F7" w14:textId="77777777" w:rsidTr="004654AF">
        <w:tc>
          <w:tcPr>
            <w:tcW w:w="959" w:type="dxa"/>
            <w:shd w:val="clear" w:color="auto" w:fill="auto"/>
            <w:vAlign w:val="center"/>
          </w:tcPr>
          <w:p w14:paraId="50DA4DD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E9A392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3510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962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F7AF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F4E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532F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50B4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29B5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2958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341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2621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DFD9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397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C4A6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3C48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5E2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B8F1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524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302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8FF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567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FC79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DB20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60CD8BF" w14:textId="77777777" w:rsidTr="004654AF">
        <w:tc>
          <w:tcPr>
            <w:tcW w:w="959" w:type="dxa"/>
            <w:shd w:val="clear" w:color="auto" w:fill="auto"/>
            <w:vAlign w:val="center"/>
          </w:tcPr>
          <w:p w14:paraId="3A605F2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2F846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F856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1419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24EB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E26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C688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7679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1327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CE4C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550E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1D79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BE36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EB0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E7BF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A6E4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B91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4D19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9E0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918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A9E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121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19F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6A6E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3E16CC2" w14:textId="77777777" w:rsidTr="004654AF">
        <w:tc>
          <w:tcPr>
            <w:tcW w:w="959" w:type="dxa"/>
            <w:shd w:val="clear" w:color="auto" w:fill="auto"/>
            <w:vAlign w:val="center"/>
          </w:tcPr>
          <w:p w14:paraId="35E3B9B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44-1А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580F92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5A44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001B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2B30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F5362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2C44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128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CBE2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B140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FD97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B48F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E487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302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34D4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D5BD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04E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3702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64A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33D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4A4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F717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34A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951F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91BBCB7" w14:textId="77777777" w:rsidTr="004654AF">
        <w:tc>
          <w:tcPr>
            <w:tcW w:w="959" w:type="dxa"/>
            <w:shd w:val="clear" w:color="auto" w:fill="auto"/>
            <w:vAlign w:val="center"/>
          </w:tcPr>
          <w:p w14:paraId="3A1621D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1E483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56E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3B5B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3E56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7793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6DF4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5B8B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FC3E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08B8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8DF7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6483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4F2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D326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786C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E8CF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7C04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C804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467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B3F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5CC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8D4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E7E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0BD5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6C4D864" w14:textId="77777777" w:rsidTr="004654AF">
        <w:tc>
          <w:tcPr>
            <w:tcW w:w="959" w:type="dxa"/>
            <w:shd w:val="clear" w:color="auto" w:fill="auto"/>
            <w:vAlign w:val="center"/>
          </w:tcPr>
          <w:p w14:paraId="3823B8FC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7C62C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E748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DD39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FC2C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3A56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0284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AFC8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AFD6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C881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963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3BB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AB4A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43DD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98A4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F24A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23E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9ED4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8B6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F5C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6BC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B5F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834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F7FD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7156FD5" w14:textId="77777777" w:rsidTr="004654AF">
        <w:tc>
          <w:tcPr>
            <w:tcW w:w="959" w:type="dxa"/>
            <w:shd w:val="clear" w:color="auto" w:fill="auto"/>
            <w:vAlign w:val="center"/>
          </w:tcPr>
          <w:p w14:paraId="38AE3358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45-2А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F4879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0296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F31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083E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6016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3D96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CF13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5D8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CD52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E3E0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23D3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69AC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FD6A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DDE6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E1C8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729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8FDD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3AE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56C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415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7B0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BA5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A048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8866383" w14:textId="77777777" w:rsidTr="004654AF">
        <w:tc>
          <w:tcPr>
            <w:tcW w:w="959" w:type="dxa"/>
            <w:shd w:val="clear" w:color="auto" w:fill="auto"/>
            <w:vAlign w:val="center"/>
          </w:tcPr>
          <w:p w14:paraId="1C70214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B9BE5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C8F5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35D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9C68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5120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59B8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070D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A047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D35D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C04A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06ED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B59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0E2E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114C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BE2D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F1B1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3FDD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77B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7C2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FD7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4EC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32B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ABA2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0FD3C21" w14:textId="77777777" w:rsidTr="004654AF">
        <w:tc>
          <w:tcPr>
            <w:tcW w:w="959" w:type="dxa"/>
            <w:shd w:val="clear" w:color="auto" w:fill="auto"/>
            <w:vAlign w:val="center"/>
          </w:tcPr>
          <w:p w14:paraId="56A49652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2799D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457C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CA4C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EBAD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7204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12B8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3237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8621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BC32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DAE6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72C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6C4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D254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F57A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6872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DDD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23EC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3A3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521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1DB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C2C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17F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068A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0F358C8" w14:textId="77777777" w:rsidTr="004654AF">
        <w:tc>
          <w:tcPr>
            <w:tcW w:w="959" w:type="dxa"/>
            <w:shd w:val="clear" w:color="auto" w:fill="auto"/>
            <w:vAlign w:val="center"/>
          </w:tcPr>
          <w:p w14:paraId="2DF884B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47-1А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0872A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23CC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DEF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A807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3B8F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EEB4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91CE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A83A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1A9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7224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E481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3915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05B6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30AD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7AF5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829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0E1F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DC46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B09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55F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342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C99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D358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DF7D763" w14:textId="77777777" w:rsidTr="004654AF">
        <w:tc>
          <w:tcPr>
            <w:tcW w:w="959" w:type="dxa"/>
            <w:shd w:val="clear" w:color="auto" w:fill="auto"/>
            <w:vAlign w:val="center"/>
          </w:tcPr>
          <w:p w14:paraId="72A1EA0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47-2А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9C655D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E971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B92D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0C51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408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2D7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609E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A7EF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958D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6F0B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CC5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070D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AE25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EBED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F9A5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536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162B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730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2E4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BDD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B84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386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BEC0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2B0C166" w14:textId="77777777" w:rsidTr="004654AF">
        <w:tc>
          <w:tcPr>
            <w:tcW w:w="959" w:type="dxa"/>
            <w:shd w:val="clear" w:color="auto" w:fill="auto"/>
            <w:vAlign w:val="center"/>
          </w:tcPr>
          <w:p w14:paraId="480EB30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47-3А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F7DB80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ACBF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32D1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9612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6024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6045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5341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0B92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EF78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F0CC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DDB2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A9A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B7AC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BE2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0CE7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291A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DD1B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381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104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412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E54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71F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80B5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0BFA623" w14:textId="77777777" w:rsidTr="004654AF">
        <w:tc>
          <w:tcPr>
            <w:tcW w:w="959" w:type="dxa"/>
            <w:shd w:val="clear" w:color="auto" w:fill="auto"/>
            <w:vAlign w:val="center"/>
          </w:tcPr>
          <w:p w14:paraId="11F831C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47-4А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9B9E2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1005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A57D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BA52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EE8F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0388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A2F0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DEAC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89F6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B778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8EA6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9DBF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BDCF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C52A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F130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FC6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C433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56C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9294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452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FD8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729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ACD6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F12A256" w14:textId="77777777" w:rsidTr="004654AF">
        <w:tc>
          <w:tcPr>
            <w:tcW w:w="959" w:type="dxa"/>
            <w:shd w:val="clear" w:color="auto" w:fill="auto"/>
            <w:vAlign w:val="center"/>
          </w:tcPr>
          <w:p w14:paraId="73554F7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47-5А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D6CF1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D382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66DA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19E0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D04F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8DEB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7E2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B1A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FD0F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48BA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2D7D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124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8D57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67E4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B6E0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F06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2FEC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341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3D23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640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D55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91E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0C40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7028125" w14:textId="77777777" w:rsidTr="004654AF">
        <w:tc>
          <w:tcPr>
            <w:tcW w:w="959" w:type="dxa"/>
            <w:shd w:val="clear" w:color="auto" w:fill="auto"/>
            <w:vAlign w:val="center"/>
          </w:tcPr>
          <w:p w14:paraId="28EA91C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47-6А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E82B6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D684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9580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793A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BD07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D516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D319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852D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20C2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E1B3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B85C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B71A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891C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1726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2ED7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0A4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A6FE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C4E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6E1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59B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076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2236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8172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78A3253" w14:textId="77777777" w:rsidTr="004654AF">
        <w:tc>
          <w:tcPr>
            <w:tcW w:w="959" w:type="dxa"/>
            <w:shd w:val="clear" w:color="auto" w:fill="auto"/>
            <w:vAlign w:val="center"/>
          </w:tcPr>
          <w:p w14:paraId="1621496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09A98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BA0B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58A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D64F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B605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0E0F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7CD4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1DA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2DD5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500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C45B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823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39CA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143B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37C9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9AF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1E15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D73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5C9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E1E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84A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405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F5CB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1DAFFF1" w14:textId="77777777" w:rsidTr="004654AF">
        <w:tc>
          <w:tcPr>
            <w:tcW w:w="959" w:type="dxa"/>
            <w:shd w:val="clear" w:color="auto" w:fill="auto"/>
            <w:vAlign w:val="center"/>
          </w:tcPr>
          <w:p w14:paraId="4BB95B4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EF13A0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D0A5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658C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D193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0CA0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66E8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0394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651E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00A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D37E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B7FE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ABFA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AE28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395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91BC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F04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5F2D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E01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1AE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EF8B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BA54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DEE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F7EA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C3FE051" w14:textId="77777777" w:rsidTr="004654AF">
        <w:tc>
          <w:tcPr>
            <w:tcW w:w="959" w:type="dxa"/>
            <w:shd w:val="clear" w:color="auto" w:fill="auto"/>
            <w:vAlign w:val="center"/>
          </w:tcPr>
          <w:p w14:paraId="399986C2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49-1А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D3A1E2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F63A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1D4A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D2B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40DA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FBB3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3B9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9A0E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22D2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0372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4296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B77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43CD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3FDC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0B7C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76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4768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CF6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3F1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454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BA9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12EE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4593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727275C" w14:textId="77777777" w:rsidTr="004654AF">
        <w:tc>
          <w:tcPr>
            <w:tcW w:w="959" w:type="dxa"/>
            <w:shd w:val="clear" w:color="auto" w:fill="auto"/>
            <w:vAlign w:val="center"/>
          </w:tcPr>
          <w:p w14:paraId="798D564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34776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D583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22EA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9BFB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173E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383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7A99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477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7822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C1A5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F605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3335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9CED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4C5D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B5D7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59B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F7AA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36E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856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FC6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FE3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49E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A013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9A31075" w14:textId="77777777" w:rsidTr="004654AF">
        <w:tc>
          <w:tcPr>
            <w:tcW w:w="959" w:type="dxa"/>
            <w:shd w:val="clear" w:color="auto" w:fill="auto"/>
            <w:vAlign w:val="center"/>
          </w:tcPr>
          <w:p w14:paraId="041DA3A1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1B1B9A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E9A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8157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0805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D44E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D1EF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F073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A32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B9D7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7E9D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7A62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A4B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A6A2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A6F4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019F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AFF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055D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EE44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A51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E38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DBA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9F2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B5985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11D7C52" w14:textId="77777777" w:rsidTr="004654AF">
        <w:tc>
          <w:tcPr>
            <w:tcW w:w="959" w:type="dxa"/>
            <w:shd w:val="clear" w:color="auto" w:fill="auto"/>
            <w:vAlign w:val="center"/>
          </w:tcPr>
          <w:p w14:paraId="2FBB4F4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DCB9B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CDB5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C2E5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EE8C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A312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042E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7732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EA2B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9C79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E38D2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ABA8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6936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5B37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B63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FACC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598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388C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2D7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8308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7A4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281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6ED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EE6E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D1F628A" w14:textId="77777777" w:rsidTr="004654AF">
        <w:tc>
          <w:tcPr>
            <w:tcW w:w="959" w:type="dxa"/>
            <w:shd w:val="clear" w:color="auto" w:fill="auto"/>
            <w:vAlign w:val="center"/>
          </w:tcPr>
          <w:p w14:paraId="43374B6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55752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7D44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C22C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4416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0E3F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A0F8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615F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8997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8F62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40E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5B81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8507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7C17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F71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DEBF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4E0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FF8A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4C4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024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85C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3A48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E3F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9820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A51107C" w14:textId="77777777" w:rsidTr="004654AF">
        <w:tc>
          <w:tcPr>
            <w:tcW w:w="959" w:type="dxa"/>
            <w:shd w:val="clear" w:color="auto" w:fill="auto"/>
            <w:vAlign w:val="center"/>
          </w:tcPr>
          <w:p w14:paraId="0814032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CAB44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730D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D2AA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D58C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552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E226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EC5C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C91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52B8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6F1E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FFB9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75E2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8A7B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B7BEA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1A74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CA5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6397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4EC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48F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5DF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6D0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A44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C428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7E1DB4E" w14:textId="77777777" w:rsidTr="004654AF">
        <w:tc>
          <w:tcPr>
            <w:tcW w:w="959" w:type="dxa"/>
            <w:shd w:val="clear" w:color="auto" w:fill="auto"/>
            <w:vAlign w:val="center"/>
          </w:tcPr>
          <w:p w14:paraId="02F221D1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080E5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1A06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7956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F308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C75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938E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D793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34CB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7F58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7208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AAC7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C242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7EF5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691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6709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B20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53EC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BE5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9FF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910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A77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D17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0842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5624C9C" w14:textId="77777777" w:rsidTr="004654AF">
        <w:tc>
          <w:tcPr>
            <w:tcW w:w="959" w:type="dxa"/>
            <w:shd w:val="clear" w:color="auto" w:fill="auto"/>
            <w:vAlign w:val="center"/>
          </w:tcPr>
          <w:p w14:paraId="4EA6FB3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FFD8B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2B15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F590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B353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9F2E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DA20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0CC7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43C5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FC99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9EEF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60D4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CE73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22DD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8CDA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9AB2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94E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FB33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0E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408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3C8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2BE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703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7DBA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BEAFB28" w14:textId="77777777" w:rsidTr="004654AF">
        <w:tc>
          <w:tcPr>
            <w:tcW w:w="959" w:type="dxa"/>
            <w:shd w:val="clear" w:color="auto" w:fill="auto"/>
            <w:vAlign w:val="center"/>
          </w:tcPr>
          <w:p w14:paraId="6721CEB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043EB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E6AC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652F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CBA6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B692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0C5A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0AF3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1ED9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97C9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1156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3BBE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FBBE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B612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2FC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EDF8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B4F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DDBA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F7C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B0B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B40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D88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BD80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E980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C8C5D34" w14:textId="77777777" w:rsidTr="004654AF">
        <w:tc>
          <w:tcPr>
            <w:tcW w:w="959" w:type="dxa"/>
            <w:shd w:val="clear" w:color="auto" w:fill="auto"/>
            <w:vAlign w:val="center"/>
          </w:tcPr>
          <w:p w14:paraId="60B225C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60A4A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9A69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BDCA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191C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5C67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0383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C5F8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D6AF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2424E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A826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DDD1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419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1E94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39B9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9EFB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2FD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3A9C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486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938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618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104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1A3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02A5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D40623A" w14:textId="77777777" w:rsidTr="004654AF">
        <w:tc>
          <w:tcPr>
            <w:tcW w:w="959" w:type="dxa"/>
            <w:shd w:val="clear" w:color="auto" w:fill="auto"/>
            <w:vAlign w:val="center"/>
          </w:tcPr>
          <w:p w14:paraId="6FE072D2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A1E7D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46E4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B585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DA2A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9345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D448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F5A1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31D3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92C2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4557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4715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22762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C87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7B63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AEAD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C28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BD14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DF3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DB5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31D8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7BC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55C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EC67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DD45CF2" w14:textId="77777777" w:rsidTr="004654AF">
        <w:tc>
          <w:tcPr>
            <w:tcW w:w="959" w:type="dxa"/>
            <w:shd w:val="clear" w:color="auto" w:fill="auto"/>
            <w:vAlign w:val="center"/>
          </w:tcPr>
          <w:p w14:paraId="1A051C38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185F5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0D91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93A4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F99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41EB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F6E1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25C0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472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B60B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C44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440B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6F6A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47B8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078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C4DE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8C4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834D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4F0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A8D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EBCA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8E4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F8A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FB03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485ABCE" w14:textId="77777777" w:rsidTr="004654AF">
        <w:tc>
          <w:tcPr>
            <w:tcW w:w="959" w:type="dxa"/>
            <w:shd w:val="clear" w:color="auto" w:fill="auto"/>
            <w:vAlign w:val="center"/>
          </w:tcPr>
          <w:p w14:paraId="66FE828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E38F3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F97C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39A0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DEA8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021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183D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F330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9D12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D082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257D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3EA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8EDF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2292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E37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BF14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BF7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AF06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9D67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83C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E03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D1C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C9B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ADD3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92EBABC" w14:textId="77777777" w:rsidTr="004654AF">
        <w:tc>
          <w:tcPr>
            <w:tcW w:w="959" w:type="dxa"/>
            <w:shd w:val="clear" w:color="auto" w:fill="auto"/>
            <w:vAlign w:val="center"/>
          </w:tcPr>
          <w:p w14:paraId="671CC5C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DBD86D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0AC0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4B9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9DEC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9315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A8AD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0621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368D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A23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59EF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4CDF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34D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3351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2F9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C708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A81D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7E7A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CC2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087A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220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A95D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619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9D93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751A558" w14:textId="77777777" w:rsidTr="004654AF">
        <w:tc>
          <w:tcPr>
            <w:tcW w:w="959" w:type="dxa"/>
            <w:shd w:val="clear" w:color="auto" w:fill="auto"/>
            <w:vAlign w:val="center"/>
          </w:tcPr>
          <w:p w14:paraId="50BE7FDC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3BF24A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CAD2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050A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7404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E5D3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F821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E9A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DE23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159B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0724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FFB8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5611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E146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6706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7C29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8D2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9733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DC5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284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12C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5CD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FF6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BCF0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20E73F4" w14:textId="77777777" w:rsidTr="004654AF">
        <w:tc>
          <w:tcPr>
            <w:tcW w:w="959" w:type="dxa"/>
            <w:shd w:val="clear" w:color="auto" w:fill="auto"/>
            <w:vAlign w:val="center"/>
          </w:tcPr>
          <w:p w14:paraId="2241088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F0B13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CAFE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8E2E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A44F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7FFE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5412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5F3E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E66D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07DE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FF06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B014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21BD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7DED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0956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4DC3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94F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5127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96E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595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BF3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7E6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F97A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DB74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0C1C83A" w14:textId="77777777" w:rsidTr="004654AF">
        <w:tc>
          <w:tcPr>
            <w:tcW w:w="959" w:type="dxa"/>
            <w:shd w:val="clear" w:color="auto" w:fill="auto"/>
            <w:vAlign w:val="center"/>
          </w:tcPr>
          <w:p w14:paraId="5F83493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9D445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5454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59B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2E1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61F1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6FBE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E152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838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43B8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78E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B3C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F9F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3CD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F9C1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7A87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7B8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4DA1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906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E05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4BD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FC5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00D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3790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E4C6803" w14:textId="77777777" w:rsidTr="004654AF">
        <w:tc>
          <w:tcPr>
            <w:tcW w:w="959" w:type="dxa"/>
            <w:shd w:val="clear" w:color="auto" w:fill="auto"/>
            <w:vAlign w:val="center"/>
          </w:tcPr>
          <w:p w14:paraId="752B00C8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C9DCD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29D2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6B8A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A835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2AAA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DC01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65E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86E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767B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7552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F77B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8EB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BB13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DE81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0D75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45E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AD5A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554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63F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C55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372F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7FC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E0CE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E2A319C" w14:textId="77777777" w:rsidTr="004654AF">
        <w:tc>
          <w:tcPr>
            <w:tcW w:w="959" w:type="dxa"/>
            <w:shd w:val="clear" w:color="auto" w:fill="auto"/>
            <w:vAlign w:val="center"/>
          </w:tcPr>
          <w:p w14:paraId="343F1EE5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910EE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F6B5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923F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95CA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9593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A52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AEC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5B52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723B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60A4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EC1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792A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5D2E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D19A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2957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87D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D38D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B19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092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D84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4E8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0CC0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3A00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EF4F753" w14:textId="77777777" w:rsidTr="004654AF">
        <w:tc>
          <w:tcPr>
            <w:tcW w:w="959" w:type="dxa"/>
            <w:shd w:val="clear" w:color="auto" w:fill="auto"/>
            <w:vAlign w:val="center"/>
          </w:tcPr>
          <w:p w14:paraId="23BE0AE2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B4587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B1C6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24D2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A401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D0E0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30FA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199D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C36A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E498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CAC7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5D59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34EF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1C4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6DFF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E37D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400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CC75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455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919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F9E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106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6CA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12EC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CA91AA4" w14:textId="77777777" w:rsidTr="004654AF">
        <w:tc>
          <w:tcPr>
            <w:tcW w:w="959" w:type="dxa"/>
            <w:shd w:val="clear" w:color="auto" w:fill="auto"/>
            <w:vAlign w:val="center"/>
          </w:tcPr>
          <w:p w14:paraId="36C0E28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BF1170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0CB8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12A7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A896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9BE3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679E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2556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78C5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3C26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9BB0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CF8E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91D0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F873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2D2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11E1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1709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D5C52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A4B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4C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CEF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E2A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D05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6EFB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C853F11" w14:textId="77777777" w:rsidTr="004654AF">
        <w:tc>
          <w:tcPr>
            <w:tcW w:w="959" w:type="dxa"/>
            <w:shd w:val="clear" w:color="auto" w:fill="auto"/>
            <w:vAlign w:val="center"/>
          </w:tcPr>
          <w:p w14:paraId="2E6FEA82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844A7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2A0E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7DF8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B694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7CC4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898D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08F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80ED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1453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C360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4BD1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B474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E673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DF1C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65E4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571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D15D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823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51E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EDAA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E3B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C3C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88F7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F6C61B3" w14:textId="77777777" w:rsidTr="004654AF">
        <w:tc>
          <w:tcPr>
            <w:tcW w:w="959" w:type="dxa"/>
            <w:shd w:val="clear" w:color="auto" w:fill="auto"/>
            <w:vAlign w:val="center"/>
          </w:tcPr>
          <w:p w14:paraId="0ED128B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13ABE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дизельных котловых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B61C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7F04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DC5D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0EBB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1E2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99BF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481A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251C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C0E9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D1CC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BD8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ACE1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4ECF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8D9B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8753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9C73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B7F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0AE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82C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5FE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23E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F873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12CD658" w14:textId="77777777" w:rsidTr="004654AF">
        <w:tc>
          <w:tcPr>
            <w:tcW w:w="959" w:type="dxa"/>
            <w:shd w:val="clear" w:color="auto" w:fill="auto"/>
            <w:vAlign w:val="center"/>
          </w:tcPr>
          <w:p w14:paraId="1BECD078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71-1А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06472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дизельных котловых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E4D9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6F08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9A5C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EBC6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1C34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1531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27B2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08D3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B2D3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7A78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795B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A57C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ACB2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4D32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8DF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A0C2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90E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C65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159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CAA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F93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AFD9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242E0B0" w14:textId="77777777" w:rsidTr="004654AF">
        <w:tc>
          <w:tcPr>
            <w:tcW w:w="959" w:type="dxa"/>
            <w:shd w:val="clear" w:color="auto" w:fill="auto"/>
            <w:vAlign w:val="center"/>
          </w:tcPr>
          <w:p w14:paraId="5027ACC2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71-2А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1B708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дизельных котловых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B9EE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0DC1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C303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99A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55C3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41B0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F80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071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A166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F07C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287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9AE4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3496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6CEF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AE5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AC4C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9A3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B6D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0EC5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9D7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918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8C4B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02CAA4A" w14:textId="77777777" w:rsidTr="004654AF">
        <w:tc>
          <w:tcPr>
            <w:tcW w:w="959" w:type="dxa"/>
            <w:shd w:val="clear" w:color="auto" w:fill="auto"/>
            <w:vAlign w:val="center"/>
          </w:tcPr>
          <w:p w14:paraId="6AB294E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71-3А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07615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дизельных котловых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2F52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7257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8C3C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D79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53F2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04B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B609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A287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43F2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C736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8B98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7857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C7A1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93F9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874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BDFC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E80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20E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8886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4EB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8EE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D22D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E921577" w14:textId="77777777" w:rsidTr="004654AF">
        <w:tc>
          <w:tcPr>
            <w:tcW w:w="959" w:type="dxa"/>
            <w:shd w:val="clear" w:color="auto" w:fill="auto"/>
            <w:vAlign w:val="center"/>
          </w:tcPr>
          <w:p w14:paraId="2C8DB30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71-4А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19B45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дизельных котловых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291C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E82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0F04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2151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52AC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BC0B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52A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2F7A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72DA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3DB8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764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4637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D699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CE4C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702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053A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F93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CA9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3F5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061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6D7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C83B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424EC7B" w14:textId="77777777" w:rsidTr="004654AF">
        <w:tc>
          <w:tcPr>
            <w:tcW w:w="959" w:type="dxa"/>
            <w:shd w:val="clear" w:color="auto" w:fill="auto"/>
            <w:vAlign w:val="center"/>
          </w:tcPr>
          <w:p w14:paraId="454E6F51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113E4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котловых установок прямого нагрева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8F31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6780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BF7C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051D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471A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DCA8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3B27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5DB0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3C4D5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70F0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CC36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5255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9CCF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C270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2F3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432B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D03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AFF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5AE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444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CB6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19E2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FB3604D" w14:textId="77777777" w:rsidTr="004654AF">
        <w:tc>
          <w:tcPr>
            <w:tcW w:w="959" w:type="dxa"/>
            <w:shd w:val="clear" w:color="auto" w:fill="auto"/>
            <w:vAlign w:val="center"/>
          </w:tcPr>
          <w:p w14:paraId="279100D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72-1А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DA80B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котловых установок прямого нагрева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87C3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61A8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81BC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88A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63DB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6BC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FE68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AF3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8C26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9F95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3673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EDDA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EAB0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9465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1E5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D5C4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F30A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032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F867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7C4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F75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CD22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F8F68D0" w14:textId="77777777" w:rsidTr="004654AF">
        <w:tc>
          <w:tcPr>
            <w:tcW w:w="959" w:type="dxa"/>
            <w:shd w:val="clear" w:color="auto" w:fill="auto"/>
            <w:vAlign w:val="center"/>
          </w:tcPr>
          <w:p w14:paraId="7F824515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72-2А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A1320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котловых установок прямого нагрева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963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3741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EB12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383E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B9216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4415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0B3D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3609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215C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EE17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FD91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B6DF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AC43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A56B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642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D552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BDD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5F8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AB6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C91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088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FFC7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B9AE8BB" w14:textId="77777777" w:rsidTr="004654AF">
        <w:tc>
          <w:tcPr>
            <w:tcW w:w="959" w:type="dxa"/>
            <w:shd w:val="clear" w:color="auto" w:fill="auto"/>
            <w:vAlign w:val="center"/>
          </w:tcPr>
          <w:p w14:paraId="7BB4D85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72-3А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DC673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котловых установок прямого нагрева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7041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9874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AF44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E9E9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B774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AE6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49E5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793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1758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A1D4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6EEF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D5D9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DC4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3D20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4F6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7B59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293C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B15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7E0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110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4F8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2989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F90EF38" w14:textId="77777777" w:rsidTr="004654AF">
        <w:tc>
          <w:tcPr>
            <w:tcW w:w="959" w:type="dxa"/>
            <w:shd w:val="clear" w:color="auto" w:fill="auto"/>
            <w:vAlign w:val="center"/>
          </w:tcPr>
          <w:p w14:paraId="10DF3B08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E8675D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котловых установок прямого нагрева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243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6A36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BCA7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65A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A1B2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4123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0A89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5C96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07E7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4DC7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EB8C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FFF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73A5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A27F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FEEF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23EF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A11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D9A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549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50B5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D08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1123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8F77C85" w14:textId="77777777" w:rsidTr="004654AF">
        <w:tc>
          <w:tcPr>
            <w:tcW w:w="959" w:type="dxa"/>
            <w:shd w:val="clear" w:color="auto" w:fill="auto"/>
            <w:vAlign w:val="center"/>
          </w:tcPr>
          <w:p w14:paraId="36360A5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72-5А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387584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котловых установок прямого нагрева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0119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4C7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95B0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A099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1B97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D7F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22F5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2841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6B07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16E1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C53F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2A10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B6B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DA13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7F3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82E7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6D5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BEC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BEC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CE83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A38A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1642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D305C97" w14:textId="77777777" w:rsidTr="004654AF">
        <w:tc>
          <w:tcPr>
            <w:tcW w:w="959" w:type="dxa"/>
            <w:shd w:val="clear" w:color="auto" w:fill="auto"/>
            <w:vAlign w:val="center"/>
          </w:tcPr>
          <w:p w14:paraId="3970BEC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72-6А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549910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котловых установок прямого нагрева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80C5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2356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BDD7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F541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E654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3669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7E1D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3308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E230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6B2D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C574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0628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5DED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62F3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0CA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F621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EBE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1E3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02B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D69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319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BC48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1490157" w14:textId="77777777" w:rsidTr="004654AF">
        <w:tc>
          <w:tcPr>
            <w:tcW w:w="959" w:type="dxa"/>
            <w:shd w:val="clear" w:color="auto" w:fill="auto"/>
            <w:vAlign w:val="center"/>
          </w:tcPr>
          <w:p w14:paraId="535CFA0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F0AAF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BD06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D7A1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5751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D3AD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B9D7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8C4E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9FA2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1EBC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28936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ACB4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A603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EF74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402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1137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388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E2BD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A80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492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22A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369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B89B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3932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65E7F16" w14:textId="77777777" w:rsidTr="004654AF">
        <w:tc>
          <w:tcPr>
            <w:tcW w:w="959" w:type="dxa"/>
            <w:shd w:val="clear" w:color="auto" w:fill="auto"/>
            <w:vAlign w:val="center"/>
          </w:tcPr>
          <w:p w14:paraId="68C51C6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DF854A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0966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ABA8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F4A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6F9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1CF0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F70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A23B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DCB5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228F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D4CD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5A4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DA13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260D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D69B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99B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39E9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9B5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7101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306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DAF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82A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1485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18D5003" w14:textId="77777777" w:rsidTr="004654AF">
        <w:tc>
          <w:tcPr>
            <w:tcW w:w="959" w:type="dxa"/>
            <w:shd w:val="clear" w:color="auto" w:fill="auto"/>
            <w:vAlign w:val="center"/>
          </w:tcPr>
          <w:p w14:paraId="223E58D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E4097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4B61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EB85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BD0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6493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7D19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352F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F10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C730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918C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DAAC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6C5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CB70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D05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B3AD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89D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97A9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FB2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962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90C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AF6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F47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3E21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6D28751" w14:textId="77777777" w:rsidTr="004654AF">
        <w:tc>
          <w:tcPr>
            <w:tcW w:w="959" w:type="dxa"/>
            <w:shd w:val="clear" w:color="auto" w:fill="auto"/>
            <w:vAlign w:val="center"/>
          </w:tcPr>
          <w:p w14:paraId="354367C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F1B56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C833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7B69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96AB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347E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7F2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46DF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9B4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9256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FF16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0326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E308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C1BE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A70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B3BD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461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9196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C17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CC5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F39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28B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EF9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F382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3B82166" w14:textId="77777777" w:rsidTr="004654AF">
        <w:tc>
          <w:tcPr>
            <w:tcW w:w="959" w:type="dxa"/>
            <w:shd w:val="clear" w:color="auto" w:fill="auto"/>
            <w:vAlign w:val="center"/>
          </w:tcPr>
          <w:p w14:paraId="159E1BE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A1087D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CF9D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DE9A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CBB4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E26F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D60F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FA8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4C9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24C2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9FF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D270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2369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883F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0510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64C3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36D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B46B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DC7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9E1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9BD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FC9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B90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D147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E16EAAA" w14:textId="77777777" w:rsidTr="004654AF">
        <w:tc>
          <w:tcPr>
            <w:tcW w:w="959" w:type="dxa"/>
            <w:shd w:val="clear" w:color="auto" w:fill="auto"/>
            <w:vAlign w:val="center"/>
          </w:tcPr>
          <w:p w14:paraId="39E626A3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651A3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ABE2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29F5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B532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6D2D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DA3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F1AB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4025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E999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B84C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50F5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D9E0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7A77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43FF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AE34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308C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97BE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1C0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F8AB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7BA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0DF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C1A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BA45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8FACCCF" w14:textId="77777777" w:rsidTr="004654AF">
        <w:tc>
          <w:tcPr>
            <w:tcW w:w="959" w:type="dxa"/>
            <w:shd w:val="clear" w:color="auto" w:fill="auto"/>
            <w:vAlign w:val="center"/>
          </w:tcPr>
          <w:p w14:paraId="003566FC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BC8254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08D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A196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2724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B374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8241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2567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F1CD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6D4A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C1C8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3E61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260B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83B9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718A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D445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D23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BFAB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1EF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A80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6B4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1BC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D28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FB41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6CEE9C8" w14:textId="77777777" w:rsidTr="004654AF">
        <w:tc>
          <w:tcPr>
            <w:tcW w:w="959" w:type="dxa"/>
            <w:shd w:val="clear" w:color="auto" w:fill="auto"/>
            <w:vAlign w:val="center"/>
          </w:tcPr>
          <w:p w14:paraId="2890198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306BA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9F63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AE75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D7AF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6314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0A2B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23C6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36D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D9EE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8E41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7141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FAEB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2C55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D3F7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D368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545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3AF1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AAA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959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910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69E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7C1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248A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97D329E" w14:textId="77777777" w:rsidTr="004654AF">
        <w:tc>
          <w:tcPr>
            <w:tcW w:w="959" w:type="dxa"/>
            <w:shd w:val="clear" w:color="auto" w:fill="auto"/>
            <w:vAlign w:val="center"/>
          </w:tcPr>
          <w:p w14:paraId="6AEB77F1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65540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559D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98AA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CA02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D26B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6064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F39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4B55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2D4A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8D41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9D4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C78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E98B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8AEC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93FC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865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97A1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6E6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4A8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634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6049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67E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6F72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4DBEA40" w14:textId="77777777" w:rsidTr="004654AF">
        <w:tc>
          <w:tcPr>
            <w:tcW w:w="959" w:type="dxa"/>
            <w:shd w:val="clear" w:color="auto" w:fill="auto"/>
            <w:vAlign w:val="center"/>
          </w:tcPr>
          <w:p w14:paraId="330BCFA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2A4E5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0BAE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2D8C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651C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FBF2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92A5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F3E0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EC9E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765C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D73A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FE5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3B01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B459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D65A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6430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8D9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D47C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B5A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D0F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D362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955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A50E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2AD2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12863CB" w14:textId="77777777" w:rsidTr="004654AF">
        <w:tc>
          <w:tcPr>
            <w:tcW w:w="959" w:type="dxa"/>
            <w:shd w:val="clear" w:color="auto" w:fill="auto"/>
            <w:vAlign w:val="center"/>
          </w:tcPr>
          <w:p w14:paraId="43B6653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5642F4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535F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767D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BAE2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50B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B18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97C0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C17D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F06A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4402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12B6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292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C87C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610B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FEE7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C44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EFD2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DB5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DFA6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A07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BD4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400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D66D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88CDC91" w14:textId="77777777" w:rsidTr="004654AF">
        <w:tc>
          <w:tcPr>
            <w:tcW w:w="959" w:type="dxa"/>
            <w:shd w:val="clear" w:color="auto" w:fill="auto"/>
            <w:vAlign w:val="center"/>
          </w:tcPr>
          <w:p w14:paraId="65893EF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82-1А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42140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0719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CA1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9A0A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A390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F9D7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DFCD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CADC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6773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BF0F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BE2E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0D56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B0E7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AC09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F3AF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C7E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6BA6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3A7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366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609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6B1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F43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591B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D38B672" w14:textId="77777777" w:rsidTr="004654AF">
        <w:tc>
          <w:tcPr>
            <w:tcW w:w="959" w:type="dxa"/>
            <w:shd w:val="clear" w:color="auto" w:fill="auto"/>
            <w:vAlign w:val="center"/>
          </w:tcPr>
          <w:p w14:paraId="2EF696F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82-2А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0B72D4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40FF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9EDB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44B9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047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3603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019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242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0913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479A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0B3D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4762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AA6B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E5F6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304D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240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5219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31C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700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0CF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B68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FDF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4EB3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245CEAF" w14:textId="77777777" w:rsidTr="004654AF">
        <w:tc>
          <w:tcPr>
            <w:tcW w:w="959" w:type="dxa"/>
            <w:shd w:val="clear" w:color="auto" w:fill="auto"/>
            <w:vAlign w:val="center"/>
          </w:tcPr>
          <w:p w14:paraId="23BC0563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2775D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E183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7A60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D7F2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6C85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753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8665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FCB1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3387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E1EB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21E6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1FA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F79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2BE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7A04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90A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AEA2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C46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07F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C94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17D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10D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7B82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D489C64" w14:textId="77777777" w:rsidTr="004654AF">
        <w:tc>
          <w:tcPr>
            <w:tcW w:w="959" w:type="dxa"/>
            <w:shd w:val="clear" w:color="auto" w:fill="auto"/>
            <w:vAlign w:val="center"/>
          </w:tcPr>
          <w:p w14:paraId="4B16C453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76793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46A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3BFE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A311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D0B3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8AAD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2BE8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8119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BF3D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9FF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AE51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7325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7B80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091A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524A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F751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FC2D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8AB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1EEA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DC3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A4F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A0C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F822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2DD502A" w14:textId="77777777" w:rsidTr="004654AF">
        <w:tc>
          <w:tcPr>
            <w:tcW w:w="959" w:type="dxa"/>
            <w:shd w:val="clear" w:color="auto" w:fill="auto"/>
            <w:vAlign w:val="center"/>
          </w:tcPr>
          <w:p w14:paraId="45A49FE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84-1А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97A9F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5FB6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DEBE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4FDE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12AC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7215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B59A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F91E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16C7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E947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582C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ADE0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77C1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5114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801E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8C0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AD3A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6B9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483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DBA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060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7C2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27E0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AE07A9F" w14:textId="77777777" w:rsidTr="004654AF">
        <w:tc>
          <w:tcPr>
            <w:tcW w:w="959" w:type="dxa"/>
            <w:shd w:val="clear" w:color="auto" w:fill="auto"/>
            <w:vAlign w:val="center"/>
          </w:tcPr>
          <w:p w14:paraId="5F59532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D77DE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0590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8B6E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171D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512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43AE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9476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943D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1138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B453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E484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BEF8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5CDF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0151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A51E6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CF1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073A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10A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DE4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CA01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409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06C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D0AF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69A93BB" w14:textId="77777777" w:rsidTr="004654AF">
        <w:tc>
          <w:tcPr>
            <w:tcW w:w="959" w:type="dxa"/>
            <w:shd w:val="clear" w:color="auto" w:fill="auto"/>
            <w:vAlign w:val="center"/>
          </w:tcPr>
          <w:p w14:paraId="10CD2B70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081CF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4BE8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2FD0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5418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3492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F238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73D3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7494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5ED4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1DB3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7FA5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1DE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DFDB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054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AD73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00A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D96C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2C3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344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891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456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9EE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DE13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536EAD4" w14:textId="77777777" w:rsidTr="004654AF">
        <w:tc>
          <w:tcPr>
            <w:tcW w:w="959" w:type="dxa"/>
            <w:shd w:val="clear" w:color="auto" w:fill="auto"/>
            <w:vAlign w:val="center"/>
          </w:tcPr>
          <w:p w14:paraId="032253D0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F6151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9445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33E7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4E9A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9758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299A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20E4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ECC4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2CBD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698C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3C09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3DF6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353E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AAA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527A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36F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0652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7A5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510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0C8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B89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B40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D826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A418F4A" w14:textId="77777777" w:rsidTr="004654AF">
        <w:tc>
          <w:tcPr>
            <w:tcW w:w="959" w:type="dxa"/>
            <w:shd w:val="clear" w:color="auto" w:fill="auto"/>
            <w:vAlign w:val="center"/>
          </w:tcPr>
          <w:p w14:paraId="26DB812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F6D9E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1390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AF2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76E1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B226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52C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313A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8CC1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E4DE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30B4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8835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7AAF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B415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1C8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5B1C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30D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3ECC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704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4DD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BBF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401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A52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56CE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1FC8F1C" w14:textId="77777777" w:rsidTr="004654AF">
        <w:tc>
          <w:tcPr>
            <w:tcW w:w="959" w:type="dxa"/>
            <w:shd w:val="clear" w:color="auto" w:fill="auto"/>
            <w:vAlign w:val="center"/>
          </w:tcPr>
          <w:p w14:paraId="2022E872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3C19BA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B3FD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06F2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A4A8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CFFA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C048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BAD0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E78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8DF2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AAF4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6958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64B1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F6E1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29B2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AAE3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E6C5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2FA5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782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79D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0DF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41A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8F8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E50B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5E8532A" w14:textId="77777777" w:rsidTr="004654AF">
        <w:tc>
          <w:tcPr>
            <w:tcW w:w="959" w:type="dxa"/>
            <w:shd w:val="clear" w:color="auto" w:fill="auto"/>
            <w:vAlign w:val="center"/>
          </w:tcPr>
          <w:p w14:paraId="110AFAA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3F2F4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04FF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CD62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5AC9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580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4026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1CAF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84DF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900D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6B3E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EB1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013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3703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8FA1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3163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D0D9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3F35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70A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D9D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DA3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4C59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A76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6B27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E7960FE" w14:textId="77777777" w:rsidTr="004654AF">
        <w:tc>
          <w:tcPr>
            <w:tcW w:w="959" w:type="dxa"/>
            <w:shd w:val="clear" w:color="auto" w:fill="auto"/>
            <w:vAlign w:val="center"/>
          </w:tcPr>
          <w:p w14:paraId="6CCB73C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26A84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12DB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7B95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1C19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1570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7E92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CE90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9036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7F12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0676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FDDD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0FE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9675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1947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E5C1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3B11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09E3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981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4B7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F5E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F26E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FF7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54C7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5751C13" w14:textId="77777777" w:rsidTr="004654AF">
        <w:tc>
          <w:tcPr>
            <w:tcW w:w="959" w:type="dxa"/>
            <w:shd w:val="clear" w:color="auto" w:fill="auto"/>
            <w:vAlign w:val="center"/>
          </w:tcPr>
          <w:p w14:paraId="518ABD2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874294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1217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1EA3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6370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E127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A37A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99D9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2A0D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5A0E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EE91A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572C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58F3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7731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BAFD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A807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78B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F4C2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39F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40D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11F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F14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1E4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D787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16F5533" w14:textId="77777777" w:rsidTr="004654AF">
        <w:tc>
          <w:tcPr>
            <w:tcW w:w="959" w:type="dxa"/>
            <w:shd w:val="clear" w:color="auto" w:fill="auto"/>
            <w:vAlign w:val="center"/>
          </w:tcPr>
          <w:p w14:paraId="08C2ED0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90-2А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0CF7F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92B7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9DC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CB49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79E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0686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B19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E69D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2D76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1E7F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1F22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8351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003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C85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DAE2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2426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E204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471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200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957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ED7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F75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3989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21274A8" w14:textId="77777777" w:rsidTr="004654AF">
        <w:tc>
          <w:tcPr>
            <w:tcW w:w="959" w:type="dxa"/>
            <w:shd w:val="clear" w:color="auto" w:fill="auto"/>
            <w:vAlign w:val="center"/>
          </w:tcPr>
          <w:p w14:paraId="1724586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90-3А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6016D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595B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2565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B6BF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EF8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28EA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A830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5093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316D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430C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45BF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C55E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D28C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E52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9585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D6E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B722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AFEC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36D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B59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7AD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048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6894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F93EC92" w14:textId="77777777" w:rsidTr="004654AF">
        <w:tc>
          <w:tcPr>
            <w:tcW w:w="959" w:type="dxa"/>
            <w:shd w:val="clear" w:color="auto" w:fill="auto"/>
            <w:vAlign w:val="center"/>
          </w:tcPr>
          <w:p w14:paraId="29123C2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90-4А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9B80C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A965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AFA8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EB5D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1C8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02CB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4D8B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FE3E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9F0D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CC47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E9D2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4960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0D16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1F12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194F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0211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6C37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71C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9D6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A11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35F7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D98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B011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3371599" w14:textId="77777777" w:rsidTr="004654AF">
        <w:tc>
          <w:tcPr>
            <w:tcW w:w="959" w:type="dxa"/>
            <w:shd w:val="clear" w:color="auto" w:fill="auto"/>
            <w:vAlign w:val="center"/>
          </w:tcPr>
          <w:p w14:paraId="38E768B8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90-5А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A91FD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7D3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AE1F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01E2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0D9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9797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89B2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8DC3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9B8E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BC12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1F27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3C03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A3A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2D3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75C8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88E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94C0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7A3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994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6D1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223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749A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64C7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BA54442" w14:textId="77777777" w:rsidTr="004654AF">
        <w:tc>
          <w:tcPr>
            <w:tcW w:w="959" w:type="dxa"/>
            <w:shd w:val="clear" w:color="auto" w:fill="auto"/>
            <w:vAlign w:val="center"/>
          </w:tcPr>
          <w:p w14:paraId="534470A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90-6А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A2FAA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77C5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61C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CD8D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8B0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626B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C8C9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EE9E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3C25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6CE4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8533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20E4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D91F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A164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9679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301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F631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43D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9FC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5CC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08D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629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E080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E33C96D" w14:textId="77777777" w:rsidTr="004654AF">
        <w:tc>
          <w:tcPr>
            <w:tcW w:w="959" w:type="dxa"/>
            <w:shd w:val="clear" w:color="auto" w:fill="auto"/>
            <w:vAlign w:val="center"/>
          </w:tcPr>
          <w:p w14:paraId="1E38818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90-7А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CED570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DF14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0F87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C7DC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6A1B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B6E6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ADB3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D675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F7B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1A0C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68D3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992C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3B25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0E7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52F7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DF7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3C58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130B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D116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252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597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F37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D72F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0D840F2" w14:textId="77777777" w:rsidTr="004654AF">
        <w:tc>
          <w:tcPr>
            <w:tcW w:w="959" w:type="dxa"/>
            <w:shd w:val="clear" w:color="auto" w:fill="auto"/>
            <w:vAlign w:val="center"/>
          </w:tcPr>
          <w:p w14:paraId="33C3490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90-8А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D5FAC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0328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3EE9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9288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8F9F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F891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F8CC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C819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7E16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2B9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31D1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49F7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B2FB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E4E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C579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D8C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93C8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89F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15D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7D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8F6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8F3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B167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AB83F3B" w14:textId="77777777" w:rsidTr="004654AF">
        <w:tc>
          <w:tcPr>
            <w:tcW w:w="959" w:type="dxa"/>
            <w:shd w:val="clear" w:color="auto" w:fill="auto"/>
            <w:vAlign w:val="center"/>
          </w:tcPr>
          <w:p w14:paraId="034040A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90-9А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FE38F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DC34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D06E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3A8B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F444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F44B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EFEA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103D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19EE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E0C0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46F52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89C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C6D3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0FB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D9A1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BA6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0EF4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583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2E39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097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F44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F49F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A540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2E8F02C" w14:textId="77777777" w:rsidTr="004654AF">
        <w:tc>
          <w:tcPr>
            <w:tcW w:w="959" w:type="dxa"/>
            <w:shd w:val="clear" w:color="auto" w:fill="auto"/>
            <w:vAlign w:val="center"/>
          </w:tcPr>
          <w:p w14:paraId="595E7553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90-10А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C7E884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2FD0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716D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7812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6B91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B2CD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7648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B931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A5AD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AB6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2B50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B6B0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ABE7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D266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C077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E01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8798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EE37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DB1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FFC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7FA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416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13B3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9AD6141" w14:textId="77777777" w:rsidTr="004654AF">
        <w:tc>
          <w:tcPr>
            <w:tcW w:w="959" w:type="dxa"/>
            <w:shd w:val="clear" w:color="auto" w:fill="auto"/>
            <w:vAlign w:val="center"/>
          </w:tcPr>
          <w:p w14:paraId="0D528042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0F274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6213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93E1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D6B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27A3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AF00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B8F3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556C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37CB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F30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4961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3659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037B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A4C7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9193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D56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5530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167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B08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7F2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C6D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81C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4546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37EA0F9" w14:textId="77777777" w:rsidTr="004654AF">
        <w:tc>
          <w:tcPr>
            <w:tcW w:w="959" w:type="dxa"/>
            <w:shd w:val="clear" w:color="auto" w:fill="auto"/>
            <w:vAlign w:val="center"/>
          </w:tcPr>
          <w:p w14:paraId="6B78D78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90-12А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F11DFA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17C1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6E23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52DA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9743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F2CA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52F0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D73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B144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8CEE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A8A8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471C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1A44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BEC1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0266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2F9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CA2B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312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105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2A7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6E8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4EB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A2CC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65AC402" w14:textId="77777777" w:rsidTr="004654AF">
        <w:tc>
          <w:tcPr>
            <w:tcW w:w="959" w:type="dxa"/>
            <w:shd w:val="clear" w:color="auto" w:fill="auto"/>
            <w:vAlign w:val="center"/>
          </w:tcPr>
          <w:p w14:paraId="3BF2624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90-13А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B0EDE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A35B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FC4F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94C0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B62F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463B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55E1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A6DD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8D53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D929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2C19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EBD5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7A68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F564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2BD6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30B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8CDC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7CD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BFA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658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613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588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0E1C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13BF6FB" w14:textId="77777777" w:rsidTr="004654AF">
        <w:tc>
          <w:tcPr>
            <w:tcW w:w="959" w:type="dxa"/>
            <w:shd w:val="clear" w:color="auto" w:fill="auto"/>
            <w:vAlign w:val="center"/>
          </w:tcPr>
          <w:p w14:paraId="531E514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90-14А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20CE62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9A6B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126F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4444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FDE0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A79D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4897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F5C2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3A9A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46F6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6D39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55A2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3AA1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5E74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B812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5866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22DB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CC7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B947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ED58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912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F1B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D263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DC149B8" w14:textId="77777777" w:rsidTr="004654AF">
        <w:tc>
          <w:tcPr>
            <w:tcW w:w="959" w:type="dxa"/>
            <w:shd w:val="clear" w:color="auto" w:fill="auto"/>
            <w:vAlign w:val="center"/>
          </w:tcPr>
          <w:p w14:paraId="747EB433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D4117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B01C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F87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80DA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3D59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AC60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102D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BEF3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9AFD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093E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B0B3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038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0633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E3B3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6294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578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6D7A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021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5E7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D56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D4B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6A42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F526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EB7405A" w14:textId="77777777" w:rsidTr="004654AF">
        <w:tc>
          <w:tcPr>
            <w:tcW w:w="959" w:type="dxa"/>
            <w:shd w:val="clear" w:color="auto" w:fill="auto"/>
            <w:vAlign w:val="center"/>
          </w:tcPr>
          <w:p w14:paraId="4B35C38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9AE7E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BFB5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A7AF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F5CC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A39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273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9E9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178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D63A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893C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A8D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3CB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0F07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A59E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C573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F73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25DF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0FA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475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AD1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177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429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398B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A524B17" w14:textId="77777777" w:rsidTr="004654AF">
        <w:tc>
          <w:tcPr>
            <w:tcW w:w="959" w:type="dxa"/>
            <w:shd w:val="clear" w:color="auto" w:fill="auto"/>
            <w:vAlign w:val="center"/>
          </w:tcPr>
          <w:p w14:paraId="172C96D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91-2А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A356ED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A8B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C375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6FB1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E6F9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D0C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CB81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2D9F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575F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F678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6E35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A50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F583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BDE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2E28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7FC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2C80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5F4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9F7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B1D7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2D5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BCA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625B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1E7FDC6" w14:textId="77777777" w:rsidTr="004654AF">
        <w:tc>
          <w:tcPr>
            <w:tcW w:w="959" w:type="dxa"/>
            <w:shd w:val="clear" w:color="auto" w:fill="auto"/>
            <w:vAlign w:val="center"/>
          </w:tcPr>
          <w:p w14:paraId="1217595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4CC44D7" w14:textId="77777777" w:rsidR="000A5C23" w:rsidRPr="000A5C23" w:rsidRDefault="000A5C23" w:rsidP="001B19D8">
            <w:pPr>
              <w:jc w:val="center"/>
              <w:rPr>
                <w:b/>
                <w:sz w:val="18"/>
                <w:szCs w:val="18"/>
              </w:rPr>
            </w:pPr>
            <w:r w:rsidRPr="000A5C23">
              <w:rPr>
                <w:b/>
                <w:sz w:val="18"/>
                <w:szCs w:val="18"/>
              </w:rPr>
              <w:t>Техническая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79AF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5BAC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FE9C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B8BD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4B19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1AD4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5C8F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F2DF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716F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CE54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9A8F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7888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0D86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6DADC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3BE3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8B46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234E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9728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F680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B5B3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BE4F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D019C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C23" w:rsidRPr="00F06873" w14:paraId="773405B6" w14:textId="77777777" w:rsidTr="004654AF">
        <w:tc>
          <w:tcPr>
            <w:tcW w:w="959" w:type="dxa"/>
            <w:shd w:val="clear" w:color="auto" w:fill="auto"/>
            <w:vAlign w:val="center"/>
          </w:tcPr>
          <w:p w14:paraId="3BFF3DF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FA016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15C6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75D1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FC4F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8C37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3B8B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E4D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58B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4769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9D84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E4C0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CA84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3941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9607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A255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CFB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0C25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3C6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434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E37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6BAD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A35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0D7A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6B5A17D" w14:textId="77777777" w:rsidTr="004654AF">
        <w:tc>
          <w:tcPr>
            <w:tcW w:w="959" w:type="dxa"/>
            <w:shd w:val="clear" w:color="auto" w:fill="auto"/>
            <w:vAlign w:val="center"/>
          </w:tcPr>
          <w:p w14:paraId="21CC141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92-1А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2BDC0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A49C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2647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9129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FC86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1A8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4139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406F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55F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2C95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7302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3275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DE53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2BA7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C29B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159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54E0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F85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82E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8A2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A1B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594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A5B8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0B9CCAE" w14:textId="77777777" w:rsidTr="004654AF">
        <w:tc>
          <w:tcPr>
            <w:tcW w:w="959" w:type="dxa"/>
            <w:shd w:val="clear" w:color="auto" w:fill="auto"/>
            <w:vAlign w:val="center"/>
          </w:tcPr>
          <w:p w14:paraId="61011672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C6EBA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4C4B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E622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BB28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11F5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CD5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9A6E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91C9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F134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46E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D5F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6F89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B1B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8F0A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A075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92D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BD66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DEC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FEAB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9E8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58A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970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F122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1EBEF67" w14:textId="77777777" w:rsidTr="004654AF">
        <w:tc>
          <w:tcPr>
            <w:tcW w:w="959" w:type="dxa"/>
            <w:shd w:val="clear" w:color="auto" w:fill="auto"/>
            <w:vAlign w:val="center"/>
          </w:tcPr>
          <w:p w14:paraId="62EDF3F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B64DB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D105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D887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E186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F671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668F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8D1F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E30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C406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7A5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D5A6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284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56F1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8F8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A321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03C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3837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A91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7D5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E65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FB7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91E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D21E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900E1F4" w14:textId="77777777" w:rsidTr="004654AF">
        <w:tc>
          <w:tcPr>
            <w:tcW w:w="959" w:type="dxa"/>
            <w:shd w:val="clear" w:color="auto" w:fill="auto"/>
            <w:vAlign w:val="center"/>
          </w:tcPr>
          <w:p w14:paraId="334C21E1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ABC77F4" w14:textId="77777777" w:rsidR="000A5C23" w:rsidRPr="000A5C23" w:rsidRDefault="000A5C23" w:rsidP="001B19D8">
            <w:pPr>
              <w:jc w:val="center"/>
              <w:rPr>
                <w:b/>
                <w:sz w:val="18"/>
                <w:szCs w:val="18"/>
              </w:rPr>
            </w:pPr>
            <w:r w:rsidRPr="000A5C23">
              <w:rPr>
                <w:b/>
                <w:sz w:val="18"/>
                <w:szCs w:val="18"/>
              </w:rPr>
              <w:t>Управление механизации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527C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7ED8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3507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670F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DC20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D096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1A17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0F85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8B5A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1A4B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DA65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8595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B4375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ABCDF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AD1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99F7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AADB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BC12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1193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5273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24DA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2EC94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C23" w:rsidRPr="00F06873" w14:paraId="5C1F9556" w14:textId="77777777" w:rsidTr="004654AF">
        <w:tc>
          <w:tcPr>
            <w:tcW w:w="959" w:type="dxa"/>
            <w:shd w:val="clear" w:color="auto" w:fill="auto"/>
            <w:vAlign w:val="center"/>
          </w:tcPr>
          <w:p w14:paraId="01E8FAA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E578B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400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B0D6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2B68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5E88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9E25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03B5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60D1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636E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0CA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7291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49C4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0BE0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B017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73AF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232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FB0B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DA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BFA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F84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01D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F76B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D901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49FB163" w14:textId="77777777" w:rsidTr="004654AF">
        <w:tc>
          <w:tcPr>
            <w:tcW w:w="959" w:type="dxa"/>
            <w:shd w:val="clear" w:color="auto" w:fill="auto"/>
            <w:vAlign w:val="center"/>
          </w:tcPr>
          <w:p w14:paraId="42B0F22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46FAA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0A47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54F0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9587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8505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2BF1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9A7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28D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B0EC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772C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FFD2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0D5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17F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2DF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7D8E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C729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8F33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DF4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324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D7F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E5F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2B0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9E9A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5AD88E6" w14:textId="77777777" w:rsidTr="004654AF">
        <w:tc>
          <w:tcPr>
            <w:tcW w:w="959" w:type="dxa"/>
            <w:shd w:val="clear" w:color="auto" w:fill="auto"/>
            <w:vAlign w:val="center"/>
          </w:tcPr>
          <w:p w14:paraId="5D65100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25FB4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по контролю и учету запчастей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256E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D9F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B5CA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2E72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F200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FBF5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02AD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D6AB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8697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6156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3EB5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C79D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E638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1CB1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1CCA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A5A8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150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E6C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37A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625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0DF4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56F2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742F080" w14:textId="77777777" w:rsidTr="004654AF">
        <w:tc>
          <w:tcPr>
            <w:tcW w:w="959" w:type="dxa"/>
            <w:shd w:val="clear" w:color="auto" w:fill="auto"/>
            <w:vAlign w:val="center"/>
          </w:tcPr>
          <w:p w14:paraId="1D69C51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BA954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Менеджер-логист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FD14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B0C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B19A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8A14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2E78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C916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77F7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69CD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CE45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D1A7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08C4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5D61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269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4D0D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0DD6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DD80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CF1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0CC2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588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852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824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7D3A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5DA6B26" w14:textId="77777777" w:rsidTr="004654AF">
        <w:tc>
          <w:tcPr>
            <w:tcW w:w="959" w:type="dxa"/>
            <w:shd w:val="clear" w:color="auto" w:fill="auto"/>
            <w:vAlign w:val="center"/>
          </w:tcPr>
          <w:p w14:paraId="1E112CC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F08732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диспетчерской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7F51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540E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ACBF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4AC1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FFA0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E9F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C55E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BE7D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F270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D592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5167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06E9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32F4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C915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5D3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CAD9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3A7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34C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ED9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44A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A9D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BC3F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F487856" w14:textId="77777777" w:rsidTr="004654AF">
        <w:tc>
          <w:tcPr>
            <w:tcW w:w="959" w:type="dxa"/>
            <w:shd w:val="clear" w:color="auto" w:fill="auto"/>
            <w:vAlign w:val="center"/>
          </w:tcPr>
          <w:p w14:paraId="574D8B3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E3758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1FC7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3954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7758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843A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D08B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820D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562B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DD57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7BA5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90E5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C123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82D5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B42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4DC7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2FE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0A66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0E65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983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0D0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E26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1E9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7115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A6ED2D0" w14:textId="77777777" w:rsidTr="004654AF">
        <w:tc>
          <w:tcPr>
            <w:tcW w:w="959" w:type="dxa"/>
            <w:shd w:val="clear" w:color="auto" w:fill="auto"/>
            <w:vAlign w:val="center"/>
          </w:tcPr>
          <w:p w14:paraId="5A3D576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4EF44A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FEAD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503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3C4C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73F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5DAC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A273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A3C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266A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EBE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31F9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4BA4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B16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94C5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77D3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361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BFD2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BF3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D0D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5B6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506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C14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7910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D28D6FC" w14:textId="77777777" w:rsidTr="004654AF">
        <w:tc>
          <w:tcPr>
            <w:tcW w:w="959" w:type="dxa"/>
            <w:shd w:val="clear" w:color="auto" w:fill="auto"/>
            <w:vAlign w:val="center"/>
          </w:tcPr>
          <w:p w14:paraId="289A3315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101-1А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A664FA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7C95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FD3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2391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8A50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47BE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7425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BC2C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03C0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EF84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CCC7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1547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6FC1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5505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B246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4F7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E347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36B1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5A3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77E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4E6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256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DE53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5A5D7AA" w14:textId="77777777" w:rsidTr="004654AF">
        <w:tc>
          <w:tcPr>
            <w:tcW w:w="959" w:type="dxa"/>
            <w:shd w:val="clear" w:color="auto" w:fill="auto"/>
            <w:vAlign w:val="center"/>
          </w:tcPr>
          <w:p w14:paraId="62CC56E3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101-2А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2E3E6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1C93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690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1D45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FB95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9A5B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BAB2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50E9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26CF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F5C2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448C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CF6C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7624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EFB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C4A8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0FA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F12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5DC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367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836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395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ADF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B2FD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F9F6A2B" w14:textId="77777777" w:rsidTr="004654AF">
        <w:tc>
          <w:tcPr>
            <w:tcW w:w="959" w:type="dxa"/>
            <w:shd w:val="clear" w:color="auto" w:fill="auto"/>
            <w:vAlign w:val="center"/>
          </w:tcPr>
          <w:p w14:paraId="764F9E8C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82628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работник по предрейсовым осмотрам водителей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0BF1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4EB8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FA4E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B020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D5A2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C0C8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E456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D0F05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A218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9E0A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8BE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3E70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5E73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8E47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EA9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BB07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1D2D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787D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630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CEB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1D7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4177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05C8BED" w14:textId="77777777" w:rsidTr="004654AF">
        <w:tc>
          <w:tcPr>
            <w:tcW w:w="959" w:type="dxa"/>
            <w:shd w:val="clear" w:color="auto" w:fill="auto"/>
            <w:vAlign w:val="center"/>
          </w:tcPr>
          <w:p w14:paraId="71B8BF25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102-1А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89F23D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работник по предрейсовым осмотрам водителей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1EFB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A278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E440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938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4272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4B0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6DB8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33F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E060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21F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151B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6B1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A751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FC57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3E6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D2CF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14F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494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FF1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5CB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65B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009B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1EED95A" w14:textId="77777777" w:rsidTr="004654AF">
        <w:tc>
          <w:tcPr>
            <w:tcW w:w="959" w:type="dxa"/>
            <w:shd w:val="clear" w:color="auto" w:fill="auto"/>
            <w:vAlign w:val="center"/>
          </w:tcPr>
          <w:p w14:paraId="3970C7C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AE195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0E90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BCB3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3000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930B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2FF0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1BE0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B14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F37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2281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C81E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591D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D86E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0E8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F251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09F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56E6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67B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B8D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E97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179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06D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1A67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CEAD406" w14:textId="77777777" w:rsidTr="004654AF">
        <w:tc>
          <w:tcPr>
            <w:tcW w:w="959" w:type="dxa"/>
            <w:shd w:val="clear" w:color="auto" w:fill="auto"/>
            <w:vAlign w:val="center"/>
          </w:tcPr>
          <w:p w14:paraId="4314FD7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103-1А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4C27F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A694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2E8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CC91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551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793F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95D7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70FF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FE5F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CAC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89FC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AA8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0E48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0BE3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2A19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B39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734F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DFD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A75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A6F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86D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A41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798B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0DE6573" w14:textId="77777777" w:rsidTr="004654AF">
        <w:tc>
          <w:tcPr>
            <w:tcW w:w="959" w:type="dxa"/>
            <w:shd w:val="clear" w:color="auto" w:fill="auto"/>
            <w:vAlign w:val="center"/>
          </w:tcPr>
          <w:p w14:paraId="27D4A82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103-2А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43759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0346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B36C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4D64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15E0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5003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A856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FD56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F6E2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5319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0A0D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A378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64CC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0E3D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5875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0C7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3113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3A8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149C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5F6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535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425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1E0C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EF608EE" w14:textId="77777777" w:rsidTr="004654AF">
        <w:tc>
          <w:tcPr>
            <w:tcW w:w="959" w:type="dxa"/>
            <w:shd w:val="clear" w:color="auto" w:fill="auto"/>
            <w:vAlign w:val="center"/>
          </w:tcPr>
          <w:p w14:paraId="0EE6B71C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103-3А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0B67D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9B85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5FB2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7E2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1C3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0B6D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7C67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32D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AC9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1DC3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DCED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7D77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6F7D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4155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7A4D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B74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D389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4C0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D8F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4BB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678F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23B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D5B1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6C6C28B" w14:textId="77777777" w:rsidTr="004654AF">
        <w:tc>
          <w:tcPr>
            <w:tcW w:w="959" w:type="dxa"/>
            <w:shd w:val="clear" w:color="auto" w:fill="auto"/>
            <w:vAlign w:val="center"/>
          </w:tcPr>
          <w:p w14:paraId="7FC157B1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103-4А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4E1B3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76AE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1039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6FC3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E35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0C98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4953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FBE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DFF4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216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1713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5BD8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87C7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EE9C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ECE8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9748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B9C2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4E6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C34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366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1CC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EC2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8357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33810DD" w14:textId="77777777" w:rsidTr="004654AF">
        <w:tc>
          <w:tcPr>
            <w:tcW w:w="959" w:type="dxa"/>
            <w:shd w:val="clear" w:color="auto" w:fill="auto"/>
            <w:vAlign w:val="center"/>
          </w:tcPr>
          <w:p w14:paraId="1222014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98A04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4A355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EDFB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DB87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F04A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6787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D8CD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410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2BF2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F91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9BF8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9799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F49D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4465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E56C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AEB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8ACB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B01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84E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C68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C08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205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6379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B3C4F3B" w14:textId="77777777" w:rsidTr="004654AF">
        <w:tc>
          <w:tcPr>
            <w:tcW w:w="959" w:type="dxa"/>
            <w:shd w:val="clear" w:color="auto" w:fill="auto"/>
            <w:vAlign w:val="center"/>
          </w:tcPr>
          <w:p w14:paraId="78EBDC6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104-1А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74424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1E66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4CEB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E1F7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E8DE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ABD4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07C9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AA3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2F2E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09BE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D62B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48CE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1738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A83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F5BF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AB2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325C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CB1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62C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366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638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721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2804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D9BB51F" w14:textId="77777777" w:rsidTr="004654AF">
        <w:tc>
          <w:tcPr>
            <w:tcW w:w="959" w:type="dxa"/>
            <w:shd w:val="clear" w:color="auto" w:fill="auto"/>
            <w:vAlign w:val="center"/>
          </w:tcPr>
          <w:p w14:paraId="03B8766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104-2А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A343E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6FEF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3A1B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4E3D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9448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B55B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750C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6C6C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98BA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3553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CA5B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2776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0A7D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8046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2024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658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2DC4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6A4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769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9F7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1C5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4C5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736F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FF78521" w14:textId="77777777" w:rsidTr="004654AF">
        <w:tc>
          <w:tcPr>
            <w:tcW w:w="959" w:type="dxa"/>
            <w:shd w:val="clear" w:color="auto" w:fill="auto"/>
            <w:vAlign w:val="center"/>
          </w:tcPr>
          <w:p w14:paraId="79801DE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09321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D375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7AF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204D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47D8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BD3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DF6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8331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0632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CC64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2B8F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45F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7266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C046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7090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5A0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D79C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485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F25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2074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607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5AC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2C1A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802BDD8" w14:textId="77777777" w:rsidTr="004654AF">
        <w:tc>
          <w:tcPr>
            <w:tcW w:w="959" w:type="dxa"/>
            <w:shd w:val="clear" w:color="auto" w:fill="auto"/>
            <w:vAlign w:val="center"/>
          </w:tcPr>
          <w:p w14:paraId="45BB1D3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5C220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92C4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3FC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5458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D8A3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0D9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7D57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8F42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0046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A016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9850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5812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95A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6B1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888B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C08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E49F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499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17D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69A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597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2B1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B26C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6CA1E9C" w14:textId="77777777" w:rsidTr="004654AF">
        <w:tc>
          <w:tcPr>
            <w:tcW w:w="959" w:type="dxa"/>
            <w:shd w:val="clear" w:color="auto" w:fill="auto"/>
            <w:vAlign w:val="center"/>
          </w:tcPr>
          <w:p w14:paraId="0C39D4E0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106-1А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A83AD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E61D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F558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5061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CA2CA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209F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8CE8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C8FC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8D13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74A6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5EED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C905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262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E1B1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61CA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FE6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9151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33A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F17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21B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6EF9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733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5847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B558C51" w14:textId="77777777" w:rsidTr="004654AF">
        <w:tc>
          <w:tcPr>
            <w:tcW w:w="959" w:type="dxa"/>
            <w:shd w:val="clear" w:color="auto" w:fill="auto"/>
            <w:vAlign w:val="center"/>
          </w:tcPr>
          <w:p w14:paraId="2305366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046D80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E992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B1B1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EE36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A992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77D2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CB42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C38F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6521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C7E8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237D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8B33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5367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B0F5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CB3C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4E0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799C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780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BE3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D10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A304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B7C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F04A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227F6A4" w14:textId="77777777" w:rsidTr="004654AF">
        <w:tc>
          <w:tcPr>
            <w:tcW w:w="959" w:type="dxa"/>
            <w:shd w:val="clear" w:color="auto" w:fill="auto"/>
            <w:vAlign w:val="center"/>
          </w:tcPr>
          <w:p w14:paraId="4BF4F71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107-1А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B7E3F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B1D7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A9B4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7F30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6BE5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4640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1267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259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EF44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8A6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86CB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49C2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A631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D477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02F9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D0E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5BF8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DBD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C04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8B8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E91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8C7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8B6E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DA9A66B" w14:textId="77777777" w:rsidTr="004654AF">
        <w:tc>
          <w:tcPr>
            <w:tcW w:w="959" w:type="dxa"/>
            <w:shd w:val="clear" w:color="auto" w:fill="auto"/>
            <w:vAlign w:val="center"/>
          </w:tcPr>
          <w:p w14:paraId="522D9E7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24E724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C42B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54B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E7A5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B539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69BF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DCD4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D4D3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C052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1F02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BACE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7FE4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738D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1853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483B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5F9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19B7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CF0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4B9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C1A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31A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09F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F763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3BEAD89" w14:textId="77777777" w:rsidTr="004654AF">
        <w:tc>
          <w:tcPr>
            <w:tcW w:w="959" w:type="dxa"/>
            <w:shd w:val="clear" w:color="auto" w:fill="auto"/>
            <w:vAlign w:val="center"/>
          </w:tcPr>
          <w:p w14:paraId="10620CB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8FC5D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A69E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11FD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37C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FF42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A35F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21B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FC17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2EC9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EF24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5987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AAF4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7A18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8A7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1679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057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6029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50D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C619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1AE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2102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12F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5862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E99D728" w14:textId="77777777" w:rsidTr="004654AF">
        <w:tc>
          <w:tcPr>
            <w:tcW w:w="959" w:type="dxa"/>
            <w:shd w:val="clear" w:color="auto" w:fill="auto"/>
            <w:vAlign w:val="center"/>
          </w:tcPr>
          <w:p w14:paraId="15142AA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B516E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3C1A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281E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9DE8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562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D5DC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6AF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F46C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0605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E90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C8F4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4D59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8121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FFB9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7937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DBB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EC91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A8F9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5D6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5B6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BC35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28B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D189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0AA9CD1" w14:textId="77777777" w:rsidTr="004654AF">
        <w:tc>
          <w:tcPr>
            <w:tcW w:w="959" w:type="dxa"/>
            <w:shd w:val="clear" w:color="auto" w:fill="auto"/>
            <w:vAlign w:val="center"/>
          </w:tcPr>
          <w:p w14:paraId="5EDFE20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F0530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AF38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1FD5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52E2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B5A8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1098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C46B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6E9F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FAF0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DA63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1F4C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9A0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FFE9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BD57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D2AA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EDA5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F7BA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AB3C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F93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09F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180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8CC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A01D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C45F02A" w14:textId="77777777" w:rsidTr="004654AF">
        <w:tc>
          <w:tcPr>
            <w:tcW w:w="959" w:type="dxa"/>
            <w:shd w:val="clear" w:color="auto" w:fill="auto"/>
            <w:vAlign w:val="center"/>
          </w:tcPr>
          <w:p w14:paraId="0C4EE328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6D383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1289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2431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8231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BD5F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FB71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C08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A47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A777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A5AF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3D96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302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250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C472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5B63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C08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B079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EA4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94A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AD6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338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2240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021E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7A6A5B1" w14:textId="77777777" w:rsidTr="004654AF">
        <w:tc>
          <w:tcPr>
            <w:tcW w:w="959" w:type="dxa"/>
            <w:shd w:val="clear" w:color="auto" w:fill="auto"/>
            <w:vAlign w:val="center"/>
          </w:tcPr>
          <w:p w14:paraId="221B795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0BB33D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E7E5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5A79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555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D6F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4135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A88E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6B84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BC35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6800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981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0B8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245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6E84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D725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AA1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C7A1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377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6494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32D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877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CE3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CA79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056FD31" w14:textId="77777777" w:rsidTr="004654AF">
        <w:tc>
          <w:tcPr>
            <w:tcW w:w="959" w:type="dxa"/>
            <w:shd w:val="clear" w:color="auto" w:fill="auto"/>
            <w:vAlign w:val="center"/>
          </w:tcPr>
          <w:p w14:paraId="6F2F2DF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04806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BED7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5DE2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B6F0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008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9289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05C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E690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3ABE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BA71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9462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A206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E29E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E0B2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1CF1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2D6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C1E1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D9D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B7266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9EC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5C0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528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DC31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D21D9BC" w14:textId="77777777" w:rsidTr="004654AF">
        <w:tc>
          <w:tcPr>
            <w:tcW w:w="959" w:type="dxa"/>
            <w:shd w:val="clear" w:color="auto" w:fill="auto"/>
            <w:vAlign w:val="center"/>
          </w:tcPr>
          <w:p w14:paraId="243BE79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114-1А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314F5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BCEA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C6D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08B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3D3A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F940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1906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0D20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AFC8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A94F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6065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2DC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3F76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28C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0627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4A3E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B073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400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30B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755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C1A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A44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FC3F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E8031EF" w14:textId="77777777" w:rsidTr="004654AF">
        <w:tc>
          <w:tcPr>
            <w:tcW w:w="959" w:type="dxa"/>
            <w:shd w:val="clear" w:color="auto" w:fill="auto"/>
            <w:vAlign w:val="center"/>
          </w:tcPr>
          <w:p w14:paraId="36AAB765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4A7D1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AD24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5E6A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2B00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B5DE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1994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6B93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F90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1ECC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113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65A4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600D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C45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429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19BB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005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547A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A53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26A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AE8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C4E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DF30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4725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F18C76F" w14:textId="77777777" w:rsidTr="004654AF">
        <w:tc>
          <w:tcPr>
            <w:tcW w:w="959" w:type="dxa"/>
            <w:shd w:val="clear" w:color="auto" w:fill="auto"/>
            <w:vAlign w:val="center"/>
          </w:tcPr>
          <w:p w14:paraId="070868F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B01FC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BFF0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84FA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7E82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545B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4FB9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4CF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C59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BC5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447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7860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1FAC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1A09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FDC6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ACD2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0646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CF83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47B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53C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819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9FE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5CE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98D4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1BD75B1" w14:textId="77777777" w:rsidTr="004654AF">
        <w:tc>
          <w:tcPr>
            <w:tcW w:w="959" w:type="dxa"/>
            <w:shd w:val="clear" w:color="auto" w:fill="auto"/>
            <w:vAlign w:val="center"/>
          </w:tcPr>
          <w:p w14:paraId="24A7D5A0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BB2EF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оператор гудронатора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05C3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3366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F22C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69F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7E79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FDB7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41E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9AFC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C7CA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B4EB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BDB6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1BA0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E4A0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E955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CF6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15EA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C94F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70E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FFB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F87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4C6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C710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497BDF3" w14:textId="77777777" w:rsidTr="004654AF">
        <w:tc>
          <w:tcPr>
            <w:tcW w:w="959" w:type="dxa"/>
            <w:shd w:val="clear" w:color="auto" w:fill="auto"/>
            <w:vAlign w:val="center"/>
          </w:tcPr>
          <w:p w14:paraId="2C58C8C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117-1А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1BBDC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оператор гудронатора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4C77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97EF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C82E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A2C2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10BC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A89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EB7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5FB9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DDF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65D1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2BEC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15C3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ECA6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B4D0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C54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09F7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8E8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074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985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025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B99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4498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A28CC4F" w14:textId="77777777" w:rsidTr="004654AF">
        <w:tc>
          <w:tcPr>
            <w:tcW w:w="959" w:type="dxa"/>
            <w:shd w:val="clear" w:color="auto" w:fill="auto"/>
            <w:vAlign w:val="center"/>
          </w:tcPr>
          <w:p w14:paraId="5C5EE9E5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03FCF22" w14:textId="77777777" w:rsidR="000A5C23" w:rsidRPr="000A5C23" w:rsidRDefault="000A5C23" w:rsidP="001B19D8">
            <w:pPr>
              <w:jc w:val="center"/>
              <w:rPr>
                <w:b/>
                <w:sz w:val="18"/>
                <w:szCs w:val="18"/>
              </w:rPr>
            </w:pPr>
            <w:r w:rsidRPr="000A5C23">
              <w:rPr>
                <w:b/>
                <w:sz w:val="18"/>
                <w:szCs w:val="18"/>
              </w:rPr>
              <w:t>Подразделение спецтехники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FA16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2FD4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F6C9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9924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20B36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9027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4372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86D6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EDB2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F520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FA62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AC31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EF1B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E0C23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862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6835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D255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1E00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0CA0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7DC1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68C6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293C6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C23" w:rsidRPr="00F06873" w14:paraId="54DAACF8" w14:textId="77777777" w:rsidTr="004654AF">
        <w:tc>
          <w:tcPr>
            <w:tcW w:w="959" w:type="dxa"/>
            <w:shd w:val="clear" w:color="auto" w:fill="auto"/>
            <w:vAlign w:val="center"/>
          </w:tcPr>
          <w:p w14:paraId="2A32A461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D8E11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151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ED1D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98C3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8EFC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51F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0853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70F6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ACC5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1D7F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A384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2EA9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2F18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C50B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65AD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F1C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915A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9E7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0FC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EC8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6E6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83F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AB1F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CEBA0F7" w14:textId="77777777" w:rsidTr="004654AF">
        <w:tc>
          <w:tcPr>
            <w:tcW w:w="959" w:type="dxa"/>
            <w:shd w:val="clear" w:color="auto" w:fill="auto"/>
            <w:vAlign w:val="center"/>
          </w:tcPr>
          <w:p w14:paraId="642A9450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88A252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C7F4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06AA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C4BE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C0FF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22E0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0F28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820A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E2F5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F832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B784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571E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2C63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5D1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A5C3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AE4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341B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3E5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453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60C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536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DA2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FF6C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749432A" w14:textId="77777777" w:rsidTr="004654AF">
        <w:tc>
          <w:tcPr>
            <w:tcW w:w="959" w:type="dxa"/>
            <w:shd w:val="clear" w:color="auto" w:fill="auto"/>
            <w:vAlign w:val="center"/>
          </w:tcPr>
          <w:p w14:paraId="068B046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342FF2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автогрейдера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2012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74C1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3F9F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D5B5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A6B9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2980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2F1C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7284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4785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D0D7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E15F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1A5F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CA2C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11C5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C8A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ABE7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EF79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F88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211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305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4D9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F746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44192AA" w14:textId="77777777" w:rsidTr="004654AF">
        <w:tc>
          <w:tcPr>
            <w:tcW w:w="959" w:type="dxa"/>
            <w:shd w:val="clear" w:color="auto" w:fill="auto"/>
            <w:vAlign w:val="center"/>
          </w:tcPr>
          <w:p w14:paraId="30A2756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7FC84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32A1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604E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9ECE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BF1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4BA8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CF4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5504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8CAE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17BA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525C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3C6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E2B0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A3F3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C8B8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743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8AFA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2A6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CE6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4CA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465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B46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2414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611F838" w14:textId="77777777" w:rsidTr="004654AF">
        <w:tc>
          <w:tcPr>
            <w:tcW w:w="959" w:type="dxa"/>
            <w:shd w:val="clear" w:color="auto" w:fill="auto"/>
            <w:vAlign w:val="center"/>
          </w:tcPr>
          <w:p w14:paraId="42A473E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0021B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A42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72F4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07FB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4AD9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12A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0D5D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B750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9402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2AA0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656A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AF88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1CE7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98E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178F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5BD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8384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2F8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564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E2C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C7D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091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98E8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0703A98" w14:textId="77777777" w:rsidTr="004654AF">
        <w:tc>
          <w:tcPr>
            <w:tcW w:w="959" w:type="dxa"/>
            <w:shd w:val="clear" w:color="auto" w:fill="auto"/>
            <w:vAlign w:val="center"/>
          </w:tcPr>
          <w:p w14:paraId="2A6C85E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5A285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экскаватора-погрузчика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CB67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033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0B7A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58BD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7AC5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D08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636D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611C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8DBA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266C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36E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7869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7564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A69A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052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BF8A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005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ED9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AEA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5CB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DFC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698D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6AF2B41" w14:textId="77777777" w:rsidTr="004654AF">
        <w:tc>
          <w:tcPr>
            <w:tcW w:w="959" w:type="dxa"/>
            <w:shd w:val="clear" w:color="auto" w:fill="auto"/>
            <w:vAlign w:val="center"/>
          </w:tcPr>
          <w:p w14:paraId="7C84C15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BFB1F6C" w14:textId="77777777" w:rsidR="000A5C23" w:rsidRPr="000A5C23" w:rsidRDefault="000A5C23" w:rsidP="001B19D8">
            <w:pPr>
              <w:jc w:val="center"/>
              <w:rPr>
                <w:b/>
                <w:sz w:val="18"/>
                <w:szCs w:val="18"/>
              </w:rPr>
            </w:pPr>
            <w:r w:rsidRPr="000A5C23">
              <w:rPr>
                <w:b/>
                <w:sz w:val="18"/>
                <w:szCs w:val="18"/>
              </w:rPr>
              <w:t>Подразделение малой механизации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F137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F829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5CA0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7EF9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2BE9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ACC5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2F3C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2CE6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9C47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60D9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7E7B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5E67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C55C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F868B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A1A1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AD93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0DB0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48EC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B829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11AF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1DA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B87E0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C23" w:rsidRPr="00F06873" w14:paraId="687E9034" w14:textId="77777777" w:rsidTr="004654AF">
        <w:tc>
          <w:tcPr>
            <w:tcW w:w="959" w:type="dxa"/>
            <w:shd w:val="clear" w:color="auto" w:fill="auto"/>
            <w:vAlign w:val="center"/>
          </w:tcPr>
          <w:p w14:paraId="391B5CD1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C48FA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C899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2BD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EF7C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8935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E42B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6809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4934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67E0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19A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29EB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5BB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352C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F54E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CD76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8FE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1DC8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25A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245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041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B62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0233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72AD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A18E154" w14:textId="77777777" w:rsidTr="004654AF">
        <w:tc>
          <w:tcPr>
            <w:tcW w:w="959" w:type="dxa"/>
            <w:shd w:val="clear" w:color="auto" w:fill="auto"/>
            <w:vAlign w:val="center"/>
          </w:tcPr>
          <w:p w14:paraId="5A6F157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297A316" w14:textId="77777777" w:rsidR="000A5C23" w:rsidRPr="000A5C23" w:rsidRDefault="000A5C23" w:rsidP="001B19D8">
            <w:pPr>
              <w:jc w:val="center"/>
              <w:rPr>
                <w:b/>
                <w:sz w:val="18"/>
                <w:szCs w:val="18"/>
              </w:rPr>
            </w:pPr>
            <w:r w:rsidRPr="000A5C23">
              <w:rPr>
                <w:b/>
                <w:sz w:val="18"/>
                <w:szCs w:val="18"/>
              </w:rPr>
              <w:t>Подразделение асфальтовой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5884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F004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D6BC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04E4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AC82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13D3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B441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4447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87F6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1A07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8FFC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CC91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E527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729C8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160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E60D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9C48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8DF0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5568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63F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43A2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FC6D6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C23" w:rsidRPr="00F06873" w14:paraId="6539254E" w14:textId="77777777" w:rsidTr="004654AF">
        <w:tc>
          <w:tcPr>
            <w:tcW w:w="959" w:type="dxa"/>
            <w:shd w:val="clear" w:color="auto" w:fill="auto"/>
            <w:vAlign w:val="center"/>
          </w:tcPr>
          <w:p w14:paraId="37892FA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F6E9B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укладчика асфальтобетона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712A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88EC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C07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E5E0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DCAA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95EB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77E6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CE44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340D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F10B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4CD3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61BA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3F05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D2FF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F50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9FD3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3E6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FDC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9A87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E3C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AE3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0210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60F8855" w14:textId="77777777" w:rsidTr="004654AF">
        <w:tc>
          <w:tcPr>
            <w:tcW w:w="959" w:type="dxa"/>
            <w:shd w:val="clear" w:color="auto" w:fill="auto"/>
            <w:vAlign w:val="center"/>
          </w:tcPr>
          <w:p w14:paraId="5C59036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E4F0C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укладчика асфальтобетона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F67C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06C1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4504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B849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E3B0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FBF8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151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1AF7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855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F4C3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C63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46F6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7889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39DC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654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80B0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F43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AC9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575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B57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480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C0B5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EE43C12" w14:textId="77777777" w:rsidTr="004654AF">
        <w:tc>
          <w:tcPr>
            <w:tcW w:w="959" w:type="dxa"/>
            <w:shd w:val="clear" w:color="auto" w:fill="auto"/>
            <w:vAlign w:val="center"/>
          </w:tcPr>
          <w:p w14:paraId="5CEDF2C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126-1А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889F14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укладчика асфальтобетона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B9E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524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3787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4C57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BB0F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5473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87C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F4F4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6524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2F8A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E11E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4D92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F49A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C4F6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7BF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ED71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381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144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EE5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9D3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EA5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8CC1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D104637" w14:textId="77777777" w:rsidTr="004654AF">
        <w:tc>
          <w:tcPr>
            <w:tcW w:w="959" w:type="dxa"/>
            <w:shd w:val="clear" w:color="auto" w:fill="auto"/>
            <w:vAlign w:val="center"/>
          </w:tcPr>
          <w:p w14:paraId="74E16C75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0AB04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укладчика асфальтобетона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1868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7C73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6AC7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76AE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0351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67E9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843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C47D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0796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338D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293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9626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0A9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A36B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4D5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9441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9824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433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207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5936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C15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5940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2653370" w14:textId="77777777" w:rsidTr="004654AF">
        <w:tc>
          <w:tcPr>
            <w:tcW w:w="959" w:type="dxa"/>
            <w:shd w:val="clear" w:color="auto" w:fill="auto"/>
            <w:vAlign w:val="center"/>
          </w:tcPr>
          <w:p w14:paraId="14625F8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F7BD0D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асфальтоукладчика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1C4A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67D1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CD27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7483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DB2A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06D5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3537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8C7E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FC8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2947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96F7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9116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05DB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B49F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7F2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3D33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60A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C2A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7D3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7F3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B69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6485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6653B8A" w14:textId="77777777" w:rsidTr="004654AF">
        <w:tc>
          <w:tcPr>
            <w:tcW w:w="959" w:type="dxa"/>
            <w:shd w:val="clear" w:color="auto" w:fill="auto"/>
            <w:vAlign w:val="center"/>
          </w:tcPr>
          <w:p w14:paraId="5F734420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0963CD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асфальтоукладчика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46AA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F6BB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792E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0952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B93D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700A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374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DB505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A6E5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BAEC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0F7C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21AB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BF6F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1BF6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A21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6574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190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CDE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96D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396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011F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34F9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BD141B5" w14:textId="77777777" w:rsidTr="004654AF">
        <w:tc>
          <w:tcPr>
            <w:tcW w:w="959" w:type="dxa"/>
            <w:shd w:val="clear" w:color="auto" w:fill="auto"/>
            <w:vAlign w:val="center"/>
          </w:tcPr>
          <w:p w14:paraId="64A9DE52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C2CAAD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асфальтоукладчика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E635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9983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6056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679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883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730B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7EDB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B8FB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84E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DF82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AD2D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AC36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A35F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8DE1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5A0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BA2A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818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0B6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9DA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57B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3CC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9748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0F728B7" w14:textId="77777777" w:rsidTr="004654AF">
        <w:tc>
          <w:tcPr>
            <w:tcW w:w="959" w:type="dxa"/>
            <w:shd w:val="clear" w:color="auto" w:fill="auto"/>
            <w:vAlign w:val="center"/>
          </w:tcPr>
          <w:p w14:paraId="05D2970C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129-1А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F9561D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асфальтоукладчика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697D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02CD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A054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E4FB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800E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E54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75F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1FA7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791A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ECAD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67F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5351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7B67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3FDC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D92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F57A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8D5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04F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C9C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CA4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B08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6125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C2084D9" w14:textId="77777777" w:rsidTr="004654AF">
        <w:tc>
          <w:tcPr>
            <w:tcW w:w="959" w:type="dxa"/>
            <w:shd w:val="clear" w:color="auto" w:fill="auto"/>
            <w:vAlign w:val="center"/>
          </w:tcPr>
          <w:p w14:paraId="04E1D79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19616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асфальтоукладчика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BB5F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32C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D90F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3097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29E1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92A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A404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5DCD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A7DD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E4BE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64CD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2CF0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0339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B3AF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63C5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AF53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3DE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2BE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0FE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BF3D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0AA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C5CB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8F1DC3D" w14:textId="77777777" w:rsidTr="004654AF">
        <w:tc>
          <w:tcPr>
            <w:tcW w:w="959" w:type="dxa"/>
            <w:shd w:val="clear" w:color="auto" w:fill="auto"/>
            <w:vAlign w:val="center"/>
          </w:tcPr>
          <w:p w14:paraId="169551C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6EE3B4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машины для устройства швов при выполнении дорожных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27B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E76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8C8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315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329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97C5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C60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BDC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962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630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BC3E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F718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6B78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EDE6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792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6DCB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729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C49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47FC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B55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D1C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F32C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F593D69" w14:textId="77777777" w:rsidTr="004654AF">
        <w:tc>
          <w:tcPr>
            <w:tcW w:w="959" w:type="dxa"/>
            <w:shd w:val="clear" w:color="auto" w:fill="auto"/>
            <w:vAlign w:val="center"/>
          </w:tcPr>
          <w:p w14:paraId="019AE49C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131-1А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40DCF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машины для устройства швов при выполнении дорожных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6A7E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D4A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7002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1443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815E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715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C173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6921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3FDD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2AC7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4472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F94E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3631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19F2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182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B61A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A0F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1CF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3FA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F68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1BD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6582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DD3B0FD" w14:textId="77777777" w:rsidTr="004654AF">
        <w:tc>
          <w:tcPr>
            <w:tcW w:w="959" w:type="dxa"/>
            <w:shd w:val="clear" w:color="auto" w:fill="auto"/>
            <w:vAlign w:val="center"/>
          </w:tcPr>
          <w:p w14:paraId="7D95C4A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A7116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землеройно-фрезерной самоходной 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52FC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B065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3C42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C1BB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4839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CA23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B51D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2CB2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C3E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9984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8DF6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2CFA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8943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F0DA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1B0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0464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A41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1F0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916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5AC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C03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7529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5A524F3" w14:textId="77777777" w:rsidTr="004654AF">
        <w:tc>
          <w:tcPr>
            <w:tcW w:w="959" w:type="dxa"/>
            <w:shd w:val="clear" w:color="auto" w:fill="auto"/>
            <w:vAlign w:val="center"/>
          </w:tcPr>
          <w:p w14:paraId="1D39D27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4C296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землеройно-фрезерной самоходной 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D05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3431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5B3B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F85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8035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588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D329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EB6B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9014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C8A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3D7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DFA7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246E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AC5A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19E9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2281E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E11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9BB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A1F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60D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09B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C6FB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B6DB63F" w14:textId="77777777" w:rsidTr="004654AF">
        <w:tc>
          <w:tcPr>
            <w:tcW w:w="959" w:type="dxa"/>
            <w:shd w:val="clear" w:color="auto" w:fill="auto"/>
            <w:vAlign w:val="center"/>
          </w:tcPr>
          <w:p w14:paraId="5B87712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133-1А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0C5D7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землеройно-фрезерной самоходной 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69E9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A71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2C9E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CEB2E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1F9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406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33FC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71D7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74D5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35DA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261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384E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21DB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EE15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296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4F89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D08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A38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A6DF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702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CBD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87E5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426D119" w14:textId="77777777" w:rsidTr="004654AF">
        <w:tc>
          <w:tcPr>
            <w:tcW w:w="959" w:type="dxa"/>
            <w:shd w:val="clear" w:color="auto" w:fill="auto"/>
            <w:vAlign w:val="center"/>
          </w:tcPr>
          <w:p w14:paraId="4AF55C9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133-2А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EDCE3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землеройно-фрезерной самоходной 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0C16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CCD6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495A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2C2A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64A9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BE27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EB76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2859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BBD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5FEE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604F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CD47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355B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FA46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127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024D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E82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C17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C61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0DA7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652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18F2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40C880C" w14:textId="77777777" w:rsidTr="004654AF">
        <w:tc>
          <w:tcPr>
            <w:tcW w:w="959" w:type="dxa"/>
            <w:shd w:val="clear" w:color="auto" w:fill="auto"/>
            <w:vAlign w:val="center"/>
          </w:tcPr>
          <w:p w14:paraId="1030A23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CD0F9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катка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DC29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390F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1DEA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8E2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05D9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7BF2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1B84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ACFA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174C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EA20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5FC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24A0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00D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A8FC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B95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009B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9A9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A5F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E57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B8F5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4FB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245C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049476B" w14:textId="77777777" w:rsidTr="004654AF">
        <w:tc>
          <w:tcPr>
            <w:tcW w:w="959" w:type="dxa"/>
            <w:shd w:val="clear" w:color="auto" w:fill="auto"/>
            <w:vAlign w:val="center"/>
          </w:tcPr>
          <w:p w14:paraId="5FCBF971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2D500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катка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63C6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B792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7962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909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9B5A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EB08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BEBF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CB2F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DEA6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B76F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4036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BBC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3818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18D6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D9C6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B0A5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C06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B28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D46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96B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69C6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FBDC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9CCB114" w14:textId="77777777" w:rsidTr="004654AF">
        <w:tc>
          <w:tcPr>
            <w:tcW w:w="959" w:type="dxa"/>
            <w:shd w:val="clear" w:color="auto" w:fill="auto"/>
            <w:vAlign w:val="center"/>
          </w:tcPr>
          <w:p w14:paraId="7645BC2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50B7D4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катка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A923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D27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6702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179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2B4E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75F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D9AD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DA0E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599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BB67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90AD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6E0B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4F7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5A98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48E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EDF8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64F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41C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01C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A23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50E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B80C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DF19D6E" w14:textId="77777777" w:rsidTr="004654AF">
        <w:tc>
          <w:tcPr>
            <w:tcW w:w="959" w:type="dxa"/>
            <w:shd w:val="clear" w:color="auto" w:fill="auto"/>
            <w:vAlign w:val="center"/>
          </w:tcPr>
          <w:p w14:paraId="6CB23BFC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B41CB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катка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BEA7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2D69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3A87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71F7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23F1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992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75BF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5073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6D2E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9BF0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5CDE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DD56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AD8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6D80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D94B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3356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7EF2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415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A25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5CC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8AF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EB1E2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0E90967" w14:textId="77777777" w:rsidTr="004654AF">
        <w:tc>
          <w:tcPr>
            <w:tcW w:w="959" w:type="dxa"/>
            <w:shd w:val="clear" w:color="auto" w:fill="auto"/>
            <w:vAlign w:val="center"/>
          </w:tcPr>
          <w:p w14:paraId="4931732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1C8CF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катка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58D7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4074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C03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AC5B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3904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65F2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0D84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9B98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2655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AE54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E3FA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0002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6DF1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E4E9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A01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6F24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004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A81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864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257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1C4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BE8B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46EB0F9" w14:textId="77777777" w:rsidTr="004654AF">
        <w:tc>
          <w:tcPr>
            <w:tcW w:w="959" w:type="dxa"/>
            <w:shd w:val="clear" w:color="auto" w:fill="auto"/>
            <w:vAlign w:val="center"/>
          </w:tcPr>
          <w:p w14:paraId="471A8E42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D04BA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катка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F2F8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3B92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7F00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620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4A8C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09F6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44BF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7B9B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1F8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ACAE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704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31F6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C5E2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8374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69D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6684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625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2C0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12A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380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A81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096B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34D7E46" w14:textId="77777777" w:rsidTr="004654AF">
        <w:tc>
          <w:tcPr>
            <w:tcW w:w="959" w:type="dxa"/>
            <w:shd w:val="clear" w:color="auto" w:fill="auto"/>
            <w:vAlign w:val="center"/>
          </w:tcPr>
          <w:p w14:paraId="15880A6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0442B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катка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7F9D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D2B4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5400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A4C0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8175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7514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9788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49B8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A19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B3A7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3A9F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FA34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CD5A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107B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65AA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B127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40F5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773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E2B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5DB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05E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B469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AF25AC8" w14:textId="77777777" w:rsidTr="004654AF">
        <w:tc>
          <w:tcPr>
            <w:tcW w:w="959" w:type="dxa"/>
            <w:shd w:val="clear" w:color="auto" w:fill="auto"/>
            <w:vAlign w:val="center"/>
          </w:tcPr>
          <w:p w14:paraId="7EF2387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6D22F2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катка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E25F2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6A23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564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7497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F2C9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1ED5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EC57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E300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57F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A69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0091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ED35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E0E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14FC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95E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0DC9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890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E50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A8B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0975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8B4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3839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8CD7239" w14:textId="77777777" w:rsidTr="004654AF">
        <w:tc>
          <w:tcPr>
            <w:tcW w:w="959" w:type="dxa"/>
            <w:shd w:val="clear" w:color="auto" w:fill="auto"/>
            <w:vAlign w:val="center"/>
          </w:tcPr>
          <w:p w14:paraId="7E916C11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EBB7F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катка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FD7F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06E7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FE51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9AF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4156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9371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105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B95B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F317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D057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C08F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41F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8BAD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8F1F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15F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B28C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3F0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832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679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A428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B8CF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0722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C74C836" w14:textId="77777777" w:rsidTr="004654AF">
        <w:tc>
          <w:tcPr>
            <w:tcW w:w="959" w:type="dxa"/>
            <w:shd w:val="clear" w:color="auto" w:fill="auto"/>
            <w:vAlign w:val="center"/>
          </w:tcPr>
          <w:p w14:paraId="3CA3D763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48AD345" w14:textId="77777777" w:rsidR="000A5C23" w:rsidRPr="000A5C23" w:rsidRDefault="000A5C23" w:rsidP="001B19D8">
            <w:pPr>
              <w:jc w:val="center"/>
              <w:rPr>
                <w:b/>
                <w:sz w:val="18"/>
                <w:szCs w:val="18"/>
              </w:rPr>
            </w:pPr>
            <w:r w:rsidRPr="000A5C23">
              <w:rPr>
                <w:b/>
                <w:sz w:val="18"/>
                <w:szCs w:val="18"/>
              </w:rPr>
              <w:t>Производственный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D7E3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4E9C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D068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423D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3CD6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F7DF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39F9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264F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BC99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6932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CF7E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32EB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8CF2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131FA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5CA1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AEC4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AC37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D9F8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1B45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903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3A86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D4E35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C23" w:rsidRPr="00F06873" w14:paraId="32C3DC80" w14:textId="77777777" w:rsidTr="004654AF">
        <w:tc>
          <w:tcPr>
            <w:tcW w:w="959" w:type="dxa"/>
            <w:shd w:val="clear" w:color="auto" w:fill="auto"/>
            <w:vAlign w:val="center"/>
          </w:tcPr>
          <w:p w14:paraId="47317531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69ADC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3C37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3000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997B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2873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E7C9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39F0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C188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AC24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0903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E5B9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1223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F181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760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FD77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184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CCD2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C3E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DF6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429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B283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D45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D808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5B0B15B" w14:textId="77777777" w:rsidTr="004654AF">
        <w:tc>
          <w:tcPr>
            <w:tcW w:w="959" w:type="dxa"/>
            <w:shd w:val="clear" w:color="auto" w:fill="auto"/>
            <w:vAlign w:val="center"/>
          </w:tcPr>
          <w:p w14:paraId="1EEEE282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745E0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492E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E69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9090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13D9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97EF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E4D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5D33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8432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8237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A879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4288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8E42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8F8F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85BD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D013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7CA9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1DD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527C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8A9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B93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750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A6CA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B1723B7" w14:textId="77777777" w:rsidTr="004654AF">
        <w:tc>
          <w:tcPr>
            <w:tcW w:w="959" w:type="dxa"/>
            <w:shd w:val="clear" w:color="auto" w:fill="auto"/>
            <w:vAlign w:val="center"/>
          </w:tcPr>
          <w:p w14:paraId="4690D04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144-1А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92A33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8D09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A57E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EC2F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F3FD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636C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5601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8884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5AAE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E8D1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A936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9B63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4116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0F9D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1729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9B2C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0728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AB0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3B9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16F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CD2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EC8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2F35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F7B233D" w14:textId="77777777" w:rsidTr="004654AF">
        <w:tc>
          <w:tcPr>
            <w:tcW w:w="959" w:type="dxa"/>
            <w:shd w:val="clear" w:color="auto" w:fill="auto"/>
            <w:vAlign w:val="center"/>
          </w:tcPr>
          <w:p w14:paraId="11C1D15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144-2А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88BBE0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C6A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B1D5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52EE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8A36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4AA0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BF7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46B8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121B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C578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A45C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83BE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4043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6737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DBAF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F2B7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6E57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F4C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207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C47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E8A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4FA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5F13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70408D6" w14:textId="77777777" w:rsidTr="004654AF">
        <w:tc>
          <w:tcPr>
            <w:tcW w:w="959" w:type="dxa"/>
            <w:shd w:val="clear" w:color="auto" w:fill="auto"/>
            <w:vAlign w:val="center"/>
          </w:tcPr>
          <w:p w14:paraId="52038E8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144-3А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80F50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4477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BB0C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DE7F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CA72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AAA6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B260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3864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3AF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FF53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29E2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F13B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72A0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8E20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750E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6A2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54C6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FE4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D21A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3F5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10F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E25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DE2A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55F74C4" w14:textId="77777777" w:rsidTr="004654AF">
        <w:tc>
          <w:tcPr>
            <w:tcW w:w="959" w:type="dxa"/>
            <w:shd w:val="clear" w:color="auto" w:fill="auto"/>
            <w:vAlign w:val="center"/>
          </w:tcPr>
          <w:p w14:paraId="50D3DE72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144-4А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099A0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67A8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A533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4BA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96FB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2E38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3E24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003B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FC6D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0845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6921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17FE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044A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9A0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3C59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BD9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D9E5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54D8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F274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54D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292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2286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F5CA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985B86F" w14:textId="77777777" w:rsidTr="004654AF">
        <w:tc>
          <w:tcPr>
            <w:tcW w:w="959" w:type="dxa"/>
            <w:shd w:val="clear" w:color="auto" w:fill="auto"/>
            <w:vAlign w:val="center"/>
          </w:tcPr>
          <w:p w14:paraId="6A0F8042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B843F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1401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9D4E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C669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C2D9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2219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456E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622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7C98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EB1A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6C8B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1FC1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51F9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5AA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03A4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4F5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DB2A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706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00D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E7B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5FB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3A4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4B15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684A4AA" w14:textId="77777777" w:rsidTr="004654AF">
        <w:tc>
          <w:tcPr>
            <w:tcW w:w="959" w:type="dxa"/>
            <w:shd w:val="clear" w:color="auto" w:fill="auto"/>
            <w:vAlign w:val="center"/>
          </w:tcPr>
          <w:p w14:paraId="6A012C60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10459A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4AFF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4854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E832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7D0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718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6F6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010D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75A7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9CEA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D2CD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2DE8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66A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9253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A3BC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251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901D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BFA9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508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2BA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17F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08C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7CF3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EA3BAEE" w14:textId="77777777" w:rsidTr="004654AF">
        <w:tc>
          <w:tcPr>
            <w:tcW w:w="959" w:type="dxa"/>
            <w:shd w:val="clear" w:color="auto" w:fill="auto"/>
            <w:vAlign w:val="center"/>
          </w:tcPr>
          <w:p w14:paraId="59AE0C63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145-2А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1E0AE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9531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7F0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32A4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49B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5771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2DD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F073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F7E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ED92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222D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2C08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028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FEE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3E4F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7FF5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0577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D245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578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8A1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7C2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6FF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7892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038D0D6" w14:textId="77777777" w:rsidTr="004654AF">
        <w:tc>
          <w:tcPr>
            <w:tcW w:w="959" w:type="dxa"/>
            <w:shd w:val="clear" w:color="auto" w:fill="auto"/>
            <w:vAlign w:val="center"/>
          </w:tcPr>
          <w:p w14:paraId="2A46FFC0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145-3А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CE209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C467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B986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5950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6307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1FF4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ED02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7DF7E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9C07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E218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D113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25E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2F37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703D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00C7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60F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EF2D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33C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1A3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003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7AA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5E3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C85A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8326C71" w14:textId="77777777" w:rsidTr="004654AF">
        <w:tc>
          <w:tcPr>
            <w:tcW w:w="959" w:type="dxa"/>
            <w:shd w:val="clear" w:color="auto" w:fill="auto"/>
            <w:vAlign w:val="center"/>
          </w:tcPr>
          <w:p w14:paraId="1EB05CB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145-4А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E18A1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7B39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51E1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39D5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B4AD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69C1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28E4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62A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37D2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861F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856C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996F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6918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EFAB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912D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9C8E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16B2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3B0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75F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0C0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195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0965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7907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32031D1" w14:textId="77777777" w:rsidTr="004654AF">
        <w:tc>
          <w:tcPr>
            <w:tcW w:w="959" w:type="dxa"/>
            <w:shd w:val="clear" w:color="auto" w:fill="auto"/>
            <w:vAlign w:val="center"/>
          </w:tcPr>
          <w:p w14:paraId="1176CDE5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145-5А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C58F6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1C1C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707F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CD87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E716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63B1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A8C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3AA8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BAA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5C8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134D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9433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7C54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9A9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82CF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F08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CEC2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2AF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902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6D7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3CD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65A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DCE3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FE184ED" w14:textId="77777777" w:rsidTr="004654AF">
        <w:tc>
          <w:tcPr>
            <w:tcW w:w="959" w:type="dxa"/>
            <w:shd w:val="clear" w:color="auto" w:fill="auto"/>
            <w:vAlign w:val="center"/>
          </w:tcPr>
          <w:p w14:paraId="6524066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145-6А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16715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06DA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073C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A25F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44C3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0D0F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136B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0B47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B362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CDE9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7D03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FA14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F6A4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0FDD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C149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917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4BA9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792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270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4E4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E55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A4F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0F7A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136FF66" w14:textId="77777777" w:rsidTr="004654AF">
        <w:tc>
          <w:tcPr>
            <w:tcW w:w="959" w:type="dxa"/>
            <w:shd w:val="clear" w:color="auto" w:fill="auto"/>
            <w:vAlign w:val="center"/>
          </w:tcPr>
          <w:p w14:paraId="39B568A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145-7А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7C2ED2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1D26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B16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510C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CC35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BF9D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11D0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85A8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A826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601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E4F7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0271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662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9486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FF87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C95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4072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6CC4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93F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717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8F3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93C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0C19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771306D" w14:textId="77777777" w:rsidTr="004654AF">
        <w:tc>
          <w:tcPr>
            <w:tcW w:w="959" w:type="dxa"/>
            <w:shd w:val="clear" w:color="auto" w:fill="auto"/>
            <w:vAlign w:val="center"/>
          </w:tcPr>
          <w:p w14:paraId="55F0BF60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145-8А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EA9F1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E702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4BBF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FBD0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7C99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0C1E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EE4F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B59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370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195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86B9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9483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C7B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99E4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EDE1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2D4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C7BE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CD2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4C50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E97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0F3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3D3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2221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5F64A4E" w14:textId="77777777" w:rsidTr="004654AF">
        <w:tc>
          <w:tcPr>
            <w:tcW w:w="959" w:type="dxa"/>
            <w:shd w:val="clear" w:color="auto" w:fill="auto"/>
            <w:vAlign w:val="center"/>
          </w:tcPr>
          <w:p w14:paraId="6C5B80B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145-9А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65D26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4D4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E65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AE9B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DA8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44DA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CDF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5880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5033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553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E2DC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2C27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F3A2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A55C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E04A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4AB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605F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4AF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3B4A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B1A8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ACB7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4B8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061F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013CE3D" w14:textId="77777777" w:rsidTr="004654AF">
        <w:tc>
          <w:tcPr>
            <w:tcW w:w="959" w:type="dxa"/>
            <w:shd w:val="clear" w:color="auto" w:fill="auto"/>
            <w:vAlign w:val="center"/>
          </w:tcPr>
          <w:p w14:paraId="648D6E7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145-10А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D4E80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D587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C836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E9CE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B240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712D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DEB4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F38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F550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0FAD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7816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F68B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646C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A743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C38A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9625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36A8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8CE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953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760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E44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25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4B1F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4F1339F" w14:textId="77777777" w:rsidTr="004654AF">
        <w:tc>
          <w:tcPr>
            <w:tcW w:w="959" w:type="dxa"/>
            <w:shd w:val="clear" w:color="auto" w:fill="auto"/>
            <w:vAlign w:val="center"/>
          </w:tcPr>
          <w:p w14:paraId="52DBD48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145-11А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74F4C4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DEE6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2E91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7E46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5B0D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1BFD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24B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B561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5770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70AD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CB70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AA77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AA76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884A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9DE5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21F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3F8B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68E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A51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B65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19A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EFE2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D192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497F23C" w14:textId="77777777" w:rsidTr="004654AF">
        <w:tc>
          <w:tcPr>
            <w:tcW w:w="959" w:type="dxa"/>
            <w:shd w:val="clear" w:color="auto" w:fill="auto"/>
            <w:vAlign w:val="center"/>
          </w:tcPr>
          <w:p w14:paraId="64563E4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145-12А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9F98E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BAE7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56FC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2BBD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F76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721F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2427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FD95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517D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3CE5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4B55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1B35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956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9F81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2ECC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F40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3067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10F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2DD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DE3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00B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FB6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504C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89B4F63" w14:textId="77777777" w:rsidTr="004654AF">
        <w:tc>
          <w:tcPr>
            <w:tcW w:w="959" w:type="dxa"/>
            <w:shd w:val="clear" w:color="auto" w:fill="auto"/>
            <w:vAlign w:val="center"/>
          </w:tcPr>
          <w:p w14:paraId="3434C16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145-13А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ECBC4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FFAF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F06B2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C73A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FE24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BF20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5656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2E62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8743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4264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1D04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409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E7C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3566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A2CF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F588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9446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EA1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6FE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6DA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390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016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3CE1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FBEAAE9" w14:textId="77777777" w:rsidTr="004654AF">
        <w:tc>
          <w:tcPr>
            <w:tcW w:w="959" w:type="dxa"/>
            <w:shd w:val="clear" w:color="auto" w:fill="auto"/>
            <w:vAlign w:val="center"/>
          </w:tcPr>
          <w:p w14:paraId="394166B3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145-14А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0DC3C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1CB8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EF64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E29A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3D4C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BA16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9FA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0465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B56B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FC6F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5409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4DC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7B28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DEFB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763A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F06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C1AD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B3A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BA4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B7F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E50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166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43DE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65FA20C" w14:textId="77777777" w:rsidTr="004654AF">
        <w:tc>
          <w:tcPr>
            <w:tcW w:w="959" w:type="dxa"/>
            <w:shd w:val="clear" w:color="auto" w:fill="auto"/>
            <w:vAlign w:val="center"/>
          </w:tcPr>
          <w:p w14:paraId="40AF69B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145-15А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774662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D3DA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676E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F9F0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229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8A8E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9981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FC55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7B93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E288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A40C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750F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DD49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637D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CDCD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8EA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672A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2DB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16C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BCC2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C38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6E5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6B59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850F458" w14:textId="77777777" w:rsidTr="004654AF">
        <w:tc>
          <w:tcPr>
            <w:tcW w:w="959" w:type="dxa"/>
            <w:shd w:val="clear" w:color="auto" w:fill="auto"/>
            <w:vAlign w:val="center"/>
          </w:tcPr>
          <w:p w14:paraId="2DD8969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145-16А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166F8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189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BA41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6508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A3D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DC6B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1166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99D2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1C07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613D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84AD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043B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6233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5F64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8D0F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C6D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5E47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752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AD6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642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F9E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657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727D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8759575" w14:textId="77777777" w:rsidTr="004654AF">
        <w:tc>
          <w:tcPr>
            <w:tcW w:w="959" w:type="dxa"/>
            <w:shd w:val="clear" w:color="auto" w:fill="auto"/>
            <w:vAlign w:val="center"/>
          </w:tcPr>
          <w:p w14:paraId="14BAA9E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145-17А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15369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DC55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90E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5EBE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BF4A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9A29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3430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310E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F792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CDD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B244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0EC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90D8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C1A1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69B1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529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A065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83F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5C6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AE9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E26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967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F942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719B0C7" w14:textId="77777777" w:rsidTr="004654AF">
        <w:tc>
          <w:tcPr>
            <w:tcW w:w="959" w:type="dxa"/>
            <w:shd w:val="clear" w:color="auto" w:fill="auto"/>
            <w:vAlign w:val="center"/>
          </w:tcPr>
          <w:p w14:paraId="21F35EC8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87D7C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CCA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9AA9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065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1A3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7C10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9079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8491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CBEE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91E6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503E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C7B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C19C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910D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CDB4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0A3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B9ED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DA5B5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FDA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9B40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DAF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0FBA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639A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F623E43" w14:textId="77777777" w:rsidTr="004654AF">
        <w:tc>
          <w:tcPr>
            <w:tcW w:w="959" w:type="dxa"/>
            <w:shd w:val="clear" w:color="auto" w:fill="auto"/>
            <w:vAlign w:val="center"/>
          </w:tcPr>
          <w:p w14:paraId="4F9F83C8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146-1А (146А)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8F600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64CF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6A06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8309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1187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96F5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4FF2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AE9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AD2A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4E9B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BB4E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209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2C236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7D3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6A28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8FF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9AD9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EB3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BFC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CE23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2CC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F78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9A0F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D879DF0" w14:textId="77777777" w:rsidTr="004654AF">
        <w:tc>
          <w:tcPr>
            <w:tcW w:w="959" w:type="dxa"/>
            <w:shd w:val="clear" w:color="auto" w:fill="auto"/>
            <w:vAlign w:val="center"/>
          </w:tcPr>
          <w:p w14:paraId="46FB3C53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146-2А (146А)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46078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9BBB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482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8BA2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E316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F348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211A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A0F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2235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6007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04CE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94A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342B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65FE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E80D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FAC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A158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52C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75D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CC8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CC86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142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6987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FD1CB14" w14:textId="77777777" w:rsidTr="004654AF">
        <w:tc>
          <w:tcPr>
            <w:tcW w:w="959" w:type="dxa"/>
            <w:shd w:val="clear" w:color="auto" w:fill="auto"/>
            <w:vAlign w:val="center"/>
          </w:tcPr>
          <w:p w14:paraId="56C2FE11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146-3А (146А)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99B20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4EDC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8A7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B5C7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C2A7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A00D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2820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868F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3F22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2598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5E74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A25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3632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29E0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90C4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85F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0A2A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845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A88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9E73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269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204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81E2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E7080A4" w14:textId="77777777" w:rsidTr="004654AF">
        <w:tc>
          <w:tcPr>
            <w:tcW w:w="959" w:type="dxa"/>
            <w:shd w:val="clear" w:color="auto" w:fill="auto"/>
            <w:vAlign w:val="center"/>
          </w:tcPr>
          <w:p w14:paraId="6E689495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146-4А (146А)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18FB8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7778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4E72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8A39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C4B8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EADB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EB7C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16F3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3EA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CB83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83FE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C7CC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FAF7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FA70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AE00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826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D33B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A2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0460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84B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989C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963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2611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D05A397" w14:textId="77777777" w:rsidTr="004654AF">
        <w:tc>
          <w:tcPr>
            <w:tcW w:w="959" w:type="dxa"/>
            <w:shd w:val="clear" w:color="auto" w:fill="auto"/>
            <w:vAlign w:val="center"/>
          </w:tcPr>
          <w:p w14:paraId="1D03FCD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0818E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B02A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5600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5C7E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62EB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F29B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3C72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AF5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4D9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9F5C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A4AE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B4CA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CBBA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E7F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233C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819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C37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515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0F6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1E15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ABD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D97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9FC9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EB6A86B" w14:textId="77777777" w:rsidTr="004654AF">
        <w:tc>
          <w:tcPr>
            <w:tcW w:w="959" w:type="dxa"/>
            <w:shd w:val="clear" w:color="auto" w:fill="auto"/>
            <w:vAlign w:val="center"/>
          </w:tcPr>
          <w:p w14:paraId="2C61836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FA66C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4517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DA4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CF2C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DBCD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7591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4D13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E19E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337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00C4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7AC8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7756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2D96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05D5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E14F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20C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C27B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E0F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FBA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CD17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B71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07B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B83A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8B8FD37" w14:textId="77777777" w:rsidTr="004654AF">
        <w:tc>
          <w:tcPr>
            <w:tcW w:w="959" w:type="dxa"/>
            <w:shd w:val="clear" w:color="auto" w:fill="auto"/>
            <w:vAlign w:val="center"/>
          </w:tcPr>
          <w:p w14:paraId="2067E7F1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39BE9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0E5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8D69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1B06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DA3B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3B0E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09A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47BA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C851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F7DE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1231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339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273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9EA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E255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342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17B0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270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1EC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1D2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321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EB0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E581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A243514" w14:textId="77777777" w:rsidTr="004654AF">
        <w:tc>
          <w:tcPr>
            <w:tcW w:w="959" w:type="dxa"/>
            <w:shd w:val="clear" w:color="auto" w:fill="auto"/>
            <w:vAlign w:val="center"/>
          </w:tcPr>
          <w:p w14:paraId="0BD6D7E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147-3А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25D09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BF63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5740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6520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33C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54E8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653C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35A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524F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C621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0478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8E9E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5578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0D48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B4BA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625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ACA9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0CC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178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9B7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DD8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88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19E9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454678E" w14:textId="77777777" w:rsidTr="004654AF">
        <w:tc>
          <w:tcPr>
            <w:tcW w:w="959" w:type="dxa"/>
            <w:shd w:val="clear" w:color="auto" w:fill="auto"/>
            <w:vAlign w:val="center"/>
          </w:tcPr>
          <w:p w14:paraId="1A152293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147-4А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DC20D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E5B8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EC3D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EE8C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8E7C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4856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24FA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BB66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5A5D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C501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DB87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E929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FAB5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037D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FCAC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97F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15A2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A7A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E7D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7129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161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CC8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006C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7B72CF4" w14:textId="77777777" w:rsidTr="004654AF">
        <w:tc>
          <w:tcPr>
            <w:tcW w:w="959" w:type="dxa"/>
            <w:shd w:val="clear" w:color="auto" w:fill="auto"/>
            <w:vAlign w:val="center"/>
          </w:tcPr>
          <w:p w14:paraId="2515913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147-5А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70FAF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59C0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392E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C1A6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15BB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D758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7590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3280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6BC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567A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B224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2774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A51E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88BE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FD39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0AF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C8A8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84B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BB4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B2D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C8E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FE5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D5AF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695AD84" w14:textId="77777777" w:rsidTr="004654AF">
        <w:tc>
          <w:tcPr>
            <w:tcW w:w="959" w:type="dxa"/>
            <w:shd w:val="clear" w:color="auto" w:fill="auto"/>
            <w:vAlign w:val="center"/>
          </w:tcPr>
          <w:p w14:paraId="4944765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147-6А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7DB30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4963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6D28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C620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DB68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415D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BC7E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47F9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48A1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6196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C6C4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694C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B072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2396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533A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7F8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0407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C5F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785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ADE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8F1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A47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529E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B98BB61" w14:textId="77777777" w:rsidTr="004654AF">
        <w:tc>
          <w:tcPr>
            <w:tcW w:w="959" w:type="dxa"/>
            <w:shd w:val="clear" w:color="auto" w:fill="auto"/>
            <w:vAlign w:val="center"/>
          </w:tcPr>
          <w:p w14:paraId="172E980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147-7А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8A9CFA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B526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9768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935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9DEE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C86C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37C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175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0656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285E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C6A7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2390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7105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F988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F98B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E6E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964F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BAD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A6D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39A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16C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C2B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7DF7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07B9E85" w14:textId="77777777" w:rsidTr="004654AF">
        <w:tc>
          <w:tcPr>
            <w:tcW w:w="959" w:type="dxa"/>
            <w:shd w:val="clear" w:color="auto" w:fill="auto"/>
            <w:vAlign w:val="center"/>
          </w:tcPr>
          <w:p w14:paraId="2D5969C2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147-8А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3AFDA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2303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C93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84C5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89E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2DBF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1194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74A8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70D0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F2F9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67F3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E87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AFA3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33E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F6B4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0CE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AC62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5CCA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BF99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63D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0CB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F14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6234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ABB381B" w14:textId="77777777" w:rsidTr="004654AF">
        <w:tc>
          <w:tcPr>
            <w:tcW w:w="959" w:type="dxa"/>
            <w:shd w:val="clear" w:color="auto" w:fill="auto"/>
            <w:vAlign w:val="center"/>
          </w:tcPr>
          <w:p w14:paraId="117D265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147-9А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3593A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E4D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A5CD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C196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C9E1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E6FA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150E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E130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128C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AF08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E9EE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6467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784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E2FC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FE49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166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E298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F03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CD6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E05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1FA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97DF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52DB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3EE7D7E" w14:textId="77777777" w:rsidTr="004654AF">
        <w:tc>
          <w:tcPr>
            <w:tcW w:w="959" w:type="dxa"/>
            <w:shd w:val="clear" w:color="auto" w:fill="auto"/>
            <w:vAlign w:val="center"/>
          </w:tcPr>
          <w:p w14:paraId="5B643AA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147-10А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2AE02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5F6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3197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6C6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487B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3FE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2EE9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BCAE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793A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B743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AFE9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A0CD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EA0F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6F06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4AAA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80B4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9AC1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36A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3B3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C10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3DA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D9B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ACA9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8BCBF39" w14:textId="77777777" w:rsidTr="004654AF">
        <w:tc>
          <w:tcPr>
            <w:tcW w:w="959" w:type="dxa"/>
            <w:shd w:val="clear" w:color="auto" w:fill="auto"/>
            <w:vAlign w:val="center"/>
          </w:tcPr>
          <w:p w14:paraId="7F51323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147-11А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01952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47D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059F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C77B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CD77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5D9B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2231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D951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0951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8F1D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719E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DF76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C6A2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54DA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59A2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5B7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45DA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395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71A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D23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290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453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6A5E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D191693" w14:textId="77777777" w:rsidTr="004654AF">
        <w:tc>
          <w:tcPr>
            <w:tcW w:w="959" w:type="dxa"/>
            <w:shd w:val="clear" w:color="auto" w:fill="auto"/>
            <w:vAlign w:val="center"/>
          </w:tcPr>
          <w:p w14:paraId="3C00AFC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147-12А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64E08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0676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B31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95E7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DFE46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4AD22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6DB6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AF8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23CF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DC78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F5A1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426A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120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4A32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8A3A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F634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4912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995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C24C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A98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167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C68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F397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102CB62" w14:textId="77777777" w:rsidTr="004654AF">
        <w:tc>
          <w:tcPr>
            <w:tcW w:w="959" w:type="dxa"/>
            <w:shd w:val="clear" w:color="auto" w:fill="auto"/>
            <w:vAlign w:val="center"/>
          </w:tcPr>
          <w:p w14:paraId="5683E250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147-13А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8DF9E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B890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BE0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5200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E7E0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9EFB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2851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548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6CE5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AF6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017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4B77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4023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AF32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26FA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CE8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5583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051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F17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447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60BE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57A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BFE0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CC1501C" w14:textId="77777777" w:rsidTr="004654AF">
        <w:tc>
          <w:tcPr>
            <w:tcW w:w="959" w:type="dxa"/>
            <w:shd w:val="clear" w:color="auto" w:fill="auto"/>
            <w:vAlign w:val="center"/>
          </w:tcPr>
          <w:p w14:paraId="334129B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147-14А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EA5DB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1B43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F67A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CCFC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0B99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14FF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96B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8824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FC77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73E6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66D9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A9D6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A718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521E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6C2A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3FC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53EE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F7B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50BA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1568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A08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139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5736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B54384B" w14:textId="77777777" w:rsidTr="004654AF">
        <w:tc>
          <w:tcPr>
            <w:tcW w:w="959" w:type="dxa"/>
            <w:shd w:val="clear" w:color="auto" w:fill="auto"/>
            <w:vAlign w:val="center"/>
          </w:tcPr>
          <w:p w14:paraId="7F2B35C8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147-15А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BB444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370C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F1A5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599C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E3A0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7E18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7B4A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335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A7F3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232B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8CC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577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C792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4CF2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EFA3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14B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D20C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05C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B3A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3E6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FFC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A1D1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F3F6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DB034C9" w14:textId="77777777" w:rsidTr="004654AF">
        <w:tc>
          <w:tcPr>
            <w:tcW w:w="959" w:type="dxa"/>
            <w:shd w:val="clear" w:color="auto" w:fill="auto"/>
            <w:vAlign w:val="center"/>
          </w:tcPr>
          <w:p w14:paraId="39003B1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147-16А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E78A6A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B5F3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92A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18FF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1193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4FB6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8B5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689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8027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85B5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90F1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D9A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7E92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CFCE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3A71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EB4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0137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9BF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61E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94A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11B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126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397E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29A0696" w14:textId="77777777" w:rsidTr="004654AF">
        <w:tc>
          <w:tcPr>
            <w:tcW w:w="959" w:type="dxa"/>
            <w:shd w:val="clear" w:color="auto" w:fill="auto"/>
            <w:vAlign w:val="center"/>
          </w:tcPr>
          <w:p w14:paraId="3BE5B572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147-17А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6EB99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D3CF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BDA1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E27E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0BED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ADD8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5EB9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F664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6B4A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04EA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AAF4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69A8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6867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578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20EB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1F0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9315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A47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75D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B17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BCE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5F6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1AC8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46B0F55" w14:textId="77777777" w:rsidTr="004654AF">
        <w:tc>
          <w:tcPr>
            <w:tcW w:w="959" w:type="dxa"/>
            <w:shd w:val="clear" w:color="auto" w:fill="auto"/>
            <w:vAlign w:val="center"/>
          </w:tcPr>
          <w:p w14:paraId="69FB529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147-18А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9CBAE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BC3D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716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72FF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FBC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B0F6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EB0D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7716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971B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1002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2A43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7C80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6866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3A53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9A87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7E5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3013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E08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29F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64F1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8C3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1B8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8E05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BFB69F1" w14:textId="77777777" w:rsidTr="004654AF">
        <w:tc>
          <w:tcPr>
            <w:tcW w:w="959" w:type="dxa"/>
            <w:shd w:val="clear" w:color="auto" w:fill="auto"/>
            <w:vAlign w:val="center"/>
          </w:tcPr>
          <w:p w14:paraId="4A38267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147-19А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2977ED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EABC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3E3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8CA3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7547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4FF9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0E4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C80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37EF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FA3E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2EB5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097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B41A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6863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B3AF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E0B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1A93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C67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091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9AB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0E4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D60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0189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DAFEB42" w14:textId="77777777" w:rsidTr="004654AF">
        <w:tc>
          <w:tcPr>
            <w:tcW w:w="959" w:type="dxa"/>
            <w:shd w:val="clear" w:color="auto" w:fill="auto"/>
            <w:vAlign w:val="center"/>
          </w:tcPr>
          <w:p w14:paraId="671C0888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147-20А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803C4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950E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4E3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B4C7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86B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21E4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5430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FBF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BA96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233F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362D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705A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39FB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6608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64BD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B7C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9520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EAE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6C5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DC2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8E6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DF99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FDB2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B763F40" w14:textId="77777777" w:rsidTr="004654AF">
        <w:tc>
          <w:tcPr>
            <w:tcW w:w="959" w:type="dxa"/>
            <w:shd w:val="clear" w:color="auto" w:fill="auto"/>
            <w:vAlign w:val="center"/>
          </w:tcPr>
          <w:p w14:paraId="30E0FE2C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147-21А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83A47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4A4C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6CF0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5CD6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9A39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AC69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D97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4B8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F87F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2DD1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D8C6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34C3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49D4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101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7AF3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B605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3CA8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632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AA3D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C9F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F2C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62B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302E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5A1B459" w14:textId="77777777" w:rsidTr="004654AF">
        <w:tc>
          <w:tcPr>
            <w:tcW w:w="959" w:type="dxa"/>
            <w:shd w:val="clear" w:color="auto" w:fill="auto"/>
            <w:vAlign w:val="center"/>
          </w:tcPr>
          <w:p w14:paraId="526528E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147-22А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E0128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334C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1A63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EA1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728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4D95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3D8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3ED7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CF9A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6608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5FCE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B1F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35C8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405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37F5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438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7B1B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E501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80EA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23D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5AA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A1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3887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678B6C8" w14:textId="77777777" w:rsidTr="004654AF">
        <w:tc>
          <w:tcPr>
            <w:tcW w:w="959" w:type="dxa"/>
            <w:shd w:val="clear" w:color="auto" w:fill="auto"/>
            <w:vAlign w:val="center"/>
          </w:tcPr>
          <w:p w14:paraId="77907DC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147-23А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35B452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53B2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7B3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E8B9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1006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E7B9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ADF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E211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CFEB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8E98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8FE9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F0F1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7F2D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2BD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F661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8EC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3274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A766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1D3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BD82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7C7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C8E1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7A50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D0B374E" w14:textId="77777777" w:rsidTr="004654AF">
        <w:tc>
          <w:tcPr>
            <w:tcW w:w="959" w:type="dxa"/>
            <w:shd w:val="clear" w:color="auto" w:fill="auto"/>
            <w:vAlign w:val="center"/>
          </w:tcPr>
          <w:p w14:paraId="5008F930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147-24А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4C7AD0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101E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7E7D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A56D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5AA8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ECC2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01A2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B693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370E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2540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174A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156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7BDE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25A3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EF73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5C8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88C2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6A5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E02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D82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567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D9C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CB87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9FE3BA7" w14:textId="77777777" w:rsidTr="004654AF">
        <w:tc>
          <w:tcPr>
            <w:tcW w:w="959" w:type="dxa"/>
            <w:shd w:val="clear" w:color="auto" w:fill="auto"/>
            <w:vAlign w:val="center"/>
          </w:tcPr>
          <w:p w14:paraId="72558805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147-25А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501C1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530E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EE5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BB1B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193A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D71F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E0A8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A09A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426D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77D7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942B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6569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97D2D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80F4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1F5E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815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1E12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98C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958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65C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24A0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3E1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81A0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0608605" w14:textId="77777777" w:rsidTr="004654AF">
        <w:tc>
          <w:tcPr>
            <w:tcW w:w="959" w:type="dxa"/>
            <w:shd w:val="clear" w:color="auto" w:fill="auto"/>
            <w:vAlign w:val="center"/>
          </w:tcPr>
          <w:p w14:paraId="29436CF5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147-26А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B7AD1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7782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878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7025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68BE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468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1227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8AA5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008E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5BC7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22F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BE08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D82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98A5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0143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8A7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9847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999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439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C80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89F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AEC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587A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97FC1CB" w14:textId="77777777" w:rsidTr="004654AF">
        <w:tc>
          <w:tcPr>
            <w:tcW w:w="959" w:type="dxa"/>
            <w:shd w:val="clear" w:color="auto" w:fill="auto"/>
            <w:vAlign w:val="center"/>
          </w:tcPr>
          <w:p w14:paraId="720261E1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147-27А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71DC70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229D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188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EBDA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1724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EB3D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AB51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5CA2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C709F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D727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03AB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5B1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3149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DC6B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23E7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2E1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13B70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0D1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A16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FF1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03C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173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7A7F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6AF8E15" w14:textId="77777777" w:rsidTr="004654AF">
        <w:tc>
          <w:tcPr>
            <w:tcW w:w="959" w:type="dxa"/>
            <w:shd w:val="clear" w:color="auto" w:fill="auto"/>
            <w:vAlign w:val="center"/>
          </w:tcPr>
          <w:p w14:paraId="653A7551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147-28А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B385D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221B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7EAB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7B77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A0B8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D50F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BBD6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1C0E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64EE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0BB4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1FCE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49B8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3873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BC5C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448B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9D4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6C45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49E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210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219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0EF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282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FB105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AA0C03C" w14:textId="77777777" w:rsidTr="004654AF">
        <w:tc>
          <w:tcPr>
            <w:tcW w:w="959" w:type="dxa"/>
            <w:shd w:val="clear" w:color="auto" w:fill="auto"/>
            <w:vAlign w:val="center"/>
          </w:tcPr>
          <w:p w14:paraId="77EAB4B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147-29А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23985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97FC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C16B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40EF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2E39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63F5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196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B15D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4A8B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DED1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24B6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8818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0D78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3E3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F27F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006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E14D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695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76F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AA5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49A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7C8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0562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9937BB1" w14:textId="77777777" w:rsidTr="004654AF">
        <w:tc>
          <w:tcPr>
            <w:tcW w:w="959" w:type="dxa"/>
            <w:shd w:val="clear" w:color="auto" w:fill="auto"/>
            <w:vAlign w:val="center"/>
          </w:tcPr>
          <w:p w14:paraId="13FBA1A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76488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CA60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984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CE6B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410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24DB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136E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84D2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9498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B91C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926E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C3E3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DB57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C86B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D594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913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2EB9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D70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9C1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6B4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2B4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4DC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11F9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DEA9D98" w14:textId="77777777" w:rsidTr="004654AF">
        <w:tc>
          <w:tcPr>
            <w:tcW w:w="959" w:type="dxa"/>
            <w:shd w:val="clear" w:color="auto" w:fill="auto"/>
            <w:vAlign w:val="center"/>
          </w:tcPr>
          <w:p w14:paraId="39FD09AC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148-1А (148А)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68D33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7AD2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DBC8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A7BD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1055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9FF7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E637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FE22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8ACA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894B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14FF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9692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81AC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1A7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46662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AB9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4A4F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941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13F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6F7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E1C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682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5989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D311A3D" w14:textId="77777777" w:rsidTr="004654AF">
        <w:tc>
          <w:tcPr>
            <w:tcW w:w="959" w:type="dxa"/>
            <w:shd w:val="clear" w:color="auto" w:fill="auto"/>
            <w:vAlign w:val="center"/>
          </w:tcPr>
          <w:p w14:paraId="0CACB813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1E5AF0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937F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83DB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9480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0028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159A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A22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EE7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886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A49A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D757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43A8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ABE2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B6A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B16E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790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CCD6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DE7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6F0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F44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FFB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FE0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B6AD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46BDA01" w14:textId="77777777" w:rsidTr="004654AF">
        <w:tc>
          <w:tcPr>
            <w:tcW w:w="959" w:type="dxa"/>
            <w:shd w:val="clear" w:color="auto" w:fill="auto"/>
            <w:vAlign w:val="center"/>
          </w:tcPr>
          <w:p w14:paraId="0FC87AF1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149-1А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212ED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0FC0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6393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0EE2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1EA4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A1D1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F99C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EA59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80D8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EEA1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B97F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6068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9B62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2DED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F150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0DD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6601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823C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1F3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DC7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1D63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512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1FC2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7C41534" w14:textId="77777777" w:rsidTr="004654AF">
        <w:tc>
          <w:tcPr>
            <w:tcW w:w="959" w:type="dxa"/>
            <w:shd w:val="clear" w:color="auto" w:fill="auto"/>
            <w:vAlign w:val="center"/>
          </w:tcPr>
          <w:p w14:paraId="1897408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149-2А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92CDD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F05C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25AD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77E6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78A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08C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875B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E0C1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6CBF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F182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2DB4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766E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87AB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CBA6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B66B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B5D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90AF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490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400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5F5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1CE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8A41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0967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97447D0" w14:textId="77777777" w:rsidTr="004654AF">
        <w:tc>
          <w:tcPr>
            <w:tcW w:w="959" w:type="dxa"/>
            <w:shd w:val="clear" w:color="auto" w:fill="auto"/>
            <w:vAlign w:val="center"/>
          </w:tcPr>
          <w:p w14:paraId="586E2270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149-3А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2C058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DC89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820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5D3A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F9E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FA8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5C4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F373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A777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B263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AB68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2EB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7A52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CA2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DB9B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C63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8895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E5BF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1F4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A53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EFD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3D4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2953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D296350" w14:textId="77777777" w:rsidTr="004654AF">
        <w:tc>
          <w:tcPr>
            <w:tcW w:w="959" w:type="dxa"/>
            <w:shd w:val="clear" w:color="auto" w:fill="auto"/>
            <w:vAlign w:val="center"/>
          </w:tcPr>
          <w:p w14:paraId="3CF3BDE5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149-4А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C8D10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080D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463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70D7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03CE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120C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7199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1095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A74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F60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4980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DA8E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A3E3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2C7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C5E9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E75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E3C9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9B0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12A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DC6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4EE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029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325D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3E7E2D8" w14:textId="77777777" w:rsidTr="004654AF">
        <w:tc>
          <w:tcPr>
            <w:tcW w:w="959" w:type="dxa"/>
            <w:shd w:val="clear" w:color="auto" w:fill="auto"/>
            <w:vAlign w:val="center"/>
          </w:tcPr>
          <w:p w14:paraId="67D3E3E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149-5А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DC02A5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5E3D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7C3E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7AFF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BAF1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C500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A830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967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0FAE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9EDD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B19C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975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D34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2E74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3A69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579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49BBB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B220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9DA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F66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A59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13F6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F55C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AB009DD" w14:textId="77777777" w:rsidTr="004654AF">
        <w:tc>
          <w:tcPr>
            <w:tcW w:w="959" w:type="dxa"/>
            <w:shd w:val="clear" w:color="auto" w:fill="auto"/>
            <w:vAlign w:val="center"/>
          </w:tcPr>
          <w:p w14:paraId="01F64E1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149-6А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1F799D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8956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B61A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2EA5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9C85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C667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FC1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2E27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B622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44F1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E96F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7822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734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078F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12C4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964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9BBF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1BA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F22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62C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4B3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874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8DE5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D8B371A" w14:textId="77777777" w:rsidTr="004654AF">
        <w:tc>
          <w:tcPr>
            <w:tcW w:w="959" w:type="dxa"/>
            <w:shd w:val="clear" w:color="auto" w:fill="auto"/>
            <w:vAlign w:val="center"/>
          </w:tcPr>
          <w:p w14:paraId="5E77471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149-7А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EF151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092E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4818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D4F9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3CE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9D4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B9E7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FE98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3648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8464A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6D8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77B6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905F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8FD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E55E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39D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775A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0F7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31A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5F8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3C8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CA7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5A8A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6418F71" w14:textId="77777777" w:rsidTr="004654AF">
        <w:tc>
          <w:tcPr>
            <w:tcW w:w="959" w:type="dxa"/>
            <w:shd w:val="clear" w:color="auto" w:fill="auto"/>
            <w:vAlign w:val="center"/>
          </w:tcPr>
          <w:p w14:paraId="60CDEAD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149-8А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B7007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999E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5754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4A3A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B739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1F30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9252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753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D0A8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DE6B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D9B3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CBA3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041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1EB0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6FDE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FDC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8C91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8D7A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6AF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CC5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E61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FDC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0E64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E909BC3" w14:textId="77777777" w:rsidTr="004654AF">
        <w:tc>
          <w:tcPr>
            <w:tcW w:w="959" w:type="dxa"/>
            <w:shd w:val="clear" w:color="auto" w:fill="auto"/>
            <w:vAlign w:val="center"/>
          </w:tcPr>
          <w:p w14:paraId="0C28AB42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149-9А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3EC837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9393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817A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33AC1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5D11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78D3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43AC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F9D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E12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03F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B683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E20F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8A68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CF3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B5AA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32D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03A1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5FE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F6D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2AD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95F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F49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AC5D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633568C" w14:textId="77777777" w:rsidTr="004654AF">
        <w:tc>
          <w:tcPr>
            <w:tcW w:w="959" w:type="dxa"/>
            <w:shd w:val="clear" w:color="auto" w:fill="auto"/>
            <w:vAlign w:val="center"/>
          </w:tcPr>
          <w:p w14:paraId="3CB4837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149-10А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2487B4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7700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6B33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9EDB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508C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279E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9B6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9B9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4ABCE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3D8F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B835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E6EC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FE14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726E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FE2C9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0037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5843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233E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65C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645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56C4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801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5551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6F53349" w14:textId="77777777" w:rsidTr="004654AF">
        <w:tc>
          <w:tcPr>
            <w:tcW w:w="959" w:type="dxa"/>
            <w:shd w:val="clear" w:color="auto" w:fill="auto"/>
            <w:vAlign w:val="center"/>
          </w:tcPr>
          <w:p w14:paraId="1A8BED9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149-11А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274EB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03A2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7F5C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1528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B35A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91BF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6396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89F8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1E12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B4CF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89A3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4377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3F41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A45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CAEF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5DC1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E719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34E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7260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A84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597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DDF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8D40A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89F011C" w14:textId="77777777" w:rsidTr="004654AF">
        <w:tc>
          <w:tcPr>
            <w:tcW w:w="959" w:type="dxa"/>
            <w:shd w:val="clear" w:color="auto" w:fill="auto"/>
            <w:vAlign w:val="center"/>
          </w:tcPr>
          <w:p w14:paraId="77BD465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149-12А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407B1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BF8C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7484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A7D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7BBC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ED3AE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935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95B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AAF1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04C7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6504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9E4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65AD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C9BA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F6A5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F03A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7C69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723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3DFF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525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E46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3150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DB7E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3313F2E" w14:textId="77777777" w:rsidTr="004654AF">
        <w:tc>
          <w:tcPr>
            <w:tcW w:w="959" w:type="dxa"/>
            <w:shd w:val="clear" w:color="auto" w:fill="auto"/>
            <w:vAlign w:val="center"/>
          </w:tcPr>
          <w:p w14:paraId="46FA6FA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149-13А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9B3E4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B007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C82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CF1E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E4A3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5F87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D5D5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783B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8879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A827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048F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F55C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E4F2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48BF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F6A4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D73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DBB7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B7F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33B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AC5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995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BA4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09B9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761017B" w14:textId="77777777" w:rsidTr="004654AF">
        <w:tc>
          <w:tcPr>
            <w:tcW w:w="959" w:type="dxa"/>
            <w:shd w:val="clear" w:color="auto" w:fill="auto"/>
            <w:vAlign w:val="center"/>
          </w:tcPr>
          <w:p w14:paraId="7351B5E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149-14А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BD4CB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4FF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4D82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8A95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A7C7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D37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7131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92FF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5D89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77C1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7D2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5A2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8748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02408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72BF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0FC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7569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C53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D29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61A1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BAD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C7A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B9CF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B817811" w14:textId="77777777" w:rsidTr="004654AF">
        <w:tc>
          <w:tcPr>
            <w:tcW w:w="959" w:type="dxa"/>
            <w:shd w:val="clear" w:color="auto" w:fill="auto"/>
            <w:vAlign w:val="center"/>
          </w:tcPr>
          <w:p w14:paraId="6F829928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3A8CB2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3431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055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F203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7CB1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C07B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4410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4CF7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D031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0856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E8FD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4FFA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52BA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7904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B18A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041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7B1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7D5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9A2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02E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EB68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4DE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9A53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77384FE" w14:textId="77777777" w:rsidTr="004654AF">
        <w:tc>
          <w:tcPr>
            <w:tcW w:w="959" w:type="dxa"/>
            <w:shd w:val="clear" w:color="auto" w:fill="auto"/>
            <w:vAlign w:val="center"/>
          </w:tcPr>
          <w:p w14:paraId="50E7EA9C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150-1А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20329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42D0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F2D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BA27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7C31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8C4F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C3DB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F57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9AE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156B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BA9F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7F66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8783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2BD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CAAE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3CE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6F1B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86E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768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1DC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25C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558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833AC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2D16149" w14:textId="77777777" w:rsidTr="004654AF">
        <w:tc>
          <w:tcPr>
            <w:tcW w:w="959" w:type="dxa"/>
            <w:shd w:val="clear" w:color="auto" w:fill="auto"/>
            <w:vAlign w:val="center"/>
          </w:tcPr>
          <w:p w14:paraId="35C1D8C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150-2А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A6B96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22FC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39FB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7C942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4D53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88FE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8963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131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B24B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73C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D0F7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A132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121E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830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1B55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7DD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B8BE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045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3CB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D26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51C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ABD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BCBD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4766CC8" w14:textId="77777777" w:rsidTr="004654AF">
        <w:tc>
          <w:tcPr>
            <w:tcW w:w="959" w:type="dxa"/>
            <w:shd w:val="clear" w:color="auto" w:fill="auto"/>
            <w:vAlign w:val="center"/>
          </w:tcPr>
          <w:p w14:paraId="758E075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BD261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6B40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8D00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B28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60F5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BD0E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EF1B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04D5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8ABD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A0B2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DC50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2CB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1181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097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FE5A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59F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E2F1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AAA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7728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93CC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CF9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11D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2646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4CC0855A" w14:textId="77777777" w:rsidTr="004654AF">
        <w:tc>
          <w:tcPr>
            <w:tcW w:w="959" w:type="dxa"/>
            <w:shd w:val="clear" w:color="auto" w:fill="auto"/>
            <w:vAlign w:val="center"/>
          </w:tcPr>
          <w:p w14:paraId="6E37ED60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9A68F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B9DD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8342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9C44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EF89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8CEE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FA9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482A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A535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004F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07E8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7264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8C7A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49B7D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1EEA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0CF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CBBF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14A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808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15F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8C0D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089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F583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254AC6F" w14:textId="77777777" w:rsidTr="004654AF">
        <w:tc>
          <w:tcPr>
            <w:tcW w:w="959" w:type="dxa"/>
            <w:shd w:val="clear" w:color="auto" w:fill="auto"/>
            <w:vAlign w:val="center"/>
          </w:tcPr>
          <w:p w14:paraId="10C8BED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4DFC3A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D1E0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BF8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92E6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A8DA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C24F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6D40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4E0B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2DBF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0CD16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CA605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DFCA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7A57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71EC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97F5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389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82AB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7E7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3C8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C0D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4B1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F78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553E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C61E22C" w14:textId="77777777" w:rsidTr="004654AF">
        <w:tc>
          <w:tcPr>
            <w:tcW w:w="959" w:type="dxa"/>
            <w:shd w:val="clear" w:color="auto" w:fill="auto"/>
            <w:vAlign w:val="center"/>
          </w:tcPr>
          <w:p w14:paraId="2567D4A6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55B23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A357A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6764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800A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0FAA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029B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0651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69CA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90D7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B525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F1F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395C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9001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8DEFD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36C5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3DF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A3BA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910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92B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1D7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B94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ED4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0993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E3C4B73" w14:textId="77777777" w:rsidTr="004654AF">
        <w:tc>
          <w:tcPr>
            <w:tcW w:w="959" w:type="dxa"/>
            <w:shd w:val="clear" w:color="auto" w:fill="auto"/>
            <w:vAlign w:val="center"/>
          </w:tcPr>
          <w:p w14:paraId="022EA47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152-3А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68A4C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8632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EF8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9D9B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6953F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C840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F44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E2B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184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D1FF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56AE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72698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473C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75F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1B64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C75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2624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F7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755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7AF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2C3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1BB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0176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85E01F7" w14:textId="77777777" w:rsidTr="004654AF">
        <w:tc>
          <w:tcPr>
            <w:tcW w:w="959" w:type="dxa"/>
            <w:shd w:val="clear" w:color="auto" w:fill="auto"/>
            <w:vAlign w:val="center"/>
          </w:tcPr>
          <w:p w14:paraId="0A273D18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152-4А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5F6BA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B2C1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ACF3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F3CB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DF42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0CFB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CC6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2B4F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8812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381D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E081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E585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365A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D56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39AB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28AA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3F08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162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AC26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9CC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2F3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32D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C602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2834034" w14:textId="77777777" w:rsidTr="004654AF">
        <w:tc>
          <w:tcPr>
            <w:tcW w:w="959" w:type="dxa"/>
            <w:shd w:val="clear" w:color="auto" w:fill="auto"/>
            <w:vAlign w:val="center"/>
          </w:tcPr>
          <w:p w14:paraId="497E59E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152-5А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4B4EB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1819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DCF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1ED6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17C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DF63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0B23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59AE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142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AB71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33F0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95C1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1E4F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EC06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C7A4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DF9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689F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1D0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117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0E8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A95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056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9B8D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DBE18F9" w14:textId="77777777" w:rsidTr="004654AF">
        <w:tc>
          <w:tcPr>
            <w:tcW w:w="959" w:type="dxa"/>
            <w:shd w:val="clear" w:color="auto" w:fill="auto"/>
            <w:vAlign w:val="center"/>
          </w:tcPr>
          <w:p w14:paraId="7042CA5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152-6А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59D92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B99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643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3CFA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59AB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13C6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166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8AED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C63E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5805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E9DC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C2D0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B942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3B5D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8224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ECB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D18F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568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72B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50E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D1837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AC9B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D4B8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ECC7DA6" w14:textId="77777777" w:rsidTr="004654AF">
        <w:tc>
          <w:tcPr>
            <w:tcW w:w="959" w:type="dxa"/>
            <w:shd w:val="clear" w:color="auto" w:fill="auto"/>
            <w:vAlign w:val="center"/>
          </w:tcPr>
          <w:p w14:paraId="20D0C48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152-7А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1122A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6A1F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8A6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FBA5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F83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4E4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907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B4D8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E1DB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2F8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1CE5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95F6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1399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E5AE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52EB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828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CB3B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759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172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8A0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678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34E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B0A5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52BF243" w14:textId="77777777" w:rsidTr="004654AF">
        <w:tc>
          <w:tcPr>
            <w:tcW w:w="959" w:type="dxa"/>
            <w:shd w:val="clear" w:color="auto" w:fill="auto"/>
            <w:vAlign w:val="center"/>
          </w:tcPr>
          <w:p w14:paraId="75FD183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152-8А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966700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FA11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8D15B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70F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881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7CF0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1BDB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9E8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D942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CE61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784D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B72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7E22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0B6B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38F4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BF7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3167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5CD4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09C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F33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575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CC2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BAD2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6465319" w14:textId="77777777" w:rsidTr="004654AF">
        <w:tc>
          <w:tcPr>
            <w:tcW w:w="959" w:type="dxa"/>
            <w:shd w:val="clear" w:color="auto" w:fill="auto"/>
            <w:vAlign w:val="center"/>
          </w:tcPr>
          <w:p w14:paraId="31F9F76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152-9А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948554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BC4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6EB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D5296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A233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9EA2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D08D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BFA11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938F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0357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4B00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698E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8B19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5401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B7D7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DB32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1E69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2E9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46D27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4BE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65E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81B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FC89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748865D" w14:textId="77777777" w:rsidTr="004654AF">
        <w:tc>
          <w:tcPr>
            <w:tcW w:w="959" w:type="dxa"/>
            <w:shd w:val="clear" w:color="auto" w:fill="auto"/>
            <w:vAlign w:val="center"/>
          </w:tcPr>
          <w:p w14:paraId="62EEDC0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152-10А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7B81EA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3396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14D7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9279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42308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C0E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D4F0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0C31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C36F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8A4A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554B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79D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9A46E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9EBA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6F1F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3BE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91740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C0A4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C31D6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B1F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374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14D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54CC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DDB6969" w14:textId="77777777" w:rsidTr="004654AF">
        <w:tc>
          <w:tcPr>
            <w:tcW w:w="959" w:type="dxa"/>
            <w:shd w:val="clear" w:color="auto" w:fill="auto"/>
            <w:vAlign w:val="center"/>
          </w:tcPr>
          <w:p w14:paraId="545754DB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152-11А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5F42C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92AC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E633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57FD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95EF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164F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73A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E37F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4548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0602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A99D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0551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0E6E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BD22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E966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EBF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16923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F3FF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381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C86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518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02A8D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1398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82178BE" w14:textId="77777777" w:rsidTr="004654AF">
        <w:tc>
          <w:tcPr>
            <w:tcW w:w="959" w:type="dxa"/>
            <w:shd w:val="clear" w:color="auto" w:fill="auto"/>
            <w:vAlign w:val="center"/>
          </w:tcPr>
          <w:p w14:paraId="6567E44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152-12А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AD001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A12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CA36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8787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58D0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4325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0FD8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005B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B977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932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9288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8BACB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6E63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A60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A3E8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41A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0B802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FAD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5AD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054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A9E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92E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089AA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1080E5C" w14:textId="77777777" w:rsidTr="004654AF">
        <w:tc>
          <w:tcPr>
            <w:tcW w:w="959" w:type="dxa"/>
            <w:shd w:val="clear" w:color="auto" w:fill="auto"/>
            <w:vAlign w:val="center"/>
          </w:tcPr>
          <w:p w14:paraId="6721F1D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152-13А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4745EF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5295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339C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1235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9BDD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9A9F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F730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0B94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09D1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D6BF1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E93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2BD8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0F6F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2E2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250E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184D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417B7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AD5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07B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F72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CD55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232F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091F7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FB6CFC9" w14:textId="77777777" w:rsidTr="004654AF">
        <w:tc>
          <w:tcPr>
            <w:tcW w:w="959" w:type="dxa"/>
            <w:shd w:val="clear" w:color="auto" w:fill="auto"/>
            <w:vAlign w:val="center"/>
          </w:tcPr>
          <w:p w14:paraId="0D1BD73C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152-14А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1CDD4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1ED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EA83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B115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8E1D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19389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9C652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E145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30A8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BC60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D3FA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3FA29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4CD9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CD6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CB1A1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4E6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F330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E17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D9F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BC9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E94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9CD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3797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0BC2613" w14:textId="77777777" w:rsidTr="004654AF">
        <w:tc>
          <w:tcPr>
            <w:tcW w:w="959" w:type="dxa"/>
            <w:shd w:val="clear" w:color="auto" w:fill="auto"/>
            <w:vAlign w:val="center"/>
          </w:tcPr>
          <w:p w14:paraId="134E154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152-15А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942F86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EFE78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91A9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2E673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3B74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FE22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7458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77C8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5BD3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EBE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519B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0ABD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5CBBC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9BCF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81CE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ABB7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27D9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3699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7C49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DA7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B40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C12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B5E26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BDBB094" w14:textId="77777777" w:rsidTr="004654AF">
        <w:tc>
          <w:tcPr>
            <w:tcW w:w="959" w:type="dxa"/>
            <w:shd w:val="clear" w:color="auto" w:fill="auto"/>
            <w:vAlign w:val="center"/>
          </w:tcPr>
          <w:p w14:paraId="1D0D5C6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152-16А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9EA96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D64B1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B3CF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2ED5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D1CB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6B59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5D3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655B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65823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4058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9704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A67E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4832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C66A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E664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8C0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BD50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452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243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5D8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DD05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E27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A451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770920F" w14:textId="77777777" w:rsidTr="004654AF">
        <w:tc>
          <w:tcPr>
            <w:tcW w:w="959" w:type="dxa"/>
            <w:shd w:val="clear" w:color="auto" w:fill="auto"/>
            <w:vAlign w:val="center"/>
          </w:tcPr>
          <w:p w14:paraId="2611EE9D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152-17А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FBD68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60C1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F391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19DC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3EA6C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91F3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3FAD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E5DD7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6D21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ACEE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4560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8246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D4F2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5E90F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EC16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C340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0610C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E2FE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4199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C72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E79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B07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4CC6B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14445D7" w14:textId="77777777" w:rsidTr="004654AF">
        <w:tc>
          <w:tcPr>
            <w:tcW w:w="959" w:type="dxa"/>
            <w:shd w:val="clear" w:color="auto" w:fill="auto"/>
            <w:vAlign w:val="center"/>
          </w:tcPr>
          <w:p w14:paraId="549FFDAC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152-18А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D3A07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C03ED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8764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1D90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BC5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E3CCE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39D1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6C7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F448E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D4CE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B763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1BB1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46A2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A853F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AA45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9175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72115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1210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D20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B4E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EC9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5082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A68B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26735B12" w14:textId="77777777" w:rsidTr="004654AF">
        <w:tc>
          <w:tcPr>
            <w:tcW w:w="959" w:type="dxa"/>
            <w:shd w:val="clear" w:color="auto" w:fill="auto"/>
            <w:vAlign w:val="center"/>
          </w:tcPr>
          <w:p w14:paraId="033803C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152-19А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F5A563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D694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06BC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CB3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E4A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38FF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BCFF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A3BF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33E7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E112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A031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A26D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4C5F3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EE77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7BDE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288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18AB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574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450E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31BE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5CD73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979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67BA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FF51531" w14:textId="77777777" w:rsidTr="004654AF">
        <w:tc>
          <w:tcPr>
            <w:tcW w:w="959" w:type="dxa"/>
            <w:shd w:val="clear" w:color="auto" w:fill="auto"/>
            <w:vAlign w:val="center"/>
          </w:tcPr>
          <w:p w14:paraId="327991CA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152-20А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DAC8D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581E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8B5D9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387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C366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3EB8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A14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FA8A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8DC1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5662E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1D8A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8C0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E75FD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395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9312D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6D6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90003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5A32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2347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487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8C59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1C3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1880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E982E84" w14:textId="77777777" w:rsidTr="004654AF">
        <w:tc>
          <w:tcPr>
            <w:tcW w:w="959" w:type="dxa"/>
            <w:shd w:val="clear" w:color="auto" w:fill="auto"/>
            <w:vAlign w:val="center"/>
          </w:tcPr>
          <w:p w14:paraId="483AC18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152-21А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204CBD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2CB4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180A9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5A72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E5D0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6FB7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E0E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AF3A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32725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5A16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25C4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FB6B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5AB9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568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FA15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704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031DA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522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4FCCE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73FFE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DEA5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2AFE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A38E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6481D68" w14:textId="77777777" w:rsidTr="004654AF">
        <w:tc>
          <w:tcPr>
            <w:tcW w:w="959" w:type="dxa"/>
            <w:shd w:val="clear" w:color="auto" w:fill="auto"/>
            <w:vAlign w:val="center"/>
          </w:tcPr>
          <w:p w14:paraId="5F3D5D6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152-22А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356ED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EB1F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2FDD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5361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D098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7D5C8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540F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E259A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96BE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1061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82D6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63E9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FD7B9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7C31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847B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51CA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7936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1A21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D603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204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E357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5A30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ACB92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E7A080F" w14:textId="77777777" w:rsidTr="004654AF">
        <w:tc>
          <w:tcPr>
            <w:tcW w:w="959" w:type="dxa"/>
            <w:shd w:val="clear" w:color="auto" w:fill="auto"/>
            <w:vAlign w:val="center"/>
          </w:tcPr>
          <w:p w14:paraId="079CEB83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152-23А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03B411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1FC1D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5C7B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F0080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7007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DA8EA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9EBE1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009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9C9E0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6719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3BF5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51D2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0748A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7B42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AA715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ADE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C256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7990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850B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E5A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BD8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52D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7D1AC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B20D8C1" w14:textId="77777777" w:rsidTr="004654AF">
        <w:tc>
          <w:tcPr>
            <w:tcW w:w="959" w:type="dxa"/>
            <w:shd w:val="clear" w:color="auto" w:fill="auto"/>
            <w:vAlign w:val="center"/>
          </w:tcPr>
          <w:p w14:paraId="4A93FC45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152-24А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41AE39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C57B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814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D5C4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DBFB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6FE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5FDC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9FDF8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E61F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10C4C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59D8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DE96B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4818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D878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8F86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1FCFA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6DFC6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9DBB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F71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6AEB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86C2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EAFD2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FF605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736E9C2F" w14:textId="77777777" w:rsidTr="004654AF">
        <w:tc>
          <w:tcPr>
            <w:tcW w:w="959" w:type="dxa"/>
            <w:shd w:val="clear" w:color="auto" w:fill="auto"/>
            <w:vAlign w:val="center"/>
          </w:tcPr>
          <w:p w14:paraId="16283F7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152-25А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1708BA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B69B4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6F55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2CE2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F1BA1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7D38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DB7AC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01DF0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D645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3C86F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11BE1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754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2ABC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86F9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1D311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1C1B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A121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183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461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10B6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EC8E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D39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33D4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900336E" w14:textId="77777777" w:rsidTr="004654AF">
        <w:tc>
          <w:tcPr>
            <w:tcW w:w="959" w:type="dxa"/>
            <w:shd w:val="clear" w:color="auto" w:fill="auto"/>
            <w:vAlign w:val="center"/>
          </w:tcPr>
          <w:p w14:paraId="756AAB49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152-26А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3A053C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E790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E714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9D9F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051C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1A9FB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6F0E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8FBD8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65C0F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A9ED4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FF786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BB04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AA55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7F63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9CC16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4026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CC10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0307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F2C9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EE9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8B5D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416C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AB84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7827225" w14:textId="77777777" w:rsidTr="004654AF">
        <w:tc>
          <w:tcPr>
            <w:tcW w:w="959" w:type="dxa"/>
            <w:shd w:val="clear" w:color="auto" w:fill="auto"/>
            <w:vAlign w:val="center"/>
          </w:tcPr>
          <w:p w14:paraId="67C1BD2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152-27А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8383B8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60D14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4899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2D43D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12D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8D8A3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CFD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A86C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2E28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C89F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9D7D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D7ED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BE622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C7225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7C5C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A54D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C5920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0BD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B6F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3EE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C581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BE6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7924B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5A2E0108" w14:textId="77777777" w:rsidTr="004654AF">
        <w:tc>
          <w:tcPr>
            <w:tcW w:w="959" w:type="dxa"/>
            <w:shd w:val="clear" w:color="auto" w:fill="auto"/>
            <w:vAlign w:val="center"/>
          </w:tcPr>
          <w:p w14:paraId="1261E457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152-28А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818A7D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AAAF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2290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20E72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512B5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F9B1A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2235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731D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4EBC6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9F5A1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50231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5DD63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EF8E5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3466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49BC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201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5317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2A30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5B9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2DD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ABF4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9547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2A70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698888C1" w14:textId="77777777" w:rsidTr="004654AF">
        <w:tc>
          <w:tcPr>
            <w:tcW w:w="959" w:type="dxa"/>
            <w:shd w:val="clear" w:color="auto" w:fill="auto"/>
            <w:vAlign w:val="center"/>
          </w:tcPr>
          <w:p w14:paraId="31EA883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152-29А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79816D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66F05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1F06D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6E3D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6E7DC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DB0AC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38B6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C8C54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4474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3378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A9611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FE53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D7F16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5605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1AA86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B12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BA8F4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179F8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0379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085A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31D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715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F1CE6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19AB6A47" w14:textId="77777777" w:rsidTr="004654AF">
        <w:tc>
          <w:tcPr>
            <w:tcW w:w="959" w:type="dxa"/>
            <w:shd w:val="clear" w:color="auto" w:fill="auto"/>
            <w:vAlign w:val="center"/>
          </w:tcPr>
          <w:p w14:paraId="35F3428F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04D37BF" w14:textId="77777777" w:rsidR="000A5C23" w:rsidRPr="000A5C23" w:rsidRDefault="000A5C23" w:rsidP="001B19D8">
            <w:pPr>
              <w:jc w:val="center"/>
              <w:rPr>
                <w:b/>
                <w:sz w:val="18"/>
                <w:szCs w:val="18"/>
              </w:rPr>
            </w:pPr>
            <w:r w:rsidRPr="000A5C23">
              <w:rPr>
                <w:b/>
                <w:sz w:val="18"/>
                <w:szCs w:val="18"/>
              </w:rPr>
              <w:t>Электромонтажная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0856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E9E92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A1596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EE8F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F72F8E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E800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5F654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BD4B8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08739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47E62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559F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D379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EE41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0462E0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610A4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D50F8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C27D8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552E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5ADCC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D4D59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1237F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1FA48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5C23" w:rsidRPr="00F06873" w14:paraId="2006299A" w14:textId="77777777" w:rsidTr="004654AF">
        <w:tc>
          <w:tcPr>
            <w:tcW w:w="959" w:type="dxa"/>
            <w:shd w:val="clear" w:color="auto" w:fill="auto"/>
            <w:vAlign w:val="center"/>
          </w:tcPr>
          <w:p w14:paraId="6018DED0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28B42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94B0F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5590F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A6B47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66DC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2DAF3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A6E7C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16BC9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4E045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0A21E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C364B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FBE3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62CE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9771E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F90D5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0E64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0FAD7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F002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6BCE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9BBBD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428F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537E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FE18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3170AB15" w14:textId="77777777" w:rsidTr="004654AF">
        <w:tc>
          <w:tcPr>
            <w:tcW w:w="959" w:type="dxa"/>
            <w:shd w:val="clear" w:color="auto" w:fill="auto"/>
            <w:vAlign w:val="center"/>
          </w:tcPr>
          <w:p w14:paraId="2776B09E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6275AB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48D38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E8851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5A38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F87C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27A7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5539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9378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7B259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DB4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D46D3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6F4FB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51AE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A791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7FBD0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38A2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573D5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8867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BAA5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1E7E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95F4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691E01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B0E5E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5C23" w:rsidRPr="00F06873" w14:paraId="0181B2F1" w14:textId="77777777" w:rsidTr="004654AF">
        <w:tc>
          <w:tcPr>
            <w:tcW w:w="959" w:type="dxa"/>
            <w:shd w:val="clear" w:color="auto" w:fill="auto"/>
            <w:vAlign w:val="center"/>
          </w:tcPr>
          <w:p w14:paraId="4A600824" w14:textId="77777777" w:rsid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2519CE" w14:textId="77777777" w:rsidR="000A5C23" w:rsidRPr="000A5C23" w:rsidRDefault="000A5C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5BCDAC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EE378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D4C2B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3E67F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27D3F0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A6A2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C7AE25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706F9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76163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3F7A2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DDDCB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72945A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B23836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23184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83404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A04277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28DDF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97828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36FB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90DF59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53173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D6D3A2" w14:textId="77777777" w:rsidR="000A5C23" w:rsidRDefault="000A5C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67BA66CB" w14:textId="77777777" w:rsidR="0065289A" w:rsidRDefault="0065289A" w:rsidP="009A1326">
      <w:pPr>
        <w:rPr>
          <w:sz w:val="18"/>
          <w:szCs w:val="18"/>
          <w:lang w:val="en-US"/>
        </w:rPr>
      </w:pPr>
    </w:p>
    <w:p w14:paraId="75067022" w14:textId="17BD1831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55570">
        <w:rPr>
          <w:rStyle w:val="a9"/>
        </w:rPr>
        <w:t>21</w:t>
      </w:r>
      <w:r w:rsidR="000A5C23">
        <w:rPr>
          <w:rStyle w:val="a9"/>
        </w:rPr>
        <w:t>.08.2020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1308AD5C" w14:textId="77777777" w:rsidR="004654AF" w:rsidRDefault="004654AF" w:rsidP="009D6532"/>
    <w:p w14:paraId="4EEF5034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01BDB163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4DE4B40E" w14:textId="77777777" w:rsidR="009D6532" w:rsidRPr="004E51DC" w:rsidRDefault="000A5C23" w:rsidP="009D6532">
            <w:pPr>
              <w:pStyle w:val="aa"/>
            </w:pPr>
            <w:r>
              <w:t>Заместитель генерального директора АО "Трест"</w:t>
            </w:r>
          </w:p>
        </w:tc>
        <w:tc>
          <w:tcPr>
            <w:tcW w:w="283" w:type="dxa"/>
            <w:vAlign w:val="bottom"/>
          </w:tcPr>
          <w:p w14:paraId="59DC5CC5" w14:textId="77777777"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5DFC9AE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2549096E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DFB861E" w14:textId="77777777" w:rsidR="009D6532" w:rsidRPr="004E51DC" w:rsidRDefault="000A5C23" w:rsidP="009D6532">
            <w:pPr>
              <w:pStyle w:val="aa"/>
            </w:pPr>
            <w:r>
              <w:t>Коновалов Иван Николаевич</w:t>
            </w:r>
          </w:p>
        </w:tc>
        <w:tc>
          <w:tcPr>
            <w:tcW w:w="284" w:type="dxa"/>
            <w:vAlign w:val="bottom"/>
          </w:tcPr>
          <w:p w14:paraId="35551FD7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1DB34729" w14:textId="5ACED4FD" w:rsidR="009D6532" w:rsidRPr="004E51DC" w:rsidRDefault="00A55570" w:rsidP="009D6532">
            <w:pPr>
              <w:pStyle w:val="aa"/>
            </w:pPr>
            <w:r>
              <w:t>9.10.2020</w:t>
            </w:r>
          </w:p>
        </w:tc>
      </w:tr>
      <w:tr w:rsidR="009D6532" w:rsidRPr="000905BE" w14:paraId="76CAA5D1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654ACCF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01A74F0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0A8F5161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731B28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089BDF66" w14:textId="77777777" w:rsidR="009D6532" w:rsidRPr="000905BE" w:rsidRDefault="000A5C2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5ED5F3C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0F58A6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5748496C" w14:textId="77777777" w:rsidR="009D6532" w:rsidRDefault="009D6532" w:rsidP="009D6532">
      <w:pPr>
        <w:rPr>
          <w:lang w:val="en-US"/>
        </w:rPr>
      </w:pPr>
    </w:p>
    <w:p w14:paraId="0B358FE0" w14:textId="77777777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24E9B186" w14:textId="77777777" w:rsidTr="000A5C2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20DD3D79" w14:textId="77777777" w:rsidR="009D6532" w:rsidRPr="004E51DC" w:rsidRDefault="000A5C23" w:rsidP="009D6532">
            <w:pPr>
              <w:pStyle w:val="aa"/>
            </w:pPr>
            <w:r>
              <w:t>Начальник отдела кадров АО "Трест"</w:t>
            </w:r>
          </w:p>
        </w:tc>
        <w:tc>
          <w:tcPr>
            <w:tcW w:w="283" w:type="dxa"/>
            <w:vAlign w:val="bottom"/>
          </w:tcPr>
          <w:p w14:paraId="628C0E2A" w14:textId="77777777"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2085ED7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062B2212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FC6B659" w14:textId="77777777" w:rsidR="009D6532" w:rsidRPr="004E51DC" w:rsidRDefault="000A5C23" w:rsidP="009D6532">
            <w:pPr>
              <w:pStyle w:val="aa"/>
            </w:pPr>
            <w:r>
              <w:t>Воронова Ольга Александровна</w:t>
            </w:r>
          </w:p>
        </w:tc>
        <w:tc>
          <w:tcPr>
            <w:tcW w:w="284" w:type="dxa"/>
            <w:vAlign w:val="bottom"/>
          </w:tcPr>
          <w:p w14:paraId="454E5BCF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A24E81E" w14:textId="6472DEB1" w:rsidR="009D6532" w:rsidRPr="004E51DC" w:rsidRDefault="00A55570" w:rsidP="009D6532">
            <w:pPr>
              <w:pStyle w:val="aa"/>
            </w:pPr>
            <w:r>
              <w:t>7.10.2020</w:t>
            </w:r>
          </w:p>
        </w:tc>
      </w:tr>
      <w:tr w:rsidR="009D6532" w:rsidRPr="000905BE" w14:paraId="5A966600" w14:textId="77777777" w:rsidTr="000A5C2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344C275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688EF1C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EDE34B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D9906A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32A11B05" w14:textId="77777777" w:rsidR="009D6532" w:rsidRPr="000905BE" w:rsidRDefault="000A5C2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69966D4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4AEBFEA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A5C23" w:rsidRPr="000A5C23" w14:paraId="2ADB3E20" w14:textId="77777777" w:rsidTr="000A5C2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D3F374" w14:textId="77777777" w:rsidR="000A5C23" w:rsidRPr="000A5C23" w:rsidRDefault="000A5C23" w:rsidP="009D6532">
            <w:pPr>
              <w:pStyle w:val="aa"/>
            </w:pPr>
            <w:r>
              <w:t>Главный механик АО "Трест"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2F80BC" w14:textId="77777777" w:rsidR="000A5C23" w:rsidRPr="000A5C23" w:rsidRDefault="000A5C2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A6CBC" w14:textId="77777777" w:rsidR="000A5C23" w:rsidRPr="000A5C23" w:rsidRDefault="000A5C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EDA4A3B" w14:textId="77777777" w:rsidR="000A5C23" w:rsidRPr="000A5C23" w:rsidRDefault="000A5C2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5E7C6B" w14:textId="77777777" w:rsidR="000A5C23" w:rsidRPr="000A5C23" w:rsidRDefault="000A5C23" w:rsidP="009D6532">
            <w:pPr>
              <w:pStyle w:val="aa"/>
            </w:pPr>
            <w:r>
              <w:t>Таранов Виктор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D7FD8B" w14:textId="77777777" w:rsidR="000A5C23" w:rsidRPr="000A5C23" w:rsidRDefault="000A5C2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26B42F" w14:textId="204BB284" w:rsidR="000A5C23" w:rsidRPr="000A5C23" w:rsidRDefault="00A55570" w:rsidP="009D6532">
            <w:pPr>
              <w:pStyle w:val="aa"/>
            </w:pPr>
            <w:r>
              <w:t>7.10.2020</w:t>
            </w:r>
          </w:p>
        </w:tc>
      </w:tr>
      <w:tr w:rsidR="000A5C23" w:rsidRPr="000A5C23" w14:paraId="6291CCB3" w14:textId="77777777" w:rsidTr="000A5C2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37EB1D4E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  <w:r w:rsidRPr="000A5C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1CFFE58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35D5AF9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  <w:r w:rsidRPr="000A5C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F77D69B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370AB1C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  <w:r w:rsidRPr="000A5C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46130DB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F9C19AD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  <w:r w:rsidRPr="000A5C23">
              <w:rPr>
                <w:vertAlign w:val="superscript"/>
              </w:rPr>
              <w:t>(дата)</w:t>
            </w:r>
          </w:p>
        </w:tc>
      </w:tr>
      <w:tr w:rsidR="000A5C23" w:rsidRPr="000A5C23" w14:paraId="280B36C0" w14:textId="77777777" w:rsidTr="000A5C2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66DA7A" w14:textId="77777777" w:rsidR="000A5C23" w:rsidRPr="000A5C23" w:rsidRDefault="000A5C23" w:rsidP="009D6532">
            <w:pPr>
              <w:pStyle w:val="aa"/>
            </w:pPr>
            <w:r>
              <w:t>Главный энергетик АО "Трест"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D83FEE" w14:textId="77777777" w:rsidR="000A5C23" w:rsidRPr="000A5C23" w:rsidRDefault="000A5C2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95D7B" w14:textId="77777777" w:rsidR="000A5C23" w:rsidRPr="000A5C23" w:rsidRDefault="000A5C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9243796" w14:textId="77777777" w:rsidR="000A5C23" w:rsidRPr="000A5C23" w:rsidRDefault="000A5C2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7551BB" w14:textId="77777777" w:rsidR="000A5C23" w:rsidRPr="000A5C23" w:rsidRDefault="000A5C23" w:rsidP="009D6532">
            <w:pPr>
              <w:pStyle w:val="aa"/>
            </w:pPr>
            <w:r>
              <w:t>Мотовилов Алексей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D3D6A" w14:textId="77777777" w:rsidR="000A5C23" w:rsidRPr="000A5C23" w:rsidRDefault="000A5C2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B9D41D" w14:textId="130C45BA" w:rsidR="000A5C23" w:rsidRPr="000A5C23" w:rsidRDefault="00A55570" w:rsidP="009D6532">
            <w:pPr>
              <w:pStyle w:val="aa"/>
            </w:pPr>
            <w:r>
              <w:t>7.10.2020</w:t>
            </w:r>
          </w:p>
        </w:tc>
      </w:tr>
      <w:tr w:rsidR="000A5C23" w:rsidRPr="000A5C23" w14:paraId="0272BD8E" w14:textId="77777777" w:rsidTr="000A5C2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514031E6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  <w:r w:rsidRPr="000A5C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6C72FB4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27DDC7D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  <w:r w:rsidRPr="000A5C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18087EA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AEB1A69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  <w:r w:rsidRPr="000A5C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8611877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FF483D8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  <w:r w:rsidRPr="000A5C23">
              <w:rPr>
                <w:vertAlign w:val="superscript"/>
              </w:rPr>
              <w:t>(дата)</w:t>
            </w:r>
          </w:p>
        </w:tc>
      </w:tr>
      <w:tr w:rsidR="000A5C23" w:rsidRPr="000A5C23" w14:paraId="77099DDB" w14:textId="77777777" w:rsidTr="000A5C2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DE9A06" w14:textId="77777777" w:rsidR="000A5C23" w:rsidRPr="000A5C23" w:rsidRDefault="000A5C23" w:rsidP="009D6532">
            <w:pPr>
              <w:pStyle w:val="aa"/>
            </w:pPr>
            <w:r>
              <w:t>Специалист по охране труда АО "Трест"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C79CD1" w14:textId="77777777" w:rsidR="000A5C23" w:rsidRPr="000A5C23" w:rsidRDefault="000A5C2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7D715" w14:textId="77777777" w:rsidR="000A5C23" w:rsidRPr="000A5C23" w:rsidRDefault="000A5C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B631111" w14:textId="77777777" w:rsidR="000A5C23" w:rsidRPr="000A5C23" w:rsidRDefault="000A5C2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927F80" w14:textId="77777777" w:rsidR="000A5C23" w:rsidRPr="000A5C23" w:rsidRDefault="000A5C23" w:rsidP="009D6532">
            <w:pPr>
              <w:pStyle w:val="aa"/>
            </w:pPr>
            <w:r>
              <w:t>Янышев Владимир Геннадьевич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3203D1" w14:textId="77777777" w:rsidR="000A5C23" w:rsidRPr="000A5C23" w:rsidRDefault="000A5C2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C92E80" w14:textId="58DBA6E4" w:rsidR="000A5C23" w:rsidRPr="000A5C23" w:rsidRDefault="00A55570" w:rsidP="009D6532">
            <w:pPr>
              <w:pStyle w:val="aa"/>
            </w:pPr>
            <w:r>
              <w:t>7.10.2020</w:t>
            </w:r>
          </w:p>
        </w:tc>
      </w:tr>
      <w:tr w:rsidR="000A5C23" w:rsidRPr="000A5C23" w14:paraId="3053E003" w14:textId="77777777" w:rsidTr="000A5C2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6F9C957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  <w:r w:rsidRPr="000A5C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7ADEAB0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6116B34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  <w:r w:rsidRPr="000A5C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54AA11A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B133BE9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  <w:r w:rsidRPr="000A5C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BEE2ED7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B87B5BD" w14:textId="77777777" w:rsidR="000A5C23" w:rsidRPr="000A5C23" w:rsidRDefault="000A5C23" w:rsidP="009D6532">
            <w:pPr>
              <w:pStyle w:val="aa"/>
              <w:rPr>
                <w:vertAlign w:val="superscript"/>
              </w:rPr>
            </w:pPr>
            <w:r w:rsidRPr="000A5C23">
              <w:rPr>
                <w:vertAlign w:val="superscript"/>
              </w:rPr>
              <w:t>(дата)</w:t>
            </w:r>
          </w:p>
        </w:tc>
      </w:tr>
    </w:tbl>
    <w:p w14:paraId="1CC5B074" w14:textId="77777777" w:rsidR="002743B5" w:rsidRDefault="002743B5" w:rsidP="002743B5">
      <w:pPr>
        <w:rPr>
          <w:lang w:val="en-US"/>
        </w:rPr>
      </w:pPr>
    </w:p>
    <w:p w14:paraId="670F120D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A5C23" w14:paraId="4D659F3B" w14:textId="77777777" w:rsidTr="000A5C2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347A9A" w14:textId="77777777" w:rsidR="002743B5" w:rsidRPr="000A5C23" w:rsidRDefault="000A5C23" w:rsidP="002743B5">
            <w:pPr>
              <w:pStyle w:val="aa"/>
            </w:pPr>
            <w:r w:rsidRPr="000A5C23">
              <w:t>177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5045C8" w14:textId="77777777" w:rsidR="002743B5" w:rsidRPr="000A5C2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91C958" w14:textId="77777777" w:rsidR="002743B5" w:rsidRPr="000A5C2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DE61DF1" w14:textId="77777777" w:rsidR="002743B5" w:rsidRPr="000A5C2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1792C0" w14:textId="77777777" w:rsidR="002743B5" w:rsidRPr="000A5C23" w:rsidRDefault="000A5C23" w:rsidP="002743B5">
            <w:pPr>
              <w:pStyle w:val="aa"/>
            </w:pPr>
            <w:r w:rsidRPr="000A5C23">
              <w:t>Антонова К.Г.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658E51" w14:textId="77777777" w:rsidR="002743B5" w:rsidRPr="000A5C2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11869A" w14:textId="079DE431" w:rsidR="002743B5" w:rsidRPr="000A5C23" w:rsidRDefault="00A55570" w:rsidP="002743B5">
            <w:pPr>
              <w:pStyle w:val="aa"/>
            </w:pPr>
            <w:r>
              <w:t>21</w:t>
            </w:r>
            <w:r w:rsidR="000A5C23">
              <w:t>.08.2020</w:t>
            </w:r>
          </w:p>
        </w:tc>
      </w:tr>
      <w:tr w:rsidR="002743B5" w:rsidRPr="000A5C23" w14:paraId="36F5A08A" w14:textId="77777777" w:rsidTr="000A5C2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4E9A79BE" w14:textId="77777777" w:rsidR="002743B5" w:rsidRPr="000A5C23" w:rsidRDefault="000A5C23" w:rsidP="002743B5">
            <w:pPr>
              <w:pStyle w:val="aa"/>
              <w:rPr>
                <w:b/>
                <w:vertAlign w:val="superscript"/>
              </w:rPr>
            </w:pPr>
            <w:r w:rsidRPr="000A5C2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173D49AA" w14:textId="77777777" w:rsidR="002743B5" w:rsidRPr="000A5C2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53FB7DB" w14:textId="77777777" w:rsidR="002743B5" w:rsidRPr="000A5C23" w:rsidRDefault="000A5C23" w:rsidP="002743B5">
            <w:pPr>
              <w:pStyle w:val="aa"/>
              <w:rPr>
                <w:b/>
                <w:vertAlign w:val="superscript"/>
              </w:rPr>
            </w:pPr>
            <w:r w:rsidRPr="000A5C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87D0FC6" w14:textId="77777777" w:rsidR="002743B5" w:rsidRPr="000A5C2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0D2CFC9" w14:textId="77777777" w:rsidR="002743B5" w:rsidRPr="000A5C23" w:rsidRDefault="000A5C23" w:rsidP="002743B5">
            <w:pPr>
              <w:pStyle w:val="aa"/>
              <w:rPr>
                <w:b/>
                <w:vertAlign w:val="superscript"/>
              </w:rPr>
            </w:pPr>
            <w:r w:rsidRPr="000A5C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27A15FC" w14:textId="77777777" w:rsidR="002743B5" w:rsidRPr="000A5C2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0AA0E5C" w14:textId="77777777" w:rsidR="002743B5" w:rsidRPr="000A5C23" w:rsidRDefault="000A5C23" w:rsidP="002743B5">
            <w:pPr>
              <w:pStyle w:val="aa"/>
              <w:rPr>
                <w:vertAlign w:val="superscript"/>
              </w:rPr>
            </w:pPr>
            <w:r w:rsidRPr="000A5C23">
              <w:rPr>
                <w:vertAlign w:val="superscript"/>
              </w:rPr>
              <w:t>(дата)</w:t>
            </w:r>
          </w:p>
        </w:tc>
      </w:tr>
    </w:tbl>
    <w:p w14:paraId="081C92B2" w14:textId="3DD69D1A" w:rsidR="00DC1A91" w:rsidRDefault="00DC1A91" w:rsidP="00DC1A91">
      <w:pPr>
        <w:rPr>
          <w:lang w:val="en-US"/>
        </w:rPr>
      </w:pPr>
    </w:p>
    <w:p w14:paraId="6D55D505" w14:textId="10DA1436" w:rsidR="004752A9" w:rsidRDefault="004752A9" w:rsidP="00DC1A91">
      <w:pPr>
        <w:rPr>
          <w:lang w:val="en-US"/>
        </w:rPr>
      </w:pPr>
    </w:p>
    <w:p w14:paraId="1946049B" w14:textId="2E2B6F7F" w:rsidR="004752A9" w:rsidRDefault="004752A9" w:rsidP="00DC1A91">
      <w:pPr>
        <w:rPr>
          <w:lang w:val="en-US"/>
        </w:rPr>
      </w:pPr>
    </w:p>
    <w:p w14:paraId="53613606" w14:textId="53626AAE" w:rsidR="004752A9" w:rsidRDefault="004752A9" w:rsidP="00DC1A91">
      <w:pPr>
        <w:rPr>
          <w:lang w:val="en-US"/>
        </w:rPr>
      </w:pPr>
    </w:p>
    <w:p w14:paraId="01A381A3" w14:textId="78B0F752" w:rsidR="004752A9" w:rsidRDefault="004752A9" w:rsidP="00DC1A91">
      <w:pPr>
        <w:rPr>
          <w:lang w:val="en-US"/>
        </w:rPr>
      </w:pPr>
    </w:p>
    <w:p w14:paraId="380CEBF8" w14:textId="62C54CC1" w:rsidR="004752A9" w:rsidRDefault="004752A9" w:rsidP="00DC1A91">
      <w:pPr>
        <w:rPr>
          <w:lang w:val="en-US"/>
        </w:rPr>
      </w:pPr>
    </w:p>
    <w:p w14:paraId="461E62C7" w14:textId="16C03DE5" w:rsidR="004752A9" w:rsidRDefault="004752A9" w:rsidP="00DC1A91">
      <w:pPr>
        <w:rPr>
          <w:lang w:val="en-US"/>
        </w:rPr>
      </w:pPr>
    </w:p>
    <w:p w14:paraId="6813263F" w14:textId="41AF3799" w:rsidR="004752A9" w:rsidRDefault="004752A9" w:rsidP="00DC1A91">
      <w:pPr>
        <w:rPr>
          <w:lang w:val="en-US"/>
        </w:rPr>
      </w:pPr>
    </w:p>
    <w:p w14:paraId="79F4B3F5" w14:textId="3BA8B3DE" w:rsidR="004752A9" w:rsidRDefault="004752A9" w:rsidP="00DC1A91">
      <w:pPr>
        <w:rPr>
          <w:lang w:val="en-US"/>
        </w:rPr>
      </w:pPr>
    </w:p>
    <w:p w14:paraId="40C9BE5A" w14:textId="16985904" w:rsidR="004752A9" w:rsidRDefault="004752A9" w:rsidP="00DC1A91">
      <w:pPr>
        <w:rPr>
          <w:lang w:val="en-US"/>
        </w:rPr>
      </w:pPr>
    </w:p>
    <w:p w14:paraId="080FE895" w14:textId="77777777" w:rsidR="004752A9" w:rsidRPr="00DB70BA" w:rsidRDefault="004752A9" w:rsidP="004752A9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655A58E5" w14:textId="77777777" w:rsidR="004752A9" w:rsidRPr="00922677" w:rsidRDefault="004752A9" w:rsidP="004752A9"/>
    <w:p w14:paraId="56112EF1" w14:textId="77777777" w:rsidR="004752A9" w:rsidRPr="00710271" w:rsidRDefault="004752A9" w:rsidP="004752A9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56588F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56588F">
        <w:rPr>
          <w:rStyle w:val="a9"/>
        </w:rPr>
        <w:t xml:space="preserve"> Акционерное Общество «Трест»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6C42C703" w14:textId="77777777" w:rsidR="004752A9" w:rsidRDefault="004752A9" w:rsidP="004752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693"/>
        <w:gridCol w:w="1418"/>
        <w:gridCol w:w="3402"/>
        <w:gridCol w:w="1315"/>
      </w:tblGrid>
      <w:tr w:rsidR="004752A9" w:rsidRPr="00AF49A3" w14:paraId="4BDB464F" w14:textId="77777777" w:rsidTr="004A46DC">
        <w:trPr>
          <w:jc w:val="center"/>
        </w:trPr>
        <w:tc>
          <w:tcPr>
            <w:tcW w:w="3049" w:type="dxa"/>
            <w:vAlign w:val="center"/>
          </w:tcPr>
          <w:p w14:paraId="58D9BAC5" w14:textId="77777777" w:rsidR="004752A9" w:rsidRPr="00063DF1" w:rsidRDefault="004752A9" w:rsidP="00A7002B">
            <w:pPr>
              <w:pStyle w:val="aa"/>
            </w:pPr>
            <w:bookmarkStart w:id="12" w:name="main_table"/>
            <w:bookmarkEnd w:id="12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33DEFAFF" w14:textId="77777777" w:rsidR="004752A9" w:rsidRPr="00063DF1" w:rsidRDefault="004752A9" w:rsidP="00A7002B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14:paraId="0C4FE3E7" w14:textId="77777777" w:rsidR="004752A9" w:rsidRPr="00063DF1" w:rsidRDefault="004752A9" w:rsidP="00A7002B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418" w:type="dxa"/>
            <w:vAlign w:val="center"/>
          </w:tcPr>
          <w:p w14:paraId="6FE6D188" w14:textId="77777777" w:rsidR="004752A9" w:rsidRPr="00063DF1" w:rsidRDefault="004752A9" w:rsidP="00A7002B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402" w:type="dxa"/>
            <w:vAlign w:val="center"/>
          </w:tcPr>
          <w:p w14:paraId="05014C97" w14:textId="77777777" w:rsidR="004752A9" w:rsidRPr="00063DF1" w:rsidRDefault="004752A9" w:rsidP="00A7002B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1DE3EBD7" w14:textId="77777777" w:rsidR="004752A9" w:rsidRPr="00063DF1" w:rsidRDefault="004752A9" w:rsidP="00A7002B">
            <w:pPr>
              <w:pStyle w:val="aa"/>
            </w:pPr>
            <w:r w:rsidRPr="00063DF1">
              <w:t>Отметка о выполнении</w:t>
            </w:r>
          </w:p>
        </w:tc>
      </w:tr>
      <w:tr w:rsidR="004752A9" w:rsidRPr="00AF49A3" w14:paraId="2FF3C603" w14:textId="77777777" w:rsidTr="004A46DC">
        <w:trPr>
          <w:jc w:val="center"/>
        </w:trPr>
        <w:tc>
          <w:tcPr>
            <w:tcW w:w="3049" w:type="dxa"/>
            <w:vAlign w:val="center"/>
          </w:tcPr>
          <w:p w14:paraId="36252F2C" w14:textId="77777777" w:rsidR="004752A9" w:rsidRPr="00063DF1" w:rsidRDefault="004752A9" w:rsidP="00A7002B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4B8F8918" w14:textId="77777777" w:rsidR="004752A9" w:rsidRPr="00063DF1" w:rsidRDefault="004752A9" w:rsidP="00A7002B">
            <w:pPr>
              <w:pStyle w:val="aa"/>
            </w:pPr>
            <w:r w:rsidRPr="00063DF1">
              <w:t>2</w:t>
            </w:r>
          </w:p>
        </w:tc>
        <w:tc>
          <w:tcPr>
            <w:tcW w:w="2693" w:type="dxa"/>
            <w:vAlign w:val="center"/>
          </w:tcPr>
          <w:p w14:paraId="5C8B3CF4" w14:textId="77777777" w:rsidR="004752A9" w:rsidRPr="00063DF1" w:rsidRDefault="004752A9" w:rsidP="00A7002B">
            <w:pPr>
              <w:pStyle w:val="aa"/>
            </w:pPr>
            <w:r w:rsidRPr="00063DF1">
              <w:t>3</w:t>
            </w:r>
          </w:p>
        </w:tc>
        <w:tc>
          <w:tcPr>
            <w:tcW w:w="1418" w:type="dxa"/>
            <w:vAlign w:val="center"/>
          </w:tcPr>
          <w:p w14:paraId="64AE314F" w14:textId="77777777" w:rsidR="004752A9" w:rsidRPr="00063DF1" w:rsidRDefault="004752A9" w:rsidP="00A7002B">
            <w:pPr>
              <w:pStyle w:val="aa"/>
            </w:pPr>
            <w:r w:rsidRPr="00063DF1">
              <w:t>4</w:t>
            </w:r>
          </w:p>
        </w:tc>
        <w:tc>
          <w:tcPr>
            <w:tcW w:w="3402" w:type="dxa"/>
            <w:vAlign w:val="center"/>
          </w:tcPr>
          <w:p w14:paraId="09A68748" w14:textId="77777777" w:rsidR="004752A9" w:rsidRPr="00063DF1" w:rsidRDefault="004752A9" w:rsidP="00A7002B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54A097FE" w14:textId="77777777" w:rsidR="004752A9" w:rsidRPr="00063DF1" w:rsidRDefault="004752A9" w:rsidP="00A7002B">
            <w:pPr>
              <w:pStyle w:val="aa"/>
            </w:pPr>
            <w:r w:rsidRPr="00063DF1">
              <w:t>6</w:t>
            </w:r>
          </w:p>
        </w:tc>
      </w:tr>
      <w:tr w:rsidR="004752A9" w:rsidRPr="00AF49A3" w14:paraId="3AFF66DD" w14:textId="77777777" w:rsidTr="004A46DC">
        <w:trPr>
          <w:jc w:val="center"/>
        </w:trPr>
        <w:tc>
          <w:tcPr>
            <w:tcW w:w="3049" w:type="dxa"/>
            <w:vAlign w:val="center"/>
          </w:tcPr>
          <w:p w14:paraId="360039A8" w14:textId="77777777" w:rsidR="004752A9" w:rsidRPr="0056588F" w:rsidRDefault="004752A9" w:rsidP="00A7002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Разметка</w:t>
            </w:r>
          </w:p>
        </w:tc>
        <w:tc>
          <w:tcPr>
            <w:tcW w:w="3686" w:type="dxa"/>
            <w:vAlign w:val="center"/>
          </w:tcPr>
          <w:p w14:paraId="41B0B055" w14:textId="77777777" w:rsidR="004752A9" w:rsidRPr="00063DF1" w:rsidRDefault="004752A9" w:rsidP="00A7002B">
            <w:pPr>
              <w:pStyle w:val="aa"/>
            </w:pPr>
          </w:p>
        </w:tc>
        <w:tc>
          <w:tcPr>
            <w:tcW w:w="2693" w:type="dxa"/>
            <w:vAlign w:val="center"/>
          </w:tcPr>
          <w:p w14:paraId="32697F9A" w14:textId="77777777" w:rsidR="004752A9" w:rsidRPr="00063DF1" w:rsidRDefault="004752A9" w:rsidP="00A7002B">
            <w:pPr>
              <w:pStyle w:val="aa"/>
            </w:pPr>
          </w:p>
        </w:tc>
        <w:tc>
          <w:tcPr>
            <w:tcW w:w="1418" w:type="dxa"/>
            <w:vAlign w:val="center"/>
          </w:tcPr>
          <w:p w14:paraId="1450FECE" w14:textId="77777777" w:rsidR="004752A9" w:rsidRPr="00063DF1" w:rsidRDefault="004752A9" w:rsidP="00A7002B">
            <w:pPr>
              <w:pStyle w:val="aa"/>
            </w:pPr>
          </w:p>
        </w:tc>
        <w:tc>
          <w:tcPr>
            <w:tcW w:w="3402" w:type="dxa"/>
            <w:vAlign w:val="center"/>
          </w:tcPr>
          <w:p w14:paraId="024BDFBC" w14:textId="77777777" w:rsidR="004752A9" w:rsidRPr="00063DF1" w:rsidRDefault="004752A9" w:rsidP="00A7002B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3D2D9EF" w14:textId="77777777" w:rsidR="004752A9" w:rsidRPr="00063DF1" w:rsidRDefault="004752A9" w:rsidP="00A7002B">
            <w:pPr>
              <w:pStyle w:val="aa"/>
            </w:pPr>
          </w:p>
        </w:tc>
      </w:tr>
      <w:tr w:rsidR="004752A9" w:rsidRPr="00AF49A3" w14:paraId="2B89CD98" w14:textId="77777777" w:rsidTr="004A46DC">
        <w:trPr>
          <w:jc w:val="center"/>
        </w:trPr>
        <w:tc>
          <w:tcPr>
            <w:tcW w:w="3049" w:type="dxa"/>
            <w:vAlign w:val="center"/>
          </w:tcPr>
          <w:p w14:paraId="731A103D" w14:textId="77777777" w:rsidR="004752A9" w:rsidRPr="0056588F" w:rsidRDefault="004752A9" w:rsidP="00A7002B">
            <w:pPr>
              <w:pStyle w:val="aa"/>
              <w:jc w:val="left"/>
            </w:pPr>
            <w:r>
              <w:t>71А. Оператор дизельных котловых установок</w:t>
            </w:r>
          </w:p>
        </w:tc>
        <w:tc>
          <w:tcPr>
            <w:tcW w:w="3686" w:type="dxa"/>
            <w:vAlign w:val="center"/>
          </w:tcPr>
          <w:p w14:paraId="49EDD9D6" w14:textId="0F2020B6" w:rsidR="004752A9" w:rsidRPr="00063DF1" w:rsidRDefault="004752A9" w:rsidP="00A7002B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44CAD350" w14:textId="77777777" w:rsidR="004752A9" w:rsidRPr="00063DF1" w:rsidRDefault="004752A9" w:rsidP="00A7002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34198578" w14:textId="07763D02" w:rsidR="004752A9" w:rsidRPr="00063DF1" w:rsidRDefault="009E0C8A" w:rsidP="00A7002B">
            <w:pPr>
              <w:pStyle w:val="aa"/>
            </w:pPr>
            <w:r>
              <w:t>Постоянно</w:t>
            </w:r>
          </w:p>
        </w:tc>
        <w:tc>
          <w:tcPr>
            <w:tcW w:w="3402" w:type="dxa"/>
            <w:vAlign w:val="center"/>
          </w:tcPr>
          <w:p w14:paraId="52222B87" w14:textId="238EE354" w:rsidR="004752A9" w:rsidRPr="00063DF1" w:rsidRDefault="004A46DC" w:rsidP="004A46DC">
            <w:pPr>
              <w:pStyle w:val="aa"/>
            </w:pPr>
            <w:r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03ECB935" w14:textId="77777777" w:rsidR="004752A9" w:rsidRPr="00063DF1" w:rsidRDefault="004752A9" w:rsidP="00A7002B">
            <w:pPr>
              <w:pStyle w:val="aa"/>
            </w:pPr>
          </w:p>
        </w:tc>
      </w:tr>
      <w:tr w:rsidR="009E0C8A" w:rsidRPr="00AF49A3" w14:paraId="47045134" w14:textId="77777777" w:rsidTr="009E0C8A">
        <w:trPr>
          <w:jc w:val="center"/>
        </w:trPr>
        <w:tc>
          <w:tcPr>
            <w:tcW w:w="3049" w:type="dxa"/>
            <w:vAlign w:val="center"/>
          </w:tcPr>
          <w:p w14:paraId="60A1018E" w14:textId="77777777" w:rsidR="009E0C8A" w:rsidRPr="0056588F" w:rsidRDefault="009E0C8A" w:rsidP="009E0C8A">
            <w:pPr>
              <w:pStyle w:val="aa"/>
              <w:jc w:val="left"/>
            </w:pPr>
            <w:r>
              <w:t>72А. Оператор котловых установок прямого нагрева</w:t>
            </w:r>
          </w:p>
        </w:tc>
        <w:tc>
          <w:tcPr>
            <w:tcW w:w="3686" w:type="dxa"/>
            <w:vAlign w:val="center"/>
          </w:tcPr>
          <w:p w14:paraId="1BC58D6A" w14:textId="0FBADF95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04CED369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0D910398" w14:textId="764FE5DE" w:rsidR="009E0C8A" w:rsidRPr="00063DF1" w:rsidRDefault="009E0C8A" w:rsidP="009E0C8A">
            <w:pPr>
              <w:pStyle w:val="aa"/>
            </w:pPr>
            <w:r w:rsidRPr="00E1400E">
              <w:t>Постоянно</w:t>
            </w:r>
          </w:p>
        </w:tc>
        <w:tc>
          <w:tcPr>
            <w:tcW w:w="3402" w:type="dxa"/>
          </w:tcPr>
          <w:p w14:paraId="0F438449" w14:textId="3FDFA38A" w:rsidR="009E0C8A" w:rsidRPr="00063DF1" w:rsidRDefault="009E0C8A" w:rsidP="009E0C8A">
            <w:pPr>
              <w:pStyle w:val="aa"/>
            </w:pPr>
            <w:r w:rsidRPr="0016056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2C36A27D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58142F7E" w14:textId="77777777" w:rsidTr="009E0C8A">
        <w:trPr>
          <w:jc w:val="center"/>
        </w:trPr>
        <w:tc>
          <w:tcPr>
            <w:tcW w:w="3049" w:type="dxa"/>
            <w:vAlign w:val="center"/>
          </w:tcPr>
          <w:p w14:paraId="0BAC0FC9" w14:textId="77777777" w:rsidR="009E0C8A" w:rsidRPr="0056588F" w:rsidRDefault="009E0C8A" w:rsidP="009E0C8A">
            <w:pPr>
              <w:pStyle w:val="aa"/>
              <w:jc w:val="left"/>
            </w:pPr>
            <w:r>
              <w:t>73А. Оператор маркировочной машины для разметки автомобильных дорог</w:t>
            </w:r>
          </w:p>
        </w:tc>
        <w:tc>
          <w:tcPr>
            <w:tcW w:w="3686" w:type="dxa"/>
            <w:vAlign w:val="center"/>
          </w:tcPr>
          <w:p w14:paraId="62E647F7" w14:textId="35CCE005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3763C68B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09C486FC" w14:textId="72327FAA" w:rsidR="009E0C8A" w:rsidRPr="00063DF1" w:rsidRDefault="009E0C8A" w:rsidP="009E0C8A">
            <w:pPr>
              <w:pStyle w:val="aa"/>
            </w:pPr>
            <w:r w:rsidRPr="00E1400E">
              <w:t>Постоянно</w:t>
            </w:r>
          </w:p>
        </w:tc>
        <w:tc>
          <w:tcPr>
            <w:tcW w:w="3402" w:type="dxa"/>
          </w:tcPr>
          <w:p w14:paraId="537B25C5" w14:textId="0191BAB4" w:rsidR="009E0C8A" w:rsidRPr="00063DF1" w:rsidRDefault="009E0C8A" w:rsidP="009E0C8A">
            <w:pPr>
              <w:pStyle w:val="aa"/>
            </w:pPr>
            <w:r w:rsidRPr="0016056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3664E78F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2792F55D" w14:textId="77777777" w:rsidTr="009E0C8A">
        <w:trPr>
          <w:jc w:val="center"/>
        </w:trPr>
        <w:tc>
          <w:tcPr>
            <w:tcW w:w="3049" w:type="dxa"/>
            <w:vAlign w:val="center"/>
          </w:tcPr>
          <w:p w14:paraId="196EC6BF" w14:textId="77777777" w:rsidR="009E0C8A" w:rsidRPr="0056588F" w:rsidRDefault="009E0C8A" w:rsidP="009E0C8A">
            <w:pPr>
              <w:pStyle w:val="aa"/>
              <w:jc w:val="left"/>
            </w:pPr>
            <w:r>
              <w:t>74. Оператор маркировочной машины для разметки автомобильных дорог</w:t>
            </w:r>
          </w:p>
        </w:tc>
        <w:tc>
          <w:tcPr>
            <w:tcW w:w="3686" w:type="dxa"/>
            <w:vAlign w:val="center"/>
          </w:tcPr>
          <w:p w14:paraId="49CB5C49" w14:textId="6361B0EA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19A040A0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33DC0761" w14:textId="16588D14" w:rsidR="009E0C8A" w:rsidRPr="00063DF1" w:rsidRDefault="009E0C8A" w:rsidP="009E0C8A">
            <w:pPr>
              <w:pStyle w:val="aa"/>
            </w:pPr>
            <w:r w:rsidRPr="00E1400E">
              <w:t>Постоянно</w:t>
            </w:r>
          </w:p>
        </w:tc>
        <w:tc>
          <w:tcPr>
            <w:tcW w:w="3402" w:type="dxa"/>
          </w:tcPr>
          <w:p w14:paraId="1B13D222" w14:textId="4EB44F80" w:rsidR="009E0C8A" w:rsidRPr="00063DF1" w:rsidRDefault="009E0C8A" w:rsidP="009E0C8A">
            <w:pPr>
              <w:pStyle w:val="aa"/>
            </w:pPr>
            <w:r w:rsidRPr="0016056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6271172D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3AD0871D" w14:textId="77777777" w:rsidTr="009E0C8A">
        <w:trPr>
          <w:jc w:val="center"/>
        </w:trPr>
        <w:tc>
          <w:tcPr>
            <w:tcW w:w="3049" w:type="dxa"/>
            <w:vAlign w:val="center"/>
          </w:tcPr>
          <w:p w14:paraId="4BDBA65C" w14:textId="77777777" w:rsidR="009E0C8A" w:rsidRPr="0056588F" w:rsidRDefault="009E0C8A" w:rsidP="009E0C8A">
            <w:pPr>
              <w:pStyle w:val="aa"/>
              <w:jc w:val="left"/>
            </w:pPr>
            <w:r>
              <w:t>75. Оператор маркировочной машины для разметки автомобильных дорог</w:t>
            </w:r>
          </w:p>
        </w:tc>
        <w:tc>
          <w:tcPr>
            <w:tcW w:w="3686" w:type="dxa"/>
            <w:vAlign w:val="center"/>
          </w:tcPr>
          <w:p w14:paraId="4489EC64" w14:textId="1AB9C25A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7A3E916A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4D5D8E96" w14:textId="5E28F688" w:rsidR="009E0C8A" w:rsidRPr="00063DF1" w:rsidRDefault="009E0C8A" w:rsidP="009E0C8A">
            <w:pPr>
              <w:pStyle w:val="aa"/>
            </w:pPr>
            <w:r w:rsidRPr="00E1400E">
              <w:t>Постоянно</w:t>
            </w:r>
          </w:p>
        </w:tc>
        <w:tc>
          <w:tcPr>
            <w:tcW w:w="3402" w:type="dxa"/>
          </w:tcPr>
          <w:p w14:paraId="1933ECBB" w14:textId="765ABF9C" w:rsidR="009E0C8A" w:rsidRPr="00063DF1" w:rsidRDefault="009E0C8A" w:rsidP="009E0C8A">
            <w:pPr>
              <w:pStyle w:val="aa"/>
            </w:pPr>
            <w:r w:rsidRPr="0016056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780D8C69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048F878D" w14:textId="77777777" w:rsidTr="009E0C8A">
        <w:trPr>
          <w:jc w:val="center"/>
        </w:trPr>
        <w:tc>
          <w:tcPr>
            <w:tcW w:w="3049" w:type="dxa"/>
            <w:vAlign w:val="center"/>
          </w:tcPr>
          <w:p w14:paraId="6CDC3DD2" w14:textId="77777777" w:rsidR="009E0C8A" w:rsidRPr="0056588F" w:rsidRDefault="009E0C8A" w:rsidP="009E0C8A">
            <w:pPr>
              <w:pStyle w:val="aa"/>
              <w:jc w:val="left"/>
            </w:pPr>
            <w:r>
              <w:t>76. Оператор маркировочной машины для разметки автомобильных дорог</w:t>
            </w:r>
          </w:p>
        </w:tc>
        <w:tc>
          <w:tcPr>
            <w:tcW w:w="3686" w:type="dxa"/>
            <w:vAlign w:val="center"/>
          </w:tcPr>
          <w:p w14:paraId="583C9CC5" w14:textId="1309E4D4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28571898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30574FB1" w14:textId="64869712" w:rsidR="009E0C8A" w:rsidRPr="00063DF1" w:rsidRDefault="009E0C8A" w:rsidP="009E0C8A">
            <w:pPr>
              <w:pStyle w:val="aa"/>
            </w:pPr>
            <w:r w:rsidRPr="00E1400E">
              <w:t>Постоянно</w:t>
            </w:r>
          </w:p>
        </w:tc>
        <w:tc>
          <w:tcPr>
            <w:tcW w:w="3402" w:type="dxa"/>
          </w:tcPr>
          <w:p w14:paraId="2099164A" w14:textId="1275AE5F" w:rsidR="009E0C8A" w:rsidRPr="00063DF1" w:rsidRDefault="009E0C8A" w:rsidP="009E0C8A">
            <w:pPr>
              <w:pStyle w:val="aa"/>
            </w:pPr>
            <w:r w:rsidRPr="0016056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2BF8D852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7E1C031C" w14:textId="77777777" w:rsidTr="009E0C8A">
        <w:trPr>
          <w:jc w:val="center"/>
        </w:trPr>
        <w:tc>
          <w:tcPr>
            <w:tcW w:w="3049" w:type="dxa"/>
            <w:vAlign w:val="center"/>
          </w:tcPr>
          <w:p w14:paraId="114FE3D3" w14:textId="77777777" w:rsidR="009E0C8A" w:rsidRPr="0056588F" w:rsidRDefault="009E0C8A" w:rsidP="009E0C8A">
            <w:pPr>
              <w:pStyle w:val="aa"/>
              <w:jc w:val="left"/>
            </w:pPr>
            <w:r>
              <w:t>77. Оператор маркировочной машины для разметки автомобильных дорог</w:t>
            </w:r>
          </w:p>
        </w:tc>
        <w:tc>
          <w:tcPr>
            <w:tcW w:w="3686" w:type="dxa"/>
            <w:vAlign w:val="center"/>
          </w:tcPr>
          <w:p w14:paraId="40E3C096" w14:textId="2420A295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7C601766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0D6EAD40" w14:textId="1A5E7B50" w:rsidR="009E0C8A" w:rsidRPr="00063DF1" w:rsidRDefault="009E0C8A" w:rsidP="009E0C8A">
            <w:pPr>
              <w:pStyle w:val="aa"/>
            </w:pPr>
            <w:r w:rsidRPr="00E1400E">
              <w:t>Постоянно</w:t>
            </w:r>
          </w:p>
        </w:tc>
        <w:tc>
          <w:tcPr>
            <w:tcW w:w="3402" w:type="dxa"/>
          </w:tcPr>
          <w:p w14:paraId="69F93A34" w14:textId="47AF3F2A" w:rsidR="009E0C8A" w:rsidRPr="00063DF1" w:rsidRDefault="009E0C8A" w:rsidP="009E0C8A">
            <w:pPr>
              <w:pStyle w:val="aa"/>
            </w:pPr>
            <w:r w:rsidRPr="0016056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193AC172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24AB3545" w14:textId="77777777" w:rsidTr="009E0C8A">
        <w:trPr>
          <w:jc w:val="center"/>
        </w:trPr>
        <w:tc>
          <w:tcPr>
            <w:tcW w:w="3049" w:type="dxa"/>
            <w:vAlign w:val="center"/>
          </w:tcPr>
          <w:p w14:paraId="13B03B11" w14:textId="77777777" w:rsidR="009E0C8A" w:rsidRPr="0056588F" w:rsidRDefault="009E0C8A" w:rsidP="009E0C8A">
            <w:pPr>
              <w:pStyle w:val="aa"/>
              <w:jc w:val="left"/>
            </w:pPr>
            <w:r>
              <w:t>78. Оператор маркировочной машины для разметки автомобильных дорог</w:t>
            </w:r>
          </w:p>
        </w:tc>
        <w:tc>
          <w:tcPr>
            <w:tcW w:w="3686" w:type="dxa"/>
            <w:vAlign w:val="center"/>
          </w:tcPr>
          <w:p w14:paraId="6AD6B23F" w14:textId="5A3E53C5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49810822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7621D3E5" w14:textId="35AD6383" w:rsidR="009E0C8A" w:rsidRPr="00063DF1" w:rsidRDefault="009E0C8A" w:rsidP="009E0C8A">
            <w:pPr>
              <w:pStyle w:val="aa"/>
            </w:pPr>
            <w:r w:rsidRPr="00E1400E">
              <w:t>Постоянно</w:t>
            </w:r>
          </w:p>
        </w:tc>
        <w:tc>
          <w:tcPr>
            <w:tcW w:w="3402" w:type="dxa"/>
          </w:tcPr>
          <w:p w14:paraId="0ACAE657" w14:textId="29170121" w:rsidR="009E0C8A" w:rsidRPr="00063DF1" w:rsidRDefault="009E0C8A" w:rsidP="009E0C8A">
            <w:pPr>
              <w:pStyle w:val="aa"/>
            </w:pPr>
            <w:r w:rsidRPr="0016056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24F34BAF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5A9AE303" w14:textId="77777777" w:rsidTr="009E0C8A">
        <w:trPr>
          <w:jc w:val="center"/>
        </w:trPr>
        <w:tc>
          <w:tcPr>
            <w:tcW w:w="3049" w:type="dxa"/>
            <w:vAlign w:val="center"/>
          </w:tcPr>
          <w:p w14:paraId="5727507C" w14:textId="77777777" w:rsidR="009E0C8A" w:rsidRPr="0056588F" w:rsidRDefault="009E0C8A" w:rsidP="009E0C8A">
            <w:pPr>
              <w:pStyle w:val="aa"/>
              <w:jc w:val="left"/>
            </w:pPr>
            <w:r>
              <w:t>79. Оператор маркировочной машины для разметки автомобильных дорог</w:t>
            </w:r>
          </w:p>
        </w:tc>
        <w:tc>
          <w:tcPr>
            <w:tcW w:w="3686" w:type="dxa"/>
            <w:vAlign w:val="center"/>
          </w:tcPr>
          <w:p w14:paraId="1A479CA3" w14:textId="233F9B87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4850C8CB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5E33FAB2" w14:textId="57CF5BF3" w:rsidR="009E0C8A" w:rsidRPr="00063DF1" w:rsidRDefault="009E0C8A" w:rsidP="009E0C8A">
            <w:pPr>
              <w:pStyle w:val="aa"/>
            </w:pPr>
            <w:r w:rsidRPr="00E1400E">
              <w:t>Постоянно</w:t>
            </w:r>
          </w:p>
        </w:tc>
        <w:tc>
          <w:tcPr>
            <w:tcW w:w="3402" w:type="dxa"/>
          </w:tcPr>
          <w:p w14:paraId="0B256E89" w14:textId="729324C7" w:rsidR="009E0C8A" w:rsidRPr="00063DF1" w:rsidRDefault="009E0C8A" w:rsidP="009E0C8A">
            <w:pPr>
              <w:pStyle w:val="aa"/>
            </w:pPr>
            <w:r w:rsidRPr="0016056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360E3884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562325AF" w14:textId="77777777" w:rsidTr="009E0C8A">
        <w:trPr>
          <w:jc w:val="center"/>
        </w:trPr>
        <w:tc>
          <w:tcPr>
            <w:tcW w:w="3049" w:type="dxa"/>
            <w:vAlign w:val="center"/>
          </w:tcPr>
          <w:p w14:paraId="0303D9BD" w14:textId="77777777" w:rsidR="009E0C8A" w:rsidRPr="0056588F" w:rsidRDefault="009E0C8A" w:rsidP="009E0C8A">
            <w:pPr>
              <w:pStyle w:val="aa"/>
              <w:jc w:val="left"/>
            </w:pPr>
            <w:r>
              <w:t>80. Оператор маркировочной машины для разметки автомобильных дорог</w:t>
            </w:r>
          </w:p>
        </w:tc>
        <w:tc>
          <w:tcPr>
            <w:tcW w:w="3686" w:type="dxa"/>
            <w:vAlign w:val="center"/>
          </w:tcPr>
          <w:p w14:paraId="45C4CD80" w14:textId="661A8A7C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2A0C76EE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3B3B4142" w14:textId="49075E6E" w:rsidR="009E0C8A" w:rsidRPr="00063DF1" w:rsidRDefault="009E0C8A" w:rsidP="009E0C8A">
            <w:pPr>
              <w:pStyle w:val="aa"/>
            </w:pPr>
            <w:r w:rsidRPr="00E1400E">
              <w:t>Постоянно</w:t>
            </w:r>
          </w:p>
        </w:tc>
        <w:tc>
          <w:tcPr>
            <w:tcW w:w="3402" w:type="dxa"/>
          </w:tcPr>
          <w:p w14:paraId="6B434EAD" w14:textId="11F6E5AD" w:rsidR="009E0C8A" w:rsidRPr="00063DF1" w:rsidRDefault="009E0C8A" w:rsidP="009E0C8A">
            <w:pPr>
              <w:pStyle w:val="aa"/>
            </w:pPr>
            <w:r w:rsidRPr="0016056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102E2A8D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67915FB5" w14:textId="77777777" w:rsidTr="009E0C8A">
        <w:trPr>
          <w:jc w:val="center"/>
        </w:trPr>
        <w:tc>
          <w:tcPr>
            <w:tcW w:w="3049" w:type="dxa"/>
            <w:vAlign w:val="center"/>
          </w:tcPr>
          <w:p w14:paraId="1D6988D6" w14:textId="77777777" w:rsidR="009E0C8A" w:rsidRPr="0056588F" w:rsidRDefault="009E0C8A" w:rsidP="009E0C8A">
            <w:pPr>
              <w:pStyle w:val="aa"/>
              <w:jc w:val="left"/>
            </w:pPr>
            <w:r>
              <w:t>81. Машинист маркировочной машины для разметки автомобильных дорог</w:t>
            </w:r>
          </w:p>
        </w:tc>
        <w:tc>
          <w:tcPr>
            <w:tcW w:w="3686" w:type="dxa"/>
            <w:vAlign w:val="center"/>
          </w:tcPr>
          <w:p w14:paraId="74B3408C" w14:textId="5FBCB938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1BC02DA7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36A41DA2" w14:textId="3ABE840B" w:rsidR="009E0C8A" w:rsidRPr="00063DF1" w:rsidRDefault="009E0C8A" w:rsidP="009E0C8A">
            <w:pPr>
              <w:pStyle w:val="aa"/>
            </w:pPr>
            <w:r w:rsidRPr="00E1400E">
              <w:t>Постоянно</w:t>
            </w:r>
          </w:p>
        </w:tc>
        <w:tc>
          <w:tcPr>
            <w:tcW w:w="3402" w:type="dxa"/>
          </w:tcPr>
          <w:p w14:paraId="5111B202" w14:textId="47D5C93B" w:rsidR="009E0C8A" w:rsidRPr="00063DF1" w:rsidRDefault="009E0C8A" w:rsidP="009E0C8A">
            <w:pPr>
              <w:pStyle w:val="aa"/>
            </w:pPr>
            <w:r w:rsidRPr="0016056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2EE6CE9E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48744113" w14:textId="77777777" w:rsidTr="009E0C8A">
        <w:trPr>
          <w:jc w:val="center"/>
        </w:trPr>
        <w:tc>
          <w:tcPr>
            <w:tcW w:w="3049" w:type="dxa"/>
            <w:vAlign w:val="center"/>
          </w:tcPr>
          <w:p w14:paraId="4F119A90" w14:textId="77777777" w:rsidR="009E0C8A" w:rsidRPr="0056588F" w:rsidRDefault="009E0C8A" w:rsidP="009E0C8A">
            <w:pPr>
              <w:pStyle w:val="aa"/>
              <w:jc w:val="left"/>
            </w:pPr>
            <w:r>
              <w:t>82А. Машинист маркировочной машины для разметки автомобильных дорог</w:t>
            </w:r>
          </w:p>
        </w:tc>
        <w:tc>
          <w:tcPr>
            <w:tcW w:w="3686" w:type="dxa"/>
            <w:vAlign w:val="center"/>
          </w:tcPr>
          <w:p w14:paraId="71637128" w14:textId="0837CCE9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0EF90C7C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0360BBC1" w14:textId="39DC6AEB" w:rsidR="009E0C8A" w:rsidRPr="00063DF1" w:rsidRDefault="009E0C8A" w:rsidP="009E0C8A">
            <w:pPr>
              <w:pStyle w:val="aa"/>
            </w:pPr>
            <w:r w:rsidRPr="00E1400E">
              <w:t>Постоянно</w:t>
            </w:r>
          </w:p>
        </w:tc>
        <w:tc>
          <w:tcPr>
            <w:tcW w:w="3402" w:type="dxa"/>
          </w:tcPr>
          <w:p w14:paraId="310F9243" w14:textId="6F95BCCA" w:rsidR="009E0C8A" w:rsidRPr="00063DF1" w:rsidRDefault="009E0C8A" w:rsidP="009E0C8A">
            <w:pPr>
              <w:pStyle w:val="aa"/>
            </w:pPr>
            <w:r w:rsidRPr="0016056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3D6AE231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707C0FE7" w14:textId="77777777" w:rsidTr="009E0C8A">
        <w:trPr>
          <w:jc w:val="center"/>
        </w:trPr>
        <w:tc>
          <w:tcPr>
            <w:tcW w:w="3049" w:type="dxa"/>
            <w:vAlign w:val="center"/>
          </w:tcPr>
          <w:p w14:paraId="2EF1567C" w14:textId="77777777" w:rsidR="009E0C8A" w:rsidRPr="0056588F" w:rsidRDefault="009E0C8A" w:rsidP="009E0C8A">
            <w:pPr>
              <w:pStyle w:val="aa"/>
              <w:jc w:val="left"/>
            </w:pPr>
            <w:r>
              <w:t>83. Машинист маркировочной машины для разметки автомобильных дорог</w:t>
            </w:r>
          </w:p>
        </w:tc>
        <w:tc>
          <w:tcPr>
            <w:tcW w:w="3686" w:type="dxa"/>
            <w:vAlign w:val="center"/>
          </w:tcPr>
          <w:p w14:paraId="7B8FB20D" w14:textId="05C596D3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52AEA936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119E6CA3" w14:textId="7F11BA3E" w:rsidR="009E0C8A" w:rsidRPr="00063DF1" w:rsidRDefault="009E0C8A" w:rsidP="009E0C8A">
            <w:pPr>
              <w:pStyle w:val="aa"/>
            </w:pPr>
            <w:r w:rsidRPr="00E370E4">
              <w:t>Постоянно</w:t>
            </w:r>
          </w:p>
        </w:tc>
        <w:tc>
          <w:tcPr>
            <w:tcW w:w="3402" w:type="dxa"/>
          </w:tcPr>
          <w:p w14:paraId="05BA71E6" w14:textId="2C617EE4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5CB03F5F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789AC8C2" w14:textId="77777777" w:rsidTr="009E0C8A">
        <w:trPr>
          <w:jc w:val="center"/>
        </w:trPr>
        <w:tc>
          <w:tcPr>
            <w:tcW w:w="3049" w:type="dxa"/>
            <w:vAlign w:val="center"/>
          </w:tcPr>
          <w:p w14:paraId="627AFC70" w14:textId="77777777" w:rsidR="009E0C8A" w:rsidRPr="0056588F" w:rsidRDefault="009E0C8A" w:rsidP="009E0C8A">
            <w:pPr>
              <w:pStyle w:val="aa"/>
              <w:jc w:val="left"/>
            </w:pPr>
            <w:r>
              <w:t>84А. Машинист маркировочной машины для разметки автомобильных дорог</w:t>
            </w:r>
          </w:p>
        </w:tc>
        <w:tc>
          <w:tcPr>
            <w:tcW w:w="3686" w:type="dxa"/>
            <w:vAlign w:val="center"/>
          </w:tcPr>
          <w:p w14:paraId="233347B4" w14:textId="285CA8D4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01529744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5881BB22" w14:textId="6622DB73" w:rsidR="009E0C8A" w:rsidRPr="00063DF1" w:rsidRDefault="009E0C8A" w:rsidP="009E0C8A">
            <w:pPr>
              <w:pStyle w:val="aa"/>
            </w:pPr>
            <w:r w:rsidRPr="00E370E4">
              <w:t>Постоянно</w:t>
            </w:r>
          </w:p>
        </w:tc>
        <w:tc>
          <w:tcPr>
            <w:tcW w:w="3402" w:type="dxa"/>
          </w:tcPr>
          <w:p w14:paraId="03F4E05F" w14:textId="334DBD7B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6450535B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13207541" w14:textId="77777777" w:rsidTr="009E0C8A">
        <w:trPr>
          <w:jc w:val="center"/>
        </w:trPr>
        <w:tc>
          <w:tcPr>
            <w:tcW w:w="3049" w:type="dxa"/>
            <w:vAlign w:val="center"/>
          </w:tcPr>
          <w:p w14:paraId="6514C099" w14:textId="77777777" w:rsidR="009E0C8A" w:rsidRPr="0056588F" w:rsidRDefault="009E0C8A" w:rsidP="009E0C8A">
            <w:pPr>
              <w:pStyle w:val="aa"/>
              <w:jc w:val="left"/>
            </w:pPr>
            <w:r>
              <w:t>85А. Машинист маркировочной машины для разметки автомобильных дорог</w:t>
            </w:r>
          </w:p>
        </w:tc>
        <w:tc>
          <w:tcPr>
            <w:tcW w:w="3686" w:type="dxa"/>
            <w:vAlign w:val="center"/>
          </w:tcPr>
          <w:p w14:paraId="682D8CD0" w14:textId="2A3AAF1D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36800298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67F064CC" w14:textId="6249BF97" w:rsidR="009E0C8A" w:rsidRPr="00063DF1" w:rsidRDefault="009E0C8A" w:rsidP="009E0C8A">
            <w:pPr>
              <w:pStyle w:val="aa"/>
            </w:pPr>
            <w:r w:rsidRPr="00E370E4">
              <w:t>Постоянно</w:t>
            </w:r>
          </w:p>
        </w:tc>
        <w:tc>
          <w:tcPr>
            <w:tcW w:w="3402" w:type="dxa"/>
          </w:tcPr>
          <w:p w14:paraId="0C57CF50" w14:textId="486AEA8E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1FB8E471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56A313C9" w14:textId="77777777" w:rsidTr="009E0C8A">
        <w:trPr>
          <w:jc w:val="center"/>
        </w:trPr>
        <w:tc>
          <w:tcPr>
            <w:tcW w:w="3049" w:type="dxa"/>
            <w:vAlign w:val="center"/>
          </w:tcPr>
          <w:p w14:paraId="5F3F0CE9" w14:textId="77777777" w:rsidR="009E0C8A" w:rsidRPr="0056588F" w:rsidRDefault="009E0C8A" w:rsidP="009E0C8A">
            <w:pPr>
              <w:pStyle w:val="aa"/>
              <w:jc w:val="left"/>
            </w:pPr>
            <w:r>
              <w:t>86. Машинист маркировочной машины для разметки автомобильных дорог</w:t>
            </w:r>
          </w:p>
        </w:tc>
        <w:tc>
          <w:tcPr>
            <w:tcW w:w="3686" w:type="dxa"/>
            <w:vAlign w:val="center"/>
          </w:tcPr>
          <w:p w14:paraId="10DF3FBB" w14:textId="5FF08C13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5F9CB0CA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193716A4" w14:textId="4247E483" w:rsidR="009E0C8A" w:rsidRPr="00063DF1" w:rsidRDefault="009E0C8A" w:rsidP="009E0C8A">
            <w:pPr>
              <w:pStyle w:val="aa"/>
            </w:pPr>
            <w:r w:rsidRPr="00E370E4">
              <w:t>Постоянно</w:t>
            </w:r>
          </w:p>
        </w:tc>
        <w:tc>
          <w:tcPr>
            <w:tcW w:w="3402" w:type="dxa"/>
          </w:tcPr>
          <w:p w14:paraId="716C6293" w14:textId="48B51F61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660E88CD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695F0FD2" w14:textId="77777777" w:rsidTr="009E0C8A">
        <w:trPr>
          <w:jc w:val="center"/>
        </w:trPr>
        <w:tc>
          <w:tcPr>
            <w:tcW w:w="3049" w:type="dxa"/>
            <w:vAlign w:val="center"/>
          </w:tcPr>
          <w:p w14:paraId="493AF4C3" w14:textId="77777777" w:rsidR="009E0C8A" w:rsidRPr="0056588F" w:rsidRDefault="009E0C8A" w:rsidP="009E0C8A">
            <w:pPr>
              <w:pStyle w:val="aa"/>
              <w:jc w:val="left"/>
            </w:pPr>
            <w:r>
              <w:t>87. Машинист маркировочной машины для разметки автомобильных дорог</w:t>
            </w:r>
          </w:p>
        </w:tc>
        <w:tc>
          <w:tcPr>
            <w:tcW w:w="3686" w:type="dxa"/>
            <w:vAlign w:val="center"/>
          </w:tcPr>
          <w:p w14:paraId="75CCC882" w14:textId="69258873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4C35241A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2DB6E378" w14:textId="5B165B91" w:rsidR="009E0C8A" w:rsidRPr="00063DF1" w:rsidRDefault="009E0C8A" w:rsidP="009E0C8A">
            <w:pPr>
              <w:pStyle w:val="aa"/>
            </w:pPr>
            <w:r w:rsidRPr="00E370E4">
              <w:t>Постоянно</w:t>
            </w:r>
          </w:p>
        </w:tc>
        <w:tc>
          <w:tcPr>
            <w:tcW w:w="3402" w:type="dxa"/>
          </w:tcPr>
          <w:p w14:paraId="5C414D41" w14:textId="6781A540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503DAE93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46A7DAA0" w14:textId="77777777" w:rsidTr="009E0C8A">
        <w:trPr>
          <w:jc w:val="center"/>
        </w:trPr>
        <w:tc>
          <w:tcPr>
            <w:tcW w:w="3049" w:type="dxa"/>
            <w:vAlign w:val="center"/>
          </w:tcPr>
          <w:p w14:paraId="7EEEE3FF" w14:textId="77777777" w:rsidR="009E0C8A" w:rsidRPr="0056588F" w:rsidRDefault="009E0C8A" w:rsidP="009E0C8A">
            <w:pPr>
              <w:pStyle w:val="aa"/>
              <w:jc w:val="left"/>
            </w:pPr>
            <w:r>
              <w:t>88. Машинист маркировочной машины для разметки автомобильных дорог</w:t>
            </w:r>
          </w:p>
        </w:tc>
        <w:tc>
          <w:tcPr>
            <w:tcW w:w="3686" w:type="dxa"/>
            <w:vAlign w:val="center"/>
          </w:tcPr>
          <w:p w14:paraId="2DAD9F61" w14:textId="12F20138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78C81BE2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2FE2B087" w14:textId="03C3ABB0" w:rsidR="009E0C8A" w:rsidRPr="00063DF1" w:rsidRDefault="009E0C8A" w:rsidP="009E0C8A">
            <w:pPr>
              <w:pStyle w:val="aa"/>
            </w:pPr>
            <w:r w:rsidRPr="00E370E4">
              <w:t>Постоянно</w:t>
            </w:r>
          </w:p>
        </w:tc>
        <w:tc>
          <w:tcPr>
            <w:tcW w:w="3402" w:type="dxa"/>
          </w:tcPr>
          <w:p w14:paraId="269AF599" w14:textId="73AD805B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21CCBE28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25A6E036" w14:textId="77777777" w:rsidTr="009E0C8A">
        <w:trPr>
          <w:jc w:val="center"/>
        </w:trPr>
        <w:tc>
          <w:tcPr>
            <w:tcW w:w="3049" w:type="dxa"/>
            <w:vAlign w:val="center"/>
          </w:tcPr>
          <w:p w14:paraId="307AFAA7" w14:textId="77777777" w:rsidR="009E0C8A" w:rsidRPr="0056588F" w:rsidRDefault="009E0C8A" w:rsidP="009E0C8A">
            <w:pPr>
              <w:pStyle w:val="aa"/>
              <w:jc w:val="left"/>
            </w:pPr>
            <w:r>
              <w:t>89. Машинист маркировочной машины для разметки автомобильных дорог</w:t>
            </w:r>
          </w:p>
        </w:tc>
        <w:tc>
          <w:tcPr>
            <w:tcW w:w="3686" w:type="dxa"/>
            <w:vAlign w:val="center"/>
          </w:tcPr>
          <w:p w14:paraId="78EE99ED" w14:textId="4274B935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74942150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71CF02F4" w14:textId="049E2288" w:rsidR="009E0C8A" w:rsidRPr="00063DF1" w:rsidRDefault="009E0C8A" w:rsidP="009E0C8A">
            <w:pPr>
              <w:pStyle w:val="aa"/>
            </w:pPr>
            <w:r w:rsidRPr="00E370E4">
              <w:t>Постоянно</w:t>
            </w:r>
          </w:p>
        </w:tc>
        <w:tc>
          <w:tcPr>
            <w:tcW w:w="3402" w:type="dxa"/>
          </w:tcPr>
          <w:p w14:paraId="2DB14573" w14:textId="622229C7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04C21B88" w14:textId="77777777" w:rsidR="009E0C8A" w:rsidRPr="00063DF1" w:rsidRDefault="009E0C8A" w:rsidP="009E0C8A">
            <w:pPr>
              <w:pStyle w:val="aa"/>
            </w:pPr>
          </w:p>
        </w:tc>
      </w:tr>
      <w:tr w:rsidR="00242093" w:rsidRPr="00AF49A3" w14:paraId="393FD3EB" w14:textId="77777777" w:rsidTr="002F759C">
        <w:trPr>
          <w:jc w:val="center"/>
        </w:trPr>
        <w:tc>
          <w:tcPr>
            <w:tcW w:w="3049" w:type="dxa"/>
            <w:vAlign w:val="center"/>
          </w:tcPr>
          <w:p w14:paraId="0DF44D1D" w14:textId="77777777" w:rsidR="00242093" w:rsidRPr="0056588F" w:rsidRDefault="00242093" w:rsidP="002420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механизации</w:t>
            </w:r>
          </w:p>
        </w:tc>
        <w:tc>
          <w:tcPr>
            <w:tcW w:w="3686" w:type="dxa"/>
            <w:vAlign w:val="center"/>
          </w:tcPr>
          <w:p w14:paraId="703F0EAD" w14:textId="77777777" w:rsidR="00242093" w:rsidRDefault="00242093" w:rsidP="00242093">
            <w:pPr>
              <w:pStyle w:val="aa"/>
            </w:pPr>
          </w:p>
        </w:tc>
        <w:tc>
          <w:tcPr>
            <w:tcW w:w="2693" w:type="dxa"/>
            <w:vAlign w:val="center"/>
          </w:tcPr>
          <w:p w14:paraId="3E22E514" w14:textId="77777777" w:rsidR="00242093" w:rsidRDefault="00242093" w:rsidP="00242093">
            <w:pPr>
              <w:pStyle w:val="aa"/>
            </w:pPr>
          </w:p>
        </w:tc>
        <w:tc>
          <w:tcPr>
            <w:tcW w:w="1418" w:type="dxa"/>
            <w:vAlign w:val="center"/>
          </w:tcPr>
          <w:p w14:paraId="5BBB0F33" w14:textId="77777777" w:rsidR="00242093" w:rsidRPr="00063DF1" w:rsidRDefault="00242093" w:rsidP="00242093">
            <w:pPr>
              <w:pStyle w:val="aa"/>
            </w:pPr>
          </w:p>
        </w:tc>
        <w:tc>
          <w:tcPr>
            <w:tcW w:w="3402" w:type="dxa"/>
          </w:tcPr>
          <w:p w14:paraId="3242F6B0" w14:textId="53A9A7E9" w:rsidR="00242093" w:rsidRPr="00063DF1" w:rsidRDefault="00242093" w:rsidP="00242093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4DFE8BA3" w14:textId="77777777" w:rsidR="00242093" w:rsidRPr="00063DF1" w:rsidRDefault="00242093" w:rsidP="00242093">
            <w:pPr>
              <w:pStyle w:val="aa"/>
            </w:pPr>
          </w:p>
        </w:tc>
      </w:tr>
      <w:tr w:rsidR="00242093" w:rsidRPr="00AF49A3" w14:paraId="3D9DB554" w14:textId="77777777" w:rsidTr="002F759C">
        <w:trPr>
          <w:jc w:val="center"/>
        </w:trPr>
        <w:tc>
          <w:tcPr>
            <w:tcW w:w="3049" w:type="dxa"/>
            <w:vAlign w:val="center"/>
          </w:tcPr>
          <w:p w14:paraId="60B1A0D5" w14:textId="77777777" w:rsidR="00242093" w:rsidRPr="0056588F" w:rsidRDefault="00242093" w:rsidP="00242093">
            <w:pPr>
              <w:pStyle w:val="aa"/>
              <w:jc w:val="left"/>
            </w:pPr>
            <w:r>
              <w:t>117А. Водитель оператор гудронатора</w:t>
            </w:r>
          </w:p>
        </w:tc>
        <w:tc>
          <w:tcPr>
            <w:tcW w:w="3686" w:type="dxa"/>
            <w:vAlign w:val="center"/>
          </w:tcPr>
          <w:p w14:paraId="1973E9A4" w14:textId="34D239BA" w:rsidR="00242093" w:rsidRDefault="00242093" w:rsidP="00242093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0ED6FF64" w14:textId="77777777" w:rsidR="00242093" w:rsidRDefault="00242093" w:rsidP="0024209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69104564" w14:textId="419F7999" w:rsidR="00242093" w:rsidRPr="00063DF1" w:rsidRDefault="009E0C8A" w:rsidP="00242093">
            <w:pPr>
              <w:pStyle w:val="aa"/>
            </w:pPr>
            <w:r w:rsidRPr="009E0C8A">
              <w:t>Постоянно</w:t>
            </w:r>
          </w:p>
        </w:tc>
        <w:tc>
          <w:tcPr>
            <w:tcW w:w="3402" w:type="dxa"/>
          </w:tcPr>
          <w:p w14:paraId="3042F1A9" w14:textId="2E9B6FB6" w:rsidR="00242093" w:rsidRPr="00063DF1" w:rsidRDefault="00242093" w:rsidP="00242093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133D9C31" w14:textId="77777777" w:rsidR="00242093" w:rsidRPr="00063DF1" w:rsidRDefault="00242093" w:rsidP="00242093">
            <w:pPr>
              <w:pStyle w:val="aa"/>
            </w:pPr>
          </w:p>
        </w:tc>
      </w:tr>
      <w:tr w:rsidR="00242093" w:rsidRPr="00AF49A3" w14:paraId="76578F4D" w14:textId="77777777" w:rsidTr="002F759C">
        <w:trPr>
          <w:jc w:val="center"/>
        </w:trPr>
        <w:tc>
          <w:tcPr>
            <w:tcW w:w="3049" w:type="dxa"/>
            <w:vAlign w:val="center"/>
          </w:tcPr>
          <w:p w14:paraId="664233D3" w14:textId="77777777" w:rsidR="00242093" w:rsidRPr="0056588F" w:rsidRDefault="00242093" w:rsidP="002420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спецтехники</w:t>
            </w:r>
          </w:p>
        </w:tc>
        <w:tc>
          <w:tcPr>
            <w:tcW w:w="3686" w:type="dxa"/>
            <w:vAlign w:val="center"/>
          </w:tcPr>
          <w:p w14:paraId="14CB1D77" w14:textId="77777777" w:rsidR="00242093" w:rsidRDefault="00242093" w:rsidP="00242093">
            <w:pPr>
              <w:pStyle w:val="aa"/>
            </w:pPr>
          </w:p>
        </w:tc>
        <w:tc>
          <w:tcPr>
            <w:tcW w:w="2693" w:type="dxa"/>
            <w:vAlign w:val="center"/>
          </w:tcPr>
          <w:p w14:paraId="4F3622B7" w14:textId="77777777" w:rsidR="00242093" w:rsidRDefault="00242093" w:rsidP="00242093">
            <w:pPr>
              <w:pStyle w:val="aa"/>
            </w:pPr>
          </w:p>
        </w:tc>
        <w:tc>
          <w:tcPr>
            <w:tcW w:w="1418" w:type="dxa"/>
            <w:vAlign w:val="center"/>
          </w:tcPr>
          <w:p w14:paraId="6ADEA111" w14:textId="77777777" w:rsidR="00242093" w:rsidRPr="00063DF1" w:rsidRDefault="00242093" w:rsidP="00242093">
            <w:pPr>
              <w:pStyle w:val="aa"/>
            </w:pPr>
          </w:p>
        </w:tc>
        <w:tc>
          <w:tcPr>
            <w:tcW w:w="3402" w:type="dxa"/>
          </w:tcPr>
          <w:p w14:paraId="79D5FA2A" w14:textId="1C195955" w:rsidR="00242093" w:rsidRPr="00063DF1" w:rsidRDefault="00242093" w:rsidP="00242093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20EB1A2A" w14:textId="77777777" w:rsidR="00242093" w:rsidRPr="00063DF1" w:rsidRDefault="00242093" w:rsidP="00242093">
            <w:pPr>
              <w:pStyle w:val="aa"/>
            </w:pPr>
          </w:p>
        </w:tc>
      </w:tr>
      <w:tr w:rsidR="009E0C8A" w:rsidRPr="00AF49A3" w14:paraId="24F7D908" w14:textId="77777777" w:rsidTr="009E0C8A">
        <w:trPr>
          <w:jc w:val="center"/>
        </w:trPr>
        <w:tc>
          <w:tcPr>
            <w:tcW w:w="3049" w:type="dxa"/>
            <w:vAlign w:val="center"/>
          </w:tcPr>
          <w:p w14:paraId="18217935" w14:textId="77777777" w:rsidR="009E0C8A" w:rsidRPr="0056588F" w:rsidRDefault="009E0C8A" w:rsidP="009E0C8A">
            <w:pPr>
              <w:pStyle w:val="aa"/>
              <w:jc w:val="left"/>
            </w:pPr>
            <w:r>
              <w:t>118. Водитель погрузчика</w:t>
            </w:r>
          </w:p>
        </w:tc>
        <w:tc>
          <w:tcPr>
            <w:tcW w:w="3686" w:type="dxa"/>
            <w:vAlign w:val="center"/>
          </w:tcPr>
          <w:p w14:paraId="5733A006" w14:textId="2D6297F0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728EE1BD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  <w:vAlign w:val="center"/>
          </w:tcPr>
          <w:p w14:paraId="6E770E83" w14:textId="765C9402" w:rsidR="009E0C8A" w:rsidRPr="00063DF1" w:rsidRDefault="009E0C8A" w:rsidP="009E0C8A">
            <w:pPr>
              <w:pStyle w:val="aa"/>
            </w:pPr>
            <w:r w:rsidRPr="007D01B6">
              <w:t>Постоянно</w:t>
            </w:r>
          </w:p>
        </w:tc>
        <w:tc>
          <w:tcPr>
            <w:tcW w:w="3402" w:type="dxa"/>
          </w:tcPr>
          <w:p w14:paraId="6874A55C" w14:textId="1384DEE9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5DF8984E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105EE385" w14:textId="77777777" w:rsidTr="009E0C8A">
        <w:trPr>
          <w:jc w:val="center"/>
        </w:trPr>
        <w:tc>
          <w:tcPr>
            <w:tcW w:w="3049" w:type="dxa"/>
            <w:vAlign w:val="center"/>
          </w:tcPr>
          <w:p w14:paraId="534DC293" w14:textId="77777777" w:rsidR="009E0C8A" w:rsidRPr="0056588F" w:rsidRDefault="009E0C8A" w:rsidP="009E0C8A">
            <w:pPr>
              <w:pStyle w:val="aa"/>
              <w:jc w:val="left"/>
            </w:pPr>
            <w:r>
              <w:t>119. Машинист экскаватора</w:t>
            </w:r>
          </w:p>
        </w:tc>
        <w:tc>
          <w:tcPr>
            <w:tcW w:w="3686" w:type="dxa"/>
            <w:vAlign w:val="center"/>
          </w:tcPr>
          <w:p w14:paraId="692E63DB" w14:textId="3A6B94BA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33B9BC53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  <w:vAlign w:val="center"/>
          </w:tcPr>
          <w:p w14:paraId="777A87FA" w14:textId="58A710B4" w:rsidR="009E0C8A" w:rsidRPr="00063DF1" w:rsidRDefault="009E0C8A" w:rsidP="009E0C8A">
            <w:pPr>
              <w:pStyle w:val="aa"/>
            </w:pPr>
            <w:r w:rsidRPr="007D01B6">
              <w:t>Постоянно</w:t>
            </w:r>
          </w:p>
        </w:tc>
        <w:tc>
          <w:tcPr>
            <w:tcW w:w="3402" w:type="dxa"/>
          </w:tcPr>
          <w:p w14:paraId="32BF7B21" w14:textId="6B6839A1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76E37DD2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471F4BF9" w14:textId="77777777" w:rsidTr="009E0C8A">
        <w:trPr>
          <w:jc w:val="center"/>
        </w:trPr>
        <w:tc>
          <w:tcPr>
            <w:tcW w:w="3049" w:type="dxa"/>
            <w:vAlign w:val="center"/>
          </w:tcPr>
          <w:p w14:paraId="234B0D1B" w14:textId="77777777" w:rsidR="009E0C8A" w:rsidRPr="0056588F" w:rsidRDefault="009E0C8A" w:rsidP="009E0C8A">
            <w:pPr>
              <w:pStyle w:val="aa"/>
              <w:jc w:val="left"/>
            </w:pPr>
            <w:r>
              <w:t>120. Машинист автогрейдера</w:t>
            </w:r>
          </w:p>
        </w:tc>
        <w:tc>
          <w:tcPr>
            <w:tcW w:w="3686" w:type="dxa"/>
            <w:vAlign w:val="center"/>
          </w:tcPr>
          <w:p w14:paraId="11428999" w14:textId="4C356DF0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40A55C51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  <w:vAlign w:val="center"/>
          </w:tcPr>
          <w:p w14:paraId="22D36FEF" w14:textId="1C38AC86" w:rsidR="009E0C8A" w:rsidRPr="00063DF1" w:rsidRDefault="009E0C8A" w:rsidP="009E0C8A">
            <w:pPr>
              <w:pStyle w:val="aa"/>
            </w:pPr>
            <w:r w:rsidRPr="007D01B6">
              <w:t>Постоянно</w:t>
            </w:r>
          </w:p>
        </w:tc>
        <w:tc>
          <w:tcPr>
            <w:tcW w:w="3402" w:type="dxa"/>
          </w:tcPr>
          <w:p w14:paraId="2479FBDE" w14:textId="1877BD0B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76C03788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67208935" w14:textId="77777777" w:rsidTr="009E0C8A">
        <w:trPr>
          <w:jc w:val="center"/>
        </w:trPr>
        <w:tc>
          <w:tcPr>
            <w:tcW w:w="3049" w:type="dxa"/>
            <w:vAlign w:val="center"/>
          </w:tcPr>
          <w:p w14:paraId="16B27B22" w14:textId="77777777" w:rsidR="009E0C8A" w:rsidRPr="0056588F" w:rsidRDefault="009E0C8A" w:rsidP="009E0C8A">
            <w:pPr>
              <w:pStyle w:val="aa"/>
              <w:jc w:val="left"/>
            </w:pPr>
            <w:r>
              <w:t>121. Тракторист</w:t>
            </w:r>
          </w:p>
        </w:tc>
        <w:tc>
          <w:tcPr>
            <w:tcW w:w="3686" w:type="dxa"/>
            <w:vAlign w:val="center"/>
          </w:tcPr>
          <w:p w14:paraId="582A7B80" w14:textId="38C7618F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70D0C785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  <w:vAlign w:val="center"/>
          </w:tcPr>
          <w:p w14:paraId="14833A59" w14:textId="453F5012" w:rsidR="009E0C8A" w:rsidRPr="00063DF1" w:rsidRDefault="009E0C8A" w:rsidP="009E0C8A">
            <w:pPr>
              <w:pStyle w:val="aa"/>
            </w:pPr>
            <w:r w:rsidRPr="007D01B6">
              <w:t>Постоянно</w:t>
            </w:r>
          </w:p>
        </w:tc>
        <w:tc>
          <w:tcPr>
            <w:tcW w:w="3402" w:type="dxa"/>
          </w:tcPr>
          <w:p w14:paraId="096213B8" w14:textId="449C03AC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129B33D7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06F38D69" w14:textId="77777777" w:rsidTr="009E0C8A">
        <w:trPr>
          <w:jc w:val="center"/>
        </w:trPr>
        <w:tc>
          <w:tcPr>
            <w:tcW w:w="3049" w:type="dxa"/>
            <w:vAlign w:val="center"/>
          </w:tcPr>
          <w:p w14:paraId="663CA8BE" w14:textId="77777777" w:rsidR="009E0C8A" w:rsidRPr="0056588F" w:rsidRDefault="009E0C8A" w:rsidP="009E0C8A">
            <w:pPr>
              <w:pStyle w:val="aa"/>
              <w:jc w:val="left"/>
            </w:pPr>
            <w:r>
              <w:t>122. Машинист бульдозера</w:t>
            </w:r>
          </w:p>
        </w:tc>
        <w:tc>
          <w:tcPr>
            <w:tcW w:w="3686" w:type="dxa"/>
            <w:vAlign w:val="center"/>
          </w:tcPr>
          <w:p w14:paraId="40226FD8" w14:textId="53F68ED4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04297DC0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  <w:vAlign w:val="center"/>
          </w:tcPr>
          <w:p w14:paraId="46C9DEC7" w14:textId="0299694D" w:rsidR="009E0C8A" w:rsidRPr="00063DF1" w:rsidRDefault="009E0C8A" w:rsidP="009E0C8A">
            <w:pPr>
              <w:pStyle w:val="aa"/>
            </w:pPr>
            <w:r w:rsidRPr="0006144C">
              <w:t>Постоянно</w:t>
            </w:r>
          </w:p>
        </w:tc>
        <w:tc>
          <w:tcPr>
            <w:tcW w:w="3402" w:type="dxa"/>
          </w:tcPr>
          <w:p w14:paraId="497462B1" w14:textId="3045AB90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10FAF772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44642458" w14:textId="77777777" w:rsidTr="009E0C8A">
        <w:trPr>
          <w:jc w:val="center"/>
        </w:trPr>
        <w:tc>
          <w:tcPr>
            <w:tcW w:w="3049" w:type="dxa"/>
            <w:vAlign w:val="center"/>
          </w:tcPr>
          <w:p w14:paraId="4884A313" w14:textId="77777777" w:rsidR="009E0C8A" w:rsidRPr="0056588F" w:rsidRDefault="009E0C8A" w:rsidP="009E0C8A">
            <w:pPr>
              <w:pStyle w:val="aa"/>
              <w:jc w:val="left"/>
            </w:pPr>
            <w:r>
              <w:t>123. Машинист экскаватора-погрузчика</w:t>
            </w:r>
          </w:p>
        </w:tc>
        <w:tc>
          <w:tcPr>
            <w:tcW w:w="3686" w:type="dxa"/>
            <w:vAlign w:val="center"/>
          </w:tcPr>
          <w:p w14:paraId="2370F701" w14:textId="362B9EB8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3FC0B8CE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  <w:vAlign w:val="center"/>
          </w:tcPr>
          <w:p w14:paraId="5F7E8FB3" w14:textId="526972DB" w:rsidR="009E0C8A" w:rsidRPr="00063DF1" w:rsidRDefault="009E0C8A" w:rsidP="009E0C8A">
            <w:pPr>
              <w:pStyle w:val="aa"/>
            </w:pPr>
            <w:r w:rsidRPr="0006144C">
              <w:t>Постоянно</w:t>
            </w:r>
          </w:p>
        </w:tc>
        <w:tc>
          <w:tcPr>
            <w:tcW w:w="3402" w:type="dxa"/>
          </w:tcPr>
          <w:p w14:paraId="155BB034" w14:textId="7BD37120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79837D20" w14:textId="77777777" w:rsidR="009E0C8A" w:rsidRPr="00063DF1" w:rsidRDefault="009E0C8A" w:rsidP="009E0C8A">
            <w:pPr>
              <w:pStyle w:val="aa"/>
            </w:pPr>
          </w:p>
        </w:tc>
      </w:tr>
      <w:tr w:rsidR="00242093" w:rsidRPr="00AF49A3" w14:paraId="3A14F3BD" w14:textId="77777777" w:rsidTr="002F759C">
        <w:trPr>
          <w:jc w:val="center"/>
        </w:trPr>
        <w:tc>
          <w:tcPr>
            <w:tcW w:w="3049" w:type="dxa"/>
            <w:vAlign w:val="center"/>
          </w:tcPr>
          <w:p w14:paraId="50D31737" w14:textId="77777777" w:rsidR="00242093" w:rsidRPr="0056588F" w:rsidRDefault="00242093" w:rsidP="002420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малой механизации</w:t>
            </w:r>
          </w:p>
        </w:tc>
        <w:tc>
          <w:tcPr>
            <w:tcW w:w="3686" w:type="dxa"/>
            <w:vAlign w:val="center"/>
          </w:tcPr>
          <w:p w14:paraId="4D2E6B40" w14:textId="77777777" w:rsidR="00242093" w:rsidRDefault="00242093" w:rsidP="00242093">
            <w:pPr>
              <w:pStyle w:val="aa"/>
            </w:pPr>
          </w:p>
        </w:tc>
        <w:tc>
          <w:tcPr>
            <w:tcW w:w="2693" w:type="dxa"/>
            <w:vAlign w:val="center"/>
          </w:tcPr>
          <w:p w14:paraId="08D56107" w14:textId="77777777" w:rsidR="00242093" w:rsidRDefault="00242093" w:rsidP="00242093">
            <w:pPr>
              <w:pStyle w:val="aa"/>
            </w:pPr>
          </w:p>
        </w:tc>
        <w:tc>
          <w:tcPr>
            <w:tcW w:w="1418" w:type="dxa"/>
            <w:vAlign w:val="center"/>
          </w:tcPr>
          <w:p w14:paraId="7CF7F6CC" w14:textId="77777777" w:rsidR="00242093" w:rsidRPr="00063DF1" w:rsidRDefault="00242093" w:rsidP="00242093">
            <w:pPr>
              <w:pStyle w:val="aa"/>
            </w:pPr>
          </w:p>
        </w:tc>
        <w:tc>
          <w:tcPr>
            <w:tcW w:w="3402" w:type="dxa"/>
          </w:tcPr>
          <w:p w14:paraId="4FC3E539" w14:textId="79A7D334" w:rsidR="00242093" w:rsidRPr="00063DF1" w:rsidRDefault="00242093" w:rsidP="00242093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293D91F4" w14:textId="77777777" w:rsidR="00242093" w:rsidRPr="00063DF1" w:rsidRDefault="00242093" w:rsidP="00242093">
            <w:pPr>
              <w:pStyle w:val="aa"/>
            </w:pPr>
          </w:p>
        </w:tc>
      </w:tr>
      <w:tr w:rsidR="00242093" w:rsidRPr="00AF49A3" w14:paraId="25C79545" w14:textId="77777777" w:rsidTr="002F759C">
        <w:trPr>
          <w:jc w:val="center"/>
        </w:trPr>
        <w:tc>
          <w:tcPr>
            <w:tcW w:w="3049" w:type="dxa"/>
            <w:vAlign w:val="center"/>
          </w:tcPr>
          <w:p w14:paraId="50D7790B" w14:textId="77777777" w:rsidR="00242093" w:rsidRPr="0056588F" w:rsidRDefault="00242093" w:rsidP="00242093">
            <w:pPr>
              <w:pStyle w:val="aa"/>
              <w:jc w:val="left"/>
            </w:pPr>
            <w:r>
              <w:t>124. Машинист компрессорных установок</w:t>
            </w:r>
          </w:p>
        </w:tc>
        <w:tc>
          <w:tcPr>
            <w:tcW w:w="3686" w:type="dxa"/>
            <w:vAlign w:val="center"/>
          </w:tcPr>
          <w:p w14:paraId="754B7D99" w14:textId="7FFD5ED2" w:rsidR="00242093" w:rsidRDefault="00242093" w:rsidP="00242093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6C1E5848" w14:textId="77777777" w:rsidR="00242093" w:rsidRDefault="00242093" w:rsidP="0024209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632DAC2E" w14:textId="25AA148D" w:rsidR="00242093" w:rsidRPr="00063DF1" w:rsidRDefault="009E0C8A" w:rsidP="00242093">
            <w:pPr>
              <w:pStyle w:val="aa"/>
            </w:pPr>
            <w:r>
              <w:t>Постоянно</w:t>
            </w:r>
          </w:p>
        </w:tc>
        <w:tc>
          <w:tcPr>
            <w:tcW w:w="3402" w:type="dxa"/>
          </w:tcPr>
          <w:p w14:paraId="6A333B72" w14:textId="365E7863" w:rsidR="00242093" w:rsidRPr="00063DF1" w:rsidRDefault="00242093" w:rsidP="00242093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4A7C8358" w14:textId="77777777" w:rsidR="00242093" w:rsidRPr="00063DF1" w:rsidRDefault="00242093" w:rsidP="00242093">
            <w:pPr>
              <w:pStyle w:val="aa"/>
            </w:pPr>
          </w:p>
        </w:tc>
      </w:tr>
      <w:tr w:rsidR="00242093" w:rsidRPr="00AF49A3" w14:paraId="7BA31098" w14:textId="77777777" w:rsidTr="002F759C">
        <w:trPr>
          <w:jc w:val="center"/>
        </w:trPr>
        <w:tc>
          <w:tcPr>
            <w:tcW w:w="3049" w:type="dxa"/>
            <w:vAlign w:val="center"/>
          </w:tcPr>
          <w:p w14:paraId="74B64AC9" w14:textId="77777777" w:rsidR="00242093" w:rsidRPr="0056588F" w:rsidRDefault="00242093" w:rsidP="002420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асфальтовой группы</w:t>
            </w:r>
          </w:p>
        </w:tc>
        <w:tc>
          <w:tcPr>
            <w:tcW w:w="3686" w:type="dxa"/>
            <w:vAlign w:val="center"/>
          </w:tcPr>
          <w:p w14:paraId="105FEF3E" w14:textId="77777777" w:rsidR="00242093" w:rsidRDefault="00242093" w:rsidP="00242093">
            <w:pPr>
              <w:pStyle w:val="aa"/>
            </w:pPr>
          </w:p>
        </w:tc>
        <w:tc>
          <w:tcPr>
            <w:tcW w:w="2693" w:type="dxa"/>
            <w:vAlign w:val="center"/>
          </w:tcPr>
          <w:p w14:paraId="4B69D87E" w14:textId="77777777" w:rsidR="00242093" w:rsidRDefault="00242093" w:rsidP="00242093">
            <w:pPr>
              <w:pStyle w:val="aa"/>
            </w:pPr>
          </w:p>
        </w:tc>
        <w:tc>
          <w:tcPr>
            <w:tcW w:w="1418" w:type="dxa"/>
            <w:vAlign w:val="center"/>
          </w:tcPr>
          <w:p w14:paraId="36A331BD" w14:textId="77777777" w:rsidR="00242093" w:rsidRPr="00063DF1" w:rsidRDefault="00242093" w:rsidP="00242093">
            <w:pPr>
              <w:pStyle w:val="aa"/>
            </w:pPr>
          </w:p>
        </w:tc>
        <w:tc>
          <w:tcPr>
            <w:tcW w:w="3402" w:type="dxa"/>
          </w:tcPr>
          <w:p w14:paraId="2DB802F1" w14:textId="613D499A" w:rsidR="00242093" w:rsidRPr="00063DF1" w:rsidRDefault="00242093" w:rsidP="00242093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0755A4E1" w14:textId="77777777" w:rsidR="00242093" w:rsidRPr="00063DF1" w:rsidRDefault="00242093" w:rsidP="00242093">
            <w:pPr>
              <w:pStyle w:val="aa"/>
            </w:pPr>
          </w:p>
        </w:tc>
      </w:tr>
      <w:tr w:rsidR="009E0C8A" w:rsidRPr="00AF49A3" w14:paraId="5004CA30" w14:textId="77777777" w:rsidTr="005D1744">
        <w:trPr>
          <w:jc w:val="center"/>
        </w:trPr>
        <w:tc>
          <w:tcPr>
            <w:tcW w:w="3049" w:type="dxa"/>
            <w:vAlign w:val="center"/>
          </w:tcPr>
          <w:p w14:paraId="39C094A6" w14:textId="77777777" w:rsidR="009E0C8A" w:rsidRPr="0056588F" w:rsidRDefault="009E0C8A" w:rsidP="009E0C8A">
            <w:pPr>
              <w:pStyle w:val="aa"/>
              <w:jc w:val="left"/>
            </w:pPr>
            <w:r>
              <w:t>125. Машинист укладчика асфальтобетона</w:t>
            </w:r>
          </w:p>
        </w:tc>
        <w:tc>
          <w:tcPr>
            <w:tcW w:w="3686" w:type="dxa"/>
            <w:vAlign w:val="center"/>
          </w:tcPr>
          <w:p w14:paraId="2C1380D8" w14:textId="5DC87C4C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03429E76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</w:tcPr>
          <w:p w14:paraId="2DC5CCFD" w14:textId="3E11B8D6" w:rsidR="009E0C8A" w:rsidRPr="00063DF1" w:rsidRDefault="009E0C8A" w:rsidP="009E0C8A">
            <w:pPr>
              <w:pStyle w:val="aa"/>
            </w:pPr>
            <w:r w:rsidRPr="007B4F81">
              <w:t>Постоянно</w:t>
            </w:r>
          </w:p>
        </w:tc>
        <w:tc>
          <w:tcPr>
            <w:tcW w:w="3402" w:type="dxa"/>
          </w:tcPr>
          <w:p w14:paraId="1855E1A1" w14:textId="073D7868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31BD8E31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789DC1A6" w14:textId="77777777" w:rsidTr="005D1744">
        <w:trPr>
          <w:jc w:val="center"/>
        </w:trPr>
        <w:tc>
          <w:tcPr>
            <w:tcW w:w="3049" w:type="dxa"/>
            <w:vAlign w:val="center"/>
          </w:tcPr>
          <w:p w14:paraId="62CD6BDA" w14:textId="77777777" w:rsidR="009E0C8A" w:rsidRPr="0056588F" w:rsidRDefault="009E0C8A" w:rsidP="009E0C8A">
            <w:pPr>
              <w:pStyle w:val="aa"/>
              <w:jc w:val="left"/>
            </w:pPr>
            <w:r>
              <w:t>126А. Машинист укладчика асфальтобетона</w:t>
            </w:r>
          </w:p>
        </w:tc>
        <w:tc>
          <w:tcPr>
            <w:tcW w:w="3686" w:type="dxa"/>
            <w:vAlign w:val="center"/>
          </w:tcPr>
          <w:p w14:paraId="7DAF70EB" w14:textId="6F555D74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4E8BE8B2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</w:tcPr>
          <w:p w14:paraId="686AE248" w14:textId="48ECC06F" w:rsidR="009E0C8A" w:rsidRPr="00063DF1" w:rsidRDefault="009E0C8A" w:rsidP="009E0C8A">
            <w:pPr>
              <w:pStyle w:val="aa"/>
            </w:pPr>
            <w:r w:rsidRPr="007B4F81">
              <w:t>Постоянно</w:t>
            </w:r>
          </w:p>
        </w:tc>
        <w:tc>
          <w:tcPr>
            <w:tcW w:w="3402" w:type="dxa"/>
          </w:tcPr>
          <w:p w14:paraId="6777DA64" w14:textId="5C40F0FE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7C02204A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1B687D47" w14:textId="77777777" w:rsidTr="005D1744">
        <w:trPr>
          <w:jc w:val="center"/>
        </w:trPr>
        <w:tc>
          <w:tcPr>
            <w:tcW w:w="3049" w:type="dxa"/>
            <w:vAlign w:val="center"/>
          </w:tcPr>
          <w:p w14:paraId="571AE66E" w14:textId="77777777" w:rsidR="009E0C8A" w:rsidRPr="0056588F" w:rsidRDefault="009E0C8A" w:rsidP="009E0C8A">
            <w:pPr>
              <w:pStyle w:val="aa"/>
              <w:jc w:val="left"/>
            </w:pPr>
            <w:r>
              <w:t>127. Машинист укладчика асфальтобетона</w:t>
            </w:r>
          </w:p>
        </w:tc>
        <w:tc>
          <w:tcPr>
            <w:tcW w:w="3686" w:type="dxa"/>
            <w:vAlign w:val="center"/>
          </w:tcPr>
          <w:p w14:paraId="3E06DDCE" w14:textId="38EF0FEC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28780B7E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</w:tcPr>
          <w:p w14:paraId="205DAA94" w14:textId="3D9F423C" w:rsidR="009E0C8A" w:rsidRPr="00063DF1" w:rsidRDefault="009E0C8A" w:rsidP="009E0C8A">
            <w:pPr>
              <w:pStyle w:val="aa"/>
            </w:pPr>
            <w:r w:rsidRPr="007B4F81">
              <w:t>Постоянно</w:t>
            </w:r>
          </w:p>
        </w:tc>
        <w:tc>
          <w:tcPr>
            <w:tcW w:w="3402" w:type="dxa"/>
          </w:tcPr>
          <w:p w14:paraId="4465C662" w14:textId="426A177D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0F78768B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5E8374EA" w14:textId="77777777" w:rsidTr="005D1744">
        <w:trPr>
          <w:jc w:val="center"/>
        </w:trPr>
        <w:tc>
          <w:tcPr>
            <w:tcW w:w="3049" w:type="dxa"/>
            <w:vAlign w:val="center"/>
          </w:tcPr>
          <w:p w14:paraId="129ACAE9" w14:textId="77777777" w:rsidR="009E0C8A" w:rsidRPr="0056588F" w:rsidRDefault="009E0C8A" w:rsidP="009E0C8A">
            <w:pPr>
              <w:pStyle w:val="aa"/>
              <w:jc w:val="left"/>
            </w:pPr>
            <w:r>
              <w:t>128А. Оператор асфальтоукладчика</w:t>
            </w:r>
          </w:p>
        </w:tc>
        <w:tc>
          <w:tcPr>
            <w:tcW w:w="3686" w:type="dxa"/>
            <w:vAlign w:val="center"/>
          </w:tcPr>
          <w:p w14:paraId="5767165F" w14:textId="4642900C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28D23087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</w:tcPr>
          <w:p w14:paraId="229C61BE" w14:textId="21BCBE75" w:rsidR="009E0C8A" w:rsidRPr="00063DF1" w:rsidRDefault="009E0C8A" w:rsidP="009E0C8A">
            <w:pPr>
              <w:pStyle w:val="aa"/>
            </w:pPr>
            <w:r w:rsidRPr="007B4F81">
              <w:t>Постоянно</w:t>
            </w:r>
          </w:p>
        </w:tc>
        <w:tc>
          <w:tcPr>
            <w:tcW w:w="3402" w:type="dxa"/>
          </w:tcPr>
          <w:p w14:paraId="645E806D" w14:textId="7B1400BB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1871BD9A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4AB71905" w14:textId="77777777" w:rsidTr="005D1744">
        <w:trPr>
          <w:jc w:val="center"/>
        </w:trPr>
        <w:tc>
          <w:tcPr>
            <w:tcW w:w="3049" w:type="dxa"/>
            <w:vAlign w:val="center"/>
          </w:tcPr>
          <w:p w14:paraId="74292925" w14:textId="77777777" w:rsidR="009E0C8A" w:rsidRPr="0056588F" w:rsidRDefault="009E0C8A" w:rsidP="009E0C8A">
            <w:pPr>
              <w:pStyle w:val="aa"/>
              <w:jc w:val="left"/>
            </w:pPr>
            <w:r>
              <w:t>129А. Оператор асфальтоукладчика</w:t>
            </w:r>
          </w:p>
        </w:tc>
        <w:tc>
          <w:tcPr>
            <w:tcW w:w="3686" w:type="dxa"/>
            <w:vAlign w:val="center"/>
          </w:tcPr>
          <w:p w14:paraId="6A1C5F1C" w14:textId="029D08DC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5D7999F3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</w:tcPr>
          <w:p w14:paraId="1D13E4E2" w14:textId="60E34CFE" w:rsidR="009E0C8A" w:rsidRPr="00063DF1" w:rsidRDefault="009E0C8A" w:rsidP="009E0C8A">
            <w:pPr>
              <w:pStyle w:val="aa"/>
            </w:pPr>
            <w:r w:rsidRPr="007B4F81">
              <w:t>Постоянно</w:t>
            </w:r>
          </w:p>
        </w:tc>
        <w:tc>
          <w:tcPr>
            <w:tcW w:w="3402" w:type="dxa"/>
          </w:tcPr>
          <w:p w14:paraId="1F407145" w14:textId="496CFC78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06461C44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11198FC1" w14:textId="77777777" w:rsidTr="005D1744">
        <w:trPr>
          <w:jc w:val="center"/>
        </w:trPr>
        <w:tc>
          <w:tcPr>
            <w:tcW w:w="3049" w:type="dxa"/>
            <w:vAlign w:val="center"/>
          </w:tcPr>
          <w:p w14:paraId="6D47B71F" w14:textId="77777777" w:rsidR="009E0C8A" w:rsidRPr="0056588F" w:rsidRDefault="009E0C8A" w:rsidP="009E0C8A">
            <w:pPr>
              <w:pStyle w:val="aa"/>
              <w:jc w:val="left"/>
            </w:pPr>
            <w:r>
              <w:t>130. Оператор асфальтоукладчика</w:t>
            </w:r>
          </w:p>
        </w:tc>
        <w:tc>
          <w:tcPr>
            <w:tcW w:w="3686" w:type="dxa"/>
            <w:vAlign w:val="center"/>
          </w:tcPr>
          <w:p w14:paraId="73490616" w14:textId="364059F9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537B7480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</w:tcPr>
          <w:p w14:paraId="42312BBD" w14:textId="0B0D98D9" w:rsidR="009E0C8A" w:rsidRPr="00063DF1" w:rsidRDefault="009E0C8A" w:rsidP="009E0C8A">
            <w:pPr>
              <w:pStyle w:val="aa"/>
            </w:pPr>
            <w:r w:rsidRPr="007B4F81">
              <w:t>Постоянно</w:t>
            </w:r>
          </w:p>
        </w:tc>
        <w:tc>
          <w:tcPr>
            <w:tcW w:w="3402" w:type="dxa"/>
          </w:tcPr>
          <w:p w14:paraId="7367D84F" w14:textId="751E6F37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71E2490E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4116B48C" w14:textId="77777777" w:rsidTr="005D1744">
        <w:trPr>
          <w:jc w:val="center"/>
        </w:trPr>
        <w:tc>
          <w:tcPr>
            <w:tcW w:w="3049" w:type="dxa"/>
            <w:vAlign w:val="center"/>
          </w:tcPr>
          <w:p w14:paraId="1CACA7B9" w14:textId="77777777" w:rsidR="009E0C8A" w:rsidRPr="0056588F" w:rsidRDefault="009E0C8A" w:rsidP="009E0C8A">
            <w:pPr>
              <w:pStyle w:val="aa"/>
              <w:jc w:val="left"/>
            </w:pPr>
            <w:r>
              <w:t>131А. Машинист машины для устройства швов при выполнении дорожных работ</w:t>
            </w:r>
          </w:p>
        </w:tc>
        <w:tc>
          <w:tcPr>
            <w:tcW w:w="3686" w:type="dxa"/>
            <w:vAlign w:val="center"/>
          </w:tcPr>
          <w:p w14:paraId="26AB180F" w14:textId="78ECFA04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0CC6C59A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</w:tcPr>
          <w:p w14:paraId="409769BB" w14:textId="23AD77E1" w:rsidR="009E0C8A" w:rsidRPr="00063DF1" w:rsidRDefault="009E0C8A" w:rsidP="009E0C8A">
            <w:pPr>
              <w:pStyle w:val="aa"/>
            </w:pPr>
            <w:r w:rsidRPr="007B4F81">
              <w:t>Постоянно</w:t>
            </w:r>
          </w:p>
        </w:tc>
        <w:tc>
          <w:tcPr>
            <w:tcW w:w="3402" w:type="dxa"/>
          </w:tcPr>
          <w:p w14:paraId="0BBFFB09" w14:textId="2B9D9934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5F0E426A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1A8CDBDA" w14:textId="77777777" w:rsidTr="005D1744">
        <w:trPr>
          <w:jc w:val="center"/>
        </w:trPr>
        <w:tc>
          <w:tcPr>
            <w:tcW w:w="3049" w:type="dxa"/>
            <w:vAlign w:val="center"/>
          </w:tcPr>
          <w:p w14:paraId="1F19491C" w14:textId="77777777" w:rsidR="009E0C8A" w:rsidRPr="0056588F" w:rsidRDefault="009E0C8A" w:rsidP="009E0C8A">
            <w:pPr>
              <w:pStyle w:val="aa"/>
              <w:jc w:val="left"/>
            </w:pPr>
            <w:r>
              <w:t>132. Машинист землеройно-фрезерной самоходной машины</w:t>
            </w:r>
          </w:p>
        </w:tc>
        <w:tc>
          <w:tcPr>
            <w:tcW w:w="3686" w:type="dxa"/>
            <w:vAlign w:val="center"/>
          </w:tcPr>
          <w:p w14:paraId="28168061" w14:textId="70BC0A88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0247CE7A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</w:tcPr>
          <w:p w14:paraId="17C8CB81" w14:textId="50DCAB4F" w:rsidR="009E0C8A" w:rsidRPr="00063DF1" w:rsidRDefault="009E0C8A" w:rsidP="009E0C8A">
            <w:pPr>
              <w:pStyle w:val="aa"/>
            </w:pPr>
            <w:r w:rsidRPr="007B4F81">
              <w:t>Постоянно</w:t>
            </w:r>
          </w:p>
        </w:tc>
        <w:tc>
          <w:tcPr>
            <w:tcW w:w="3402" w:type="dxa"/>
          </w:tcPr>
          <w:p w14:paraId="0D33DBA6" w14:textId="580B1C0F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197E3A3C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7CD45AEC" w14:textId="77777777" w:rsidTr="005D1744">
        <w:trPr>
          <w:jc w:val="center"/>
        </w:trPr>
        <w:tc>
          <w:tcPr>
            <w:tcW w:w="3049" w:type="dxa"/>
            <w:vAlign w:val="center"/>
          </w:tcPr>
          <w:p w14:paraId="28DAFBAF" w14:textId="77777777" w:rsidR="009E0C8A" w:rsidRPr="0056588F" w:rsidRDefault="009E0C8A" w:rsidP="009E0C8A">
            <w:pPr>
              <w:pStyle w:val="aa"/>
              <w:jc w:val="left"/>
            </w:pPr>
            <w:r>
              <w:t>133А. Машинист землеройно-фрезерной самоходной машины</w:t>
            </w:r>
          </w:p>
        </w:tc>
        <w:tc>
          <w:tcPr>
            <w:tcW w:w="3686" w:type="dxa"/>
            <w:vAlign w:val="center"/>
          </w:tcPr>
          <w:p w14:paraId="73F638F8" w14:textId="2408629E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47F47E79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</w:tcPr>
          <w:p w14:paraId="09A4D5E1" w14:textId="3CA4D4DC" w:rsidR="009E0C8A" w:rsidRPr="00063DF1" w:rsidRDefault="009E0C8A" w:rsidP="009E0C8A">
            <w:pPr>
              <w:pStyle w:val="aa"/>
            </w:pPr>
            <w:r w:rsidRPr="007B4F81">
              <w:t>Постоянно</w:t>
            </w:r>
          </w:p>
        </w:tc>
        <w:tc>
          <w:tcPr>
            <w:tcW w:w="3402" w:type="dxa"/>
          </w:tcPr>
          <w:p w14:paraId="13ADDE20" w14:textId="3D403FD2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102F2CBF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7313B36D" w14:textId="77777777" w:rsidTr="00D6723F">
        <w:trPr>
          <w:jc w:val="center"/>
        </w:trPr>
        <w:tc>
          <w:tcPr>
            <w:tcW w:w="3049" w:type="dxa"/>
            <w:vAlign w:val="center"/>
          </w:tcPr>
          <w:p w14:paraId="79B11122" w14:textId="77777777" w:rsidR="009E0C8A" w:rsidRPr="0056588F" w:rsidRDefault="009E0C8A" w:rsidP="009E0C8A">
            <w:pPr>
              <w:pStyle w:val="aa"/>
              <w:jc w:val="left"/>
            </w:pPr>
            <w:r>
              <w:t>134. Машинист катка</w:t>
            </w:r>
          </w:p>
        </w:tc>
        <w:tc>
          <w:tcPr>
            <w:tcW w:w="3686" w:type="dxa"/>
            <w:vAlign w:val="center"/>
          </w:tcPr>
          <w:p w14:paraId="18EB39DE" w14:textId="53EC1C59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1317BE83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</w:tcPr>
          <w:p w14:paraId="10F4584C" w14:textId="2D47AF27" w:rsidR="009E0C8A" w:rsidRPr="00063DF1" w:rsidRDefault="009E0C8A" w:rsidP="009E0C8A">
            <w:pPr>
              <w:pStyle w:val="aa"/>
            </w:pPr>
            <w:r w:rsidRPr="00706F3D">
              <w:t>Постоянно</w:t>
            </w:r>
          </w:p>
        </w:tc>
        <w:tc>
          <w:tcPr>
            <w:tcW w:w="3402" w:type="dxa"/>
          </w:tcPr>
          <w:p w14:paraId="08EC11A3" w14:textId="64DD22FE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636D4C44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510FBA3B" w14:textId="77777777" w:rsidTr="00D6723F">
        <w:trPr>
          <w:jc w:val="center"/>
        </w:trPr>
        <w:tc>
          <w:tcPr>
            <w:tcW w:w="3049" w:type="dxa"/>
            <w:vAlign w:val="center"/>
          </w:tcPr>
          <w:p w14:paraId="55D75DEC" w14:textId="77777777" w:rsidR="009E0C8A" w:rsidRPr="0056588F" w:rsidRDefault="009E0C8A" w:rsidP="009E0C8A">
            <w:pPr>
              <w:pStyle w:val="aa"/>
              <w:jc w:val="left"/>
            </w:pPr>
            <w:r>
              <w:t>135. Машинист катка</w:t>
            </w:r>
          </w:p>
        </w:tc>
        <w:tc>
          <w:tcPr>
            <w:tcW w:w="3686" w:type="dxa"/>
            <w:vAlign w:val="center"/>
          </w:tcPr>
          <w:p w14:paraId="423B145B" w14:textId="6868887F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6F88B6EE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</w:tcPr>
          <w:p w14:paraId="6ADEBA6D" w14:textId="321741B6" w:rsidR="009E0C8A" w:rsidRPr="00063DF1" w:rsidRDefault="009E0C8A" w:rsidP="009E0C8A">
            <w:pPr>
              <w:pStyle w:val="aa"/>
            </w:pPr>
            <w:r w:rsidRPr="00706F3D">
              <w:t>Постоянно</w:t>
            </w:r>
          </w:p>
        </w:tc>
        <w:tc>
          <w:tcPr>
            <w:tcW w:w="3402" w:type="dxa"/>
          </w:tcPr>
          <w:p w14:paraId="7DA2CC13" w14:textId="129463F6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697BE511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44995235" w14:textId="77777777" w:rsidTr="00D6723F">
        <w:trPr>
          <w:jc w:val="center"/>
        </w:trPr>
        <w:tc>
          <w:tcPr>
            <w:tcW w:w="3049" w:type="dxa"/>
            <w:vAlign w:val="center"/>
          </w:tcPr>
          <w:p w14:paraId="63684957" w14:textId="77777777" w:rsidR="009E0C8A" w:rsidRPr="0056588F" w:rsidRDefault="009E0C8A" w:rsidP="009E0C8A">
            <w:pPr>
              <w:pStyle w:val="aa"/>
              <w:jc w:val="left"/>
            </w:pPr>
            <w:r>
              <w:t>136. Машинист катка</w:t>
            </w:r>
          </w:p>
        </w:tc>
        <w:tc>
          <w:tcPr>
            <w:tcW w:w="3686" w:type="dxa"/>
            <w:vAlign w:val="center"/>
          </w:tcPr>
          <w:p w14:paraId="32D27BA1" w14:textId="0D496674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4FDD8DFA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</w:tcPr>
          <w:p w14:paraId="019C9C65" w14:textId="4140B517" w:rsidR="009E0C8A" w:rsidRPr="00063DF1" w:rsidRDefault="009E0C8A" w:rsidP="009E0C8A">
            <w:pPr>
              <w:pStyle w:val="aa"/>
            </w:pPr>
            <w:r w:rsidRPr="00706F3D">
              <w:t>Постоянно</w:t>
            </w:r>
          </w:p>
        </w:tc>
        <w:tc>
          <w:tcPr>
            <w:tcW w:w="3402" w:type="dxa"/>
          </w:tcPr>
          <w:p w14:paraId="702889BB" w14:textId="61CB873E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5E38D03B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627DD662" w14:textId="77777777" w:rsidTr="00D6723F">
        <w:trPr>
          <w:jc w:val="center"/>
        </w:trPr>
        <w:tc>
          <w:tcPr>
            <w:tcW w:w="3049" w:type="dxa"/>
            <w:vAlign w:val="center"/>
          </w:tcPr>
          <w:p w14:paraId="48F38EE0" w14:textId="77777777" w:rsidR="009E0C8A" w:rsidRPr="0056588F" w:rsidRDefault="009E0C8A" w:rsidP="009E0C8A">
            <w:pPr>
              <w:pStyle w:val="aa"/>
              <w:jc w:val="left"/>
            </w:pPr>
            <w:r>
              <w:t>137. Машинист катка</w:t>
            </w:r>
          </w:p>
        </w:tc>
        <w:tc>
          <w:tcPr>
            <w:tcW w:w="3686" w:type="dxa"/>
            <w:vAlign w:val="center"/>
          </w:tcPr>
          <w:p w14:paraId="42BCF620" w14:textId="534A6744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663AFFCA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</w:tcPr>
          <w:p w14:paraId="0073E43E" w14:textId="6A700241" w:rsidR="009E0C8A" w:rsidRPr="00063DF1" w:rsidRDefault="009E0C8A" w:rsidP="009E0C8A">
            <w:pPr>
              <w:pStyle w:val="aa"/>
            </w:pPr>
            <w:r w:rsidRPr="00706F3D">
              <w:t>Постоянно</w:t>
            </w:r>
          </w:p>
        </w:tc>
        <w:tc>
          <w:tcPr>
            <w:tcW w:w="3402" w:type="dxa"/>
          </w:tcPr>
          <w:p w14:paraId="7907DBA9" w14:textId="58103C2D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3D82EAFE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7C7DFB3A" w14:textId="77777777" w:rsidTr="00D6723F">
        <w:trPr>
          <w:jc w:val="center"/>
        </w:trPr>
        <w:tc>
          <w:tcPr>
            <w:tcW w:w="3049" w:type="dxa"/>
            <w:vAlign w:val="center"/>
          </w:tcPr>
          <w:p w14:paraId="10964BB7" w14:textId="77777777" w:rsidR="009E0C8A" w:rsidRPr="0056588F" w:rsidRDefault="009E0C8A" w:rsidP="009E0C8A">
            <w:pPr>
              <w:pStyle w:val="aa"/>
              <w:jc w:val="left"/>
            </w:pPr>
            <w:r>
              <w:t>138. Машинист катка</w:t>
            </w:r>
          </w:p>
        </w:tc>
        <w:tc>
          <w:tcPr>
            <w:tcW w:w="3686" w:type="dxa"/>
            <w:vAlign w:val="center"/>
          </w:tcPr>
          <w:p w14:paraId="70E36459" w14:textId="531B243F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5E8DA55D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</w:tcPr>
          <w:p w14:paraId="7B0DC483" w14:textId="66135BB7" w:rsidR="009E0C8A" w:rsidRPr="00063DF1" w:rsidRDefault="009E0C8A" w:rsidP="009E0C8A">
            <w:pPr>
              <w:pStyle w:val="aa"/>
            </w:pPr>
            <w:r w:rsidRPr="00706F3D">
              <w:t>Постоянно</w:t>
            </w:r>
          </w:p>
        </w:tc>
        <w:tc>
          <w:tcPr>
            <w:tcW w:w="3402" w:type="dxa"/>
          </w:tcPr>
          <w:p w14:paraId="5A38CCB9" w14:textId="01E15E59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5012CE37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3C04A9C6" w14:textId="77777777" w:rsidTr="00D6723F">
        <w:trPr>
          <w:jc w:val="center"/>
        </w:trPr>
        <w:tc>
          <w:tcPr>
            <w:tcW w:w="3049" w:type="dxa"/>
            <w:vAlign w:val="center"/>
          </w:tcPr>
          <w:p w14:paraId="081BEBD1" w14:textId="77777777" w:rsidR="009E0C8A" w:rsidRPr="0056588F" w:rsidRDefault="009E0C8A" w:rsidP="009E0C8A">
            <w:pPr>
              <w:pStyle w:val="aa"/>
              <w:jc w:val="left"/>
            </w:pPr>
            <w:r>
              <w:t>139. Машинист катка</w:t>
            </w:r>
          </w:p>
        </w:tc>
        <w:tc>
          <w:tcPr>
            <w:tcW w:w="3686" w:type="dxa"/>
            <w:vAlign w:val="center"/>
          </w:tcPr>
          <w:p w14:paraId="32325B43" w14:textId="3AD9DDB4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50E3E4DE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</w:tcPr>
          <w:p w14:paraId="51CFF615" w14:textId="0FB26F19" w:rsidR="009E0C8A" w:rsidRPr="00063DF1" w:rsidRDefault="009E0C8A" w:rsidP="009E0C8A">
            <w:pPr>
              <w:pStyle w:val="aa"/>
            </w:pPr>
            <w:r w:rsidRPr="00706F3D">
              <w:t>Постоянно</w:t>
            </w:r>
          </w:p>
        </w:tc>
        <w:tc>
          <w:tcPr>
            <w:tcW w:w="3402" w:type="dxa"/>
          </w:tcPr>
          <w:p w14:paraId="322070E0" w14:textId="3DED2132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219714C6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003F679C" w14:textId="77777777" w:rsidTr="00D6723F">
        <w:trPr>
          <w:jc w:val="center"/>
        </w:trPr>
        <w:tc>
          <w:tcPr>
            <w:tcW w:w="3049" w:type="dxa"/>
            <w:vAlign w:val="center"/>
          </w:tcPr>
          <w:p w14:paraId="19F1F377" w14:textId="77777777" w:rsidR="009E0C8A" w:rsidRPr="0056588F" w:rsidRDefault="009E0C8A" w:rsidP="009E0C8A">
            <w:pPr>
              <w:pStyle w:val="aa"/>
              <w:jc w:val="left"/>
            </w:pPr>
            <w:r>
              <w:t>140. Машинист катка</w:t>
            </w:r>
          </w:p>
        </w:tc>
        <w:tc>
          <w:tcPr>
            <w:tcW w:w="3686" w:type="dxa"/>
            <w:vAlign w:val="center"/>
          </w:tcPr>
          <w:p w14:paraId="7215CA3C" w14:textId="232AC525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48FC4DDE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</w:tcPr>
          <w:p w14:paraId="1244110C" w14:textId="4B5CCFF9" w:rsidR="009E0C8A" w:rsidRPr="00063DF1" w:rsidRDefault="009E0C8A" w:rsidP="009E0C8A">
            <w:pPr>
              <w:pStyle w:val="aa"/>
            </w:pPr>
            <w:r w:rsidRPr="00706F3D">
              <w:t>Постоянно</w:t>
            </w:r>
          </w:p>
        </w:tc>
        <w:tc>
          <w:tcPr>
            <w:tcW w:w="3402" w:type="dxa"/>
          </w:tcPr>
          <w:p w14:paraId="584EB334" w14:textId="4D1F6317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5E3DB46B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1779144C" w14:textId="77777777" w:rsidTr="00D6723F">
        <w:trPr>
          <w:jc w:val="center"/>
        </w:trPr>
        <w:tc>
          <w:tcPr>
            <w:tcW w:w="3049" w:type="dxa"/>
            <w:vAlign w:val="center"/>
          </w:tcPr>
          <w:p w14:paraId="1B766D04" w14:textId="77777777" w:rsidR="009E0C8A" w:rsidRPr="0056588F" w:rsidRDefault="009E0C8A" w:rsidP="009E0C8A">
            <w:pPr>
              <w:pStyle w:val="aa"/>
              <w:jc w:val="left"/>
            </w:pPr>
            <w:r>
              <w:t>141. Машинист катка</w:t>
            </w:r>
          </w:p>
        </w:tc>
        <w:tc>
          <w:tcPr>
            <w:tcW w:w="3686" w:type="dxa"/>
            <w:vAlign w:val="center"/>
          </w:tcPr>
          <w:p w14:paraId="294105C7" w14:textId="1D716B36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3E87648E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</w:tcPr>
          <w:p w14:paraId="6B297D71" w14:textId="42A35EA5" w:rsidR="009E0C8A" w:rsidRPr="00063DF1" w:rsidRDefault="009E0C8A" w:rsidP="009E0C8A">
            <w:pPr>
              <w:pStyle w:val="aa"/>
            </w:pPr>
            <w:r w:rsidRPr="00706F3D">
              <w:t>Постоянно</w:t>
            </w:r>
          </w:p>
        </w:tc>
        <w:tc>
          <w:tcPr>
            <w:tcW w:w="3402" w:type="dxa"/>
          </w:tcPr>
          <w:p w14:paraId="31BE3A6F" w14:textId="482957BA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69D47AD4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49A60526" w14:textId="77777777" w:rsidTr="00D6723F">
        <w:trPr>
          <w:jc w:val="center"/>
        </w:trPr>
        <w:tc>
          <w:tcPr>
            <w:tcW w:w="3049" w:type="dxa"/>
            <w:vAlign w:val="center"/>
          </w:tcPr>
          <w:p w14:paraId="1B0C7610" w14:textId="77777777" w:rsidR="009E0C8A" w:rsidRPr="0056588F" w:rsidRDefault="009E0C8A" w:rsidP="009E0C8A">
            <w:pPr>
              <w:pStyle w:val="aa"/>
              <w:jc w:val="left"/>
            </w:pPr>
            <w:r>
              <w:t>142. Машинист катка</w:t>
            </w:r>
          </w:p>
        </w:tc>
        <w:tc>
          <w:tcPr>
            <w:tcW w:w="3686" w:type="dxa"/>
            <w:vAlign w:val="center"/>
          </w:tcPr>
          <w:p w14:paraId="4819FE1B" w14:textId="685B9BB5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283637CA" w14:textId="77777777" w:rsidR="009E0C8A" w:rsidRDefault="009E0C8A" w:rsidP="009E0C8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418" w:type="dxa"/>
          </w:tcPr>
          <w:p w14:paraId="4306FC07" w14:textId="1072BBF5" w:rsidR="009E0C8A" w:rsidRPr="00063DF1" w:rsidRDefault="009E0C8A" w:rsidP="009E0C8A">
            <w:pPr>
              <w:pStyle w:val="aa"/>
            </w:pPr>
            <w:r w:rsidRPr="00706F3D">
              <w:t>Постоянно</w:t>
            </w:r>
          </w:p>
        </w:tc>
        <w:tc>
          <w:tcPr>
            <w:tcW w:w="3402" w:type="dxa"/>
          </w:tcPr>
          <w:p w14:paraId="7DFF627E" w14:textId="75174366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497286B1" w14:textId="77777777" w:rsidR="009E0C8A" w:rsidRPr="00063DF1" w:rsidRDefault="009E0C8A" w:rsidP="009E0C8A">
            <w:pPr>
              <w:pStyle w:val="aa"/>
            </w:pPr>
          </w:p>
        </w:tc>
      </w:tr>
      <w:tr w:rsidR="00242093" w:rsidRPr="00AF49A3" w14:paraId="422F529C" w14:textId="77777777" w:rsidTr="002F759C">
        <w:trPr>
          <w:jc w:val="center"/>
        </w:trPr>
        <w:tc>
          <w:tcPr>
            <w:tcW w:w="3049" w:type="dxa"/>
            <w:vAlign w:val="center"/>
          </w:tcPr>
          <w:p w14:paraId="01205C46" w14:textId="77777777" w:rsidR="00242093" w:rsidRPr="0056588F" w:rsidRDefault="00242093" w:rsidP="002420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Производственный участок</w:t>
            </w:r>
          </w:p>
        </w:tc>
        <w:tc>
          <w:tcPr>
            <w:tcW w:w="3686" w:type="dxa"/>
            <w:vAlign w:val="center"/>
          </w:tcPr>
          <w:p w14:paraId="51809842" w14:textId="77777777" w:rsidR="00242093" w:rsidRDefault="00242093" w:rsidP="00242093">
            <w:pPr>
              <w:pStyle w:val="aa"/>
            </w:pPr>
          </w:p>
        </w:tc>
        <w:tc>
          <w:tcPr>
            <w:tcW w:w="2693" w:type="dxa"/>
            <w:vAlign w:val="center"/>
          </w:tcPr>
          <w:p w14:paraId="4D5E09F9" w14:textId="77777777" w:rsidR="00242093" w:rsidRDefault="00242093" w:rsidP="00242093">
            <w:pPr>
              <w:pStyle w:val="aa"/>
            </w:pPr>
          </w:p>
        </w:tc>
        <w:tc>
          <w:tcPr>
            <w:tcW w:w="1418" w:type="dxa"/>
            <w:vAlign w:val="center"/>
          </w:tcPr>
          <w:p w14:paraId="2BB16D46" w14:textId="77777777" w:rsidR="00242093" w:rsidRPr="00063DF1" w:rsidRDefault="00242093" w:rsidP="00242093">
            <w:pPr>
              <w:pStyle w:val="aa"/>
            </w:pPr>
          </w:p>
        </w:tc>
        <w:tc>
          <w:tcPr>
            <w:tcW w:w="3402" w:type="dxa"/>
          </w:tcPr>
          <w:p w14:paraId="50B9EBC6" w14:textId="18818F2D" w:rsidR="00242093" w:rsidRPr="00063DF1" w:rsidRDefault="00242093" w:rsidP="00242093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0796E080" w14:textId="77777777" w:rsidR="00242093" w:rsidRPr="00063DF1" w:rsidRDefault="00242093" w:rsidP="00242093">
            <w:pPr>
              <w:pStyle w:val="aa"/>
            </w:pPr>
          </w:p>
        </w:tc>
      </w:tr>
      <w:tr w:rsidR="009E0C8A" w:rsidRPr="00AF49A3" w14:paraId="05CFCA8D" w14:textId="77777777" w:rsidTr="00052730">
        <w:trPr>
          <w:jc w:val="center"/>
        </w:trPr>
        <w:tc>
          <w:tcPr>
            <w:tcW w:w="3049" w:type="dxa"/>
            <w:vAlign w:val="center"/>
          </w:tcPr>
          <w:p w14:paraId="2C8108C9" w14:textId="77777777" w:rsidR="009E0C8A" w:rsidRPr="0056588F" w:rsidRDefault="009E0C8A" w:rsidP="009E0C8A">
            <w:pPr>
              <w:pStyle w:val="aa"/>
              <w:jc w:val="left"/>
            </w:pPr>
            <w:r>
              <w:t>147А. Дорожный рабочий</w:t>
            </w:r>
          </w:p>
        </w:tc>
        <w:tc>
          <w:tcPr>
            <w:tcW w:w="3686" w:type="dxa"/>
            <w:vAlign w:val="center"/>
          </w:tcPr>
          <w:p w14:paraId="6D3ABFE3" w14:textId="4666947F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01E06280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</w:tcPr>
          <w:p w14:paraId="182F85DE" w14:textId="24A457C4" w:rsidR="009E0C8A" w:rsidRPr="00063DF1" w:rsidRDefault="009E0C8A" w:rsidP="009E0C8A">
            <w:pPr>
              <w:pStyle w:val="aa"/>
            </w:pPr>
            <w:r w:rsidRPr="000B53F5">
              <w:t>Постоянно</w:t>
            </w:r>
          </w:p>
        </w:tc>
        <w:tc>
          <w:tcPr>
            <w:tcW w:w="3402" w:type="dxa"/>
          </w:tcPr>
          <w:p w14:paraId="722F666C" w14:textId="3D5E7336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1F7926BC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1B1CEB1F" w14:textId="77777777" w:rsidTr="00052730">
        <w:trPr>
          <w:jc w:val="center"/>
        </w:trPr>
        <w:tc>
          <w:tcPr>
            <w:tcW w:w="3049" w:type="dxa"/>
            <w:vAlign w:val="center"/>
          </w:tcPr>
          <w:p w14:paraId="0F9A24F2" w14:textId="77777777" w:rsidR="009E0C8A" w:rsidRPr="0056588F" w:rsidRDefault="009E0C8A" w:rsidP="009E0C8A">
            <w:pPr>
              <w:pStyle w:val="aa"/>
              <w:jc w:val="left"/>
            </w:pPr>
            <w:r>
              <w:t>148А. Монтажник наружных трубопроводов 2 разряда</w:t>
            </w:r>
          </w:p>
        </w:tc>
        <w:tc>
          <w:tcPr>
            <w:tcW w:w="3686" w:type="dxa"/>
            <w:vAlign w:val="center"/>
          </w:tcPr>
          <w:p w14:paraId="2788015A" w14:textId="5D6993FF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27A89E55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</w:tcPr>
          <w:p w14:paraId="0ACEE50B" w14:textId="4FC7BDCA" w:rsidR="009E0C8A" w:rsidRPr="00063DF1" w:rsidRDefault="009E0C8A" w:rsidP="009E0C8A">
            <w:pPr>
              <w:pStyle w:val="aa"/>
            </w:pPr>
            <w:r w:rsidRPr="000B53F5">
              <w:t>Постоянно</w:t>
            </w:r>
          </w:p>
        </w:tc>
        <w:tc>
          <w:tcPr>
            <w:tcW w:w="3402" w:type="dxa"/>
          </w:tcPr>
          <w:p w14:paraId="3E359962" w14:textId="6B76AB7E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294A1BE5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7A960CA4" w14:textId="77777777" w:rsidTr="00052730">
        <w:trPr>
          <w:jc w:val="center"/>
        </w:trPr>
        <w:tc>
          <w:tcPr>
            <w:tcW w:w="3049" w:type="dxa"/>
            <w:vAlign w:val="center"/>
          </w:tcPr>
          <w:p w14:paraId="3F74D050" w14:textId="77777777" w:rsidR="009E0C8A" w:rsidRPr="0056588F" w:rsidRDefault="009E0C8A" w:rsidP="009E0C8A">
            <w:pPr>
              <w:pStyle w:val="aa"/>
              <w:jc w:val="left"/>
            </w:pPr>
            <w:r>
              <w:t>149А. Монтажник наружных трубопроводов 3 разряда</w:t>
            </w:r>
          </w:p>
        </w:tc>
        <w:tc>
          <w:tcPr>
            <w:tcW w:w="3686" w:type="dxa"/>
            <w:vAlign w:val="center"/>
          </w:tcPr>
          <w:p w14:paraId="7F6874E9" w14:textId="365F80B2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655A0567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</w:tcPr>
          <w:p w14:paraId="498E3CE0" w14:textId="3CC8C214" w:rsidR="009E0C8A" w:rsidRPr="00063DF1" w:rsidRDefault="009E0C8A" w:rsidP="009E0C8A">
            <w:pPr>
              <w:pStyle w:val="aa"/>
            </w:pPr>
            <w:r w:rsidRPr="000B53F5">
              <w:t>Постоянно</w:t>
            </w:r>
          </w:p>
        </w:tc>
        <w:tc>
          <w:tcPr>
            <w:tcW w:w="3402" w:type="dxa"/>
          </w:tcPr>
          <w:p w14:paraId="70C22BE6" w14:textId="429DE88D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641AFE2E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09008611" w14:textId="77777777" w:rsidTr="00052730">
        <w:trPr>
          <w:jc w:val="center"/>
        </w:trPr>
        <w:tc>
          <w:tcPr>
            <w:tcW w:w="3049" w:type="dxa"/>
            <w:vAlign w:val="center"/>
          </w:tcPr>
          <w:p w14:paraId="696FD8ED" w14:textId="77777777" w:rsidR="009E0C8A" w:rsidRPr="0056588F" w:rsidRDefault="009E0C8A" w:rsidP="009E0C8A">
            <w:pPr>
              <w:pStyle w:val="aa"/>
              <w:jc w:val="left"/>
            </w:pPr>
            <w:r>
              <w:t>150А. Монтажник наружных трубопроводов 4 разряда</w:t>
            </w:r>
          </w:p>
        </w:tc>
        <w:tc>
          <w:tcPr>
            <w:tcW w:w="3686" w:type="dxa"/>
            <w:vAlign w:val="center"/>
          </w:tcPr>
          <w:p w14:paraId="02E1E4ED" w14:textId="08D8FC17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2F180FFF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</w:tcPr>
          <w:p w14:paraId="492A7072" w14:textId="7CCA4EFB" w:rsidR="009E0C8A" w:rsidRPr="00063DF1" w:rsidRDefault="009E0C8A" w:rsidP="009E0C8A">
            <w:pPr>
              <w:pStyle w:val="aa"/>
            </w:pPr>
            <w:r w:rsidRPr="000B53F5">
              <w:t>Постоянно</w:t>
            </w:r>
          </w:p>
        </w:tc>
        <w:tc>
          <w:tcPr>
            <w:tcW w:w="3402" w:type="dxa"/>
          </w:tcPr>
          <w:p w14:paraId="7C28A8D7" w14:textId="3EEF32BA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3EE241BB" w14:textId="77777777" w:rsidR="009E0C8A" w:rsidRPr="00063DF1" w:rsidRDefault="009E0C8A" w:rsidP="009E0C8A">
            <w:pPr>
              <w:pStyle w:val="aa"/>
            </w:pPr>
          </w:p>
        </w:tc>
      </w:tr>
      <w:tr w:rsidR="009E0C8A" w:rsidRPr="00AF49A3" w14:paraId="38B6FD5A" w14:textId="77777777" w:rsidTr="00052730">
        <w:trPr>
          <w:jc w:val="center"/>
        </w:trPr>
        <w:tc>
          <w:tcPr>
            <w:tcW w:w="3049" w:type="dxa"/>
            <w:vAlign w:val="center"/>
          </w:tcPr>
          <w:p w14:paraId="7423F990" w14:textId="77777777" w:rsidR="009E0C8A" w:rsidRPr="0056588F" w:rsidRDefault="009E0C8A" w:rsidP="009E0C8A">
            <w:pPr>
              <w:pStyle w:val="aa"/>
              <w:jc w:val="left"/>
            </w:pPr>
            <w:r>
              <w:t>152А. Подсобный рабочий</w:t>
            </w:r>
          </w:p>
        </w:tc>
        <w:tc>
          <w:tcPr>
            <w:tcW w:w="3686" w:type="dxa"/>
            <w:vAlign w:val="center"/>
          </w:tcPr>
          <w:p w14:paraId="2329FCC7" w14:textId="074BC684" w:rsidR="009E0C8A" w:rsidRDefault="009E0C8A" w:rsidP="009E0C8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1CD334B0" w14:textId="77777777" w:rsidR="009E0C8A" w:rsidRDefault="009E0C8A" w:rsidP="009E0C8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</w:tcPr>
          <w:p w14:paraId="6D9907F8" w14:textId="7844EB97" w:rsidR="009E0C8A" w:rsidRPr="00063DF1" w:rsidRDefault="009E0C8A" w:rsidP="009E0C8A">
            <w:pPr>
              <w:pStyle w:val="aa"/>
            </w:pPr>
            <w:r w:rsidRPr="000B53F5">
              <w:t>Постоянно</w:t>
            </w:r>
          </w:p>
        </w:tc>
        <w:tc>
          <w:tcPr>
            <w:tcW w:w="3402" w:type="dxa"/>
          </w:tcPr>
          <w:p w14:paraId="22D3B29A" w14:textId="7979EAAD" w:rsidR="009E0C8A" w:rsidRPr="00063DF1" w:rsidRDefault="009E0C8A" w:rsidP="009E0C8A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2E777B03" w14:textId="77777777" w:rsidR="009E0C8A" w:rsidRPr="00063DF1" w:rsidRDefault="009E0C8A" w:rsidP="009E0C8A">
            <w:pPr>
              <w:pStyle w:val="aa"/>
            </w:pPr>
          </w:p>
        </w:tc>
      </w:tr>
      <w:tr w:rsidR="00242093" w:rsidRPr="00AF49A3" w14:paraId="7C67F33F" w14:textId="77777777" w:rsidTr="002F759C">
        <w:trPr>
          <w:jc w:val="center"/>
        </w:trPr>
        <w:tc>
          <w:tcPr>
            <w:tcW w:w="3049" w:type="dxa"/>
            <w:vAlign w:val="center"/>
          </w:tcPr>
          <w:p w14:paraId="5F2248AD" w14:textId="77777777" w:rsidR="00242093" w:rsidRPr="0056588F" w:rsidRDefault="00242093" w:rsidP="002420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Электромонтажная группа</w:t>
            </w:r>
          </w:p>
        </w:tc>
        <w:tc>
          <w:tcPr>
            <w:tcW w:w="3686" w:type="dxa"/>
            <w:vAlign w:val="center"/>
          </w:tcPr>
          <w:p w14:paraId="414AECAA" w14:textId="77777777" w:rsidR="00242093" w:rsidRDefault="00242093" w:rsidP="00242093">
            <w:pPr>
              <w:pStyle w:val="aa"/>
            </w:pPr>
          </w:p>
        </w:tc>
        <w:tc>
          <w:tcPr>
            <w:tcW w:w="2693" w:type="dxa"/>
            <w:vAlign w:val="center"/>
          </w:tcPr>
          <w:p w14:paraId="72660B19" w14:textId="77777777" w:rsidR="00242093" w:rsidRDefault="00242093" w:rsidP="00242093">
            <w:pPr>
              <w:pStyle w:val="aa"/>
            </w:pPr>
          </w:p>
        </w:tc>
        <w:tc>
          <w:tcPr>
            <w:tcW w:w="1418" w:type="dxa"/>
            <w:vAlign w:val="center"/>
          </w:tcPr>
          <w:p w14:paraId="4FC4BA03" w14:textId="77777777" w:rsidR="00242093" w:rsidRPr="00063DF1" w:rsidRDefault="00242093" w:rsidP="00242093">
            <w:pPr>
              <w:pStyle w:val="aa"/>
            </w:pPr>
          </w:p>
        </w:tc>
        <w:tc>
          <w:tcPr>
            <w:tcW w:w="3402" w:type="dxa"/>
          </w:tcPr>
          <w:p w14:paraId="4920EFB6" w14:textId="552CD845" w:rsidR="00242093" w:rsidRPr="00063DF1" w:rsidRDefault="00242093" w:rsidP="00242093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0F99052B" w14:textId="77777777" w:rsidR="00242093" w:rsidRPr="00063DF1" w:rsidRDefault="00242093" w:rsidP="00242093">
            <w:pPr>
              <w:pStyle w:val="aa"/>
            </w:pPr>
          </w:p>
        </w:tc>
      </w:tr>
      <w:tr w:rsidR="00242093" w:rsidRPr="00AF49A3" w14:paraId="16A08216" w14:textId="77777777" w:rsidTr="002F759C">
        <w:trPr>
          <w:jc w:val="center"/>
        </w:trPr>
        <w:tc>
          <w:tcPr>
            <w:tcW w:w="3049" w:type="dxa"/>
            <w:vAlign w:val="center"/>
          </w:tcPr>
          <w:p w14:paraId="3AEBB3AB" w14:textId="77777777" w:rsidR="00242093" w:rsidRPr="0056588F" w:rsidRDefault="00242093" w:rsidP="00242093">
            <w:pPr>
              <w:pStyle w:val="aa"/>
              <w:jc w:val="left"/>
            </w:pPr>
            <w:r>
              <w:t>155. Подсобный рабочий</w:t>
            </w:r>
          </w:p>
        </w:tc>
        <w:tc>
          <w:tcPr>
            <w:tcW w:w="3686" w:type="dxa"/>
            <w:vAlign w:val="center"/>
          </w:tcPr>
          <w:p w14:paraId="7F5883A7" w14:textId="010B665C" w:rsidR="00242093" w:rsidRDefault="00242093" w:rsidP="00242093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93" w:type="dxa"/>
            <w:vAlign w:val="center"/>
          </w:tcPr>
          <w:p w14:paraId="01BFAA63" w14:textId="77777777" w:rsidR="00242093" w:rsidRDefault="00242093" w:rsidP="0024209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418" w:type="dxa"/>
            <w:vAlign w:val="center"/>
          </w:tcPr>
          <w:p w14:paraId="30F8503D" w14:textId="070EFC2A" w:rsidR="00242093" w:rsidRPr="00063DF1" w:rsidRDefault="009E0C8A" w:rsidP="00242093">
            <w:pPr>
              <w:pStyle w:val="aa"/>
            </w:pPr>
            <w:r w:rsidRPr="009E0C8A">
              <w:t>Постоянно</w:t>
            </w:r>
          </w:p>
        </w:tc>
        <w:tc>
          <w:tcPr>
            <w:tcW w:w="3402" w:type="dxa"/>
          </w:tcPr>
          <w:p w14:paraId="412AF773" w14:textId="3471BEC9" w:rsidR="00242093" w:rsidRPr="00063DF1" w:rsidRDefault="00242093" w:rsidP="00242093">
            <w:pPr>
              <w:pStyle w:val="aa"/>
            </w:pPr>
            <w:r w:rsidRPr="003107FA">
              <w:t>Служба главного инженера, начальник отдела кадров, специалист по охране труда</w:t>
            </w:r>
          </w:p>
        </w:tc>
        <w:tc>
          <w:tcPr>
            <w:tcW w:w="1315" w:type="dxa"/>
            <w:vAlign w:val="center"/>
          </w:tcPr>
          <w:p w14:paraId="2863C59B" w14:textId="77777777" w:rsidR="00242093" w:rsidRPr="00063DF1" w:rsidRDefault="00242093" w:rsidP="00242093">
            <w:pPr>
              <w:pStyle w:val="aa"/>
            </w:pPr>
          </w:p>
        </w:tc>
      </w:tr>
    </w:tbl>
    <w:p w14:paraId="26AB3101" w14:textId="77777777" w:rsidR="004752A9" w:rsidRDefault="004752A9" w:rsidP="004752A9"/>
    <w:p w14:paraId="1083B0E2" w14:textId="77777777" w:rsidR="004752A9" w:rsidRPr="00FD5E7D" w:rsidRDefault="004752A9" w:rsidP="004752A9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>21.08.2020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27258673" w14:textId="77777777" w:rsidR="004752A9" w:rsidRDefault="004752A9" w:rsidP="004752A9">
      <w:pPr>
        <w:rPr>
          <w:sz w:val="18"/>
          <w:szCs w:val="18"/>
          <w:lang w:val="en-US"/>
        </w:rPr>
      </w:pPr>
    </w:p>
    <w:p w14:paraId="65A3B408" w14:textId="77777777" w:rsidR="004752A9" w:rsidRPr="003C5C39" w:rsidRDefault="004752A9" w:rsidP="004752A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4752A9" w:rsidRPr="004E51DC" w14:paraId="5F8C44B6" w14:textId="77777777" w:rsidTr="00A7002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543E70F8" w14:textId="77777777" w:rsidR="004752A9" w:rsidRPr="004E51DC" w:rsidRDefault="004752A9" w:rsidP="00A7002B">
            <w:pPr>
              <w:pStyle w:val="aa"/>
            </w:pPr>
            <w:r>
              <w:t>Заместитель генерального директора АО "Трест"</w:t>
            </w:r>
          </w:p>
        </w:tc>
        <w:tc>
          <w:tcPr>
            <w:tcW w:w="283" w:type="dxa"/>
            <w:vAlign w:val="bottom"/>
          </w:tcPr>
          <w:p w14:paraId="7A80C0AB" w14:textId="77777777" w:rsidR="004752A9" w:rsidRPr="004E51DC" w:rsidRDefault="004752A9" w:rsidP="00A7002B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86C5383" w14:textId="77777777" w:rsidR="004752A9" w:rsidRPr="004E51DC" w:rsidRDefault="004752A9" w:rsidP="00A7002B">
            <w:pPr>
              <w:pStyle w:val="aa"/>
            </w:pPr>
          </w:p>
        </w:tc>
        <w:tc>
          <w:tcPr>
            <w:tcW w:w="284" w:type="dxa"/>
            <w:vAlign w:val="bottom"/>
          </w:tcPr>
          <w:p w14:paraId="2ECC97F1" w14:textId="77777777" w:rsidR="004752A9" w:rsidRPr="004E51DC" w:rsidRDefault="004752A9" w:rsidP="00A7002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9EDB9BC" w14:textId="77777777" w:rsidR="004752A9" w:rsidRPr="004E51DC" w:rsidRDefault="004752A9" w:rsidP="00A7002B">
            <w:pPr>
              <w:pStyle w:val="aa"/>
            </w:pPr>
            <w:r>
              <w:t>Коновалов Иван Николаевич</w:t>
            </w:r>
          </w:p>
        </w:tc>
        <w:tc>
          <w:tcPr>
            <w:tcW w:w="284" w:type="dxa"/>
            <w:vAlign w:val="bottom"/>
          </w:tcPr>
          <w:p w14:paraId="2FFB628D" w14:textId="77777777" w:rsidR="004752A9" w:rsidRPr="004E51DC" w:rsidRDefault="004752A9" w:rsidP="00A7002B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5A007B6F" w14:textId="77777777" w:rsidR="004752A9" w:rsidRPr="00CF56B8" w:rsidRDefault="004752A9" w:rsidP="00A7002B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9.10.2020</w:t>
            </w:r>
          </w:p>
        </w:tc>
      </w:tr>
      <w:tr w:rsidR="004752A9" w:rsidRPr="000905BE" w14:paraId="54F572E6" w14:textId="77777777" w:rsidTr="00A7002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2334EFD5" w14:textId="77777777" w:rsidR="004752A9" w:rsidRPr="000905BE" w:rsidRDefault="004752A9" w:rsidP="00A7002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40E17F91" w14:textId="77777777" w:rsidR="004752A9" w:rsidRPr="000905BE" w:rsidRDefault="004752A9" w:rsidP="00A7002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5E7B891" w14:textId="77777777" w:rsidR="004752A9" w:rsidRPr="000905BE" w:rsidRDefault="004752A9" w:rsidP="00A7002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5A052D0" w14:textId="77777777" w:rsidR="004752A9" w:rsidRPr="000905BE" w:rsidRDefault="004752A9" w:rsidP="00A7002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3295E1FC" w14:textId="77777777" w:rsidR="004752A9" w:rsidRPr="000905BE" w:rsidRDefault="004752A9" w:rsidP="00A7002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3B0B5405" w14:textId="77777777" w:rsidR="004752A9" w:rsidRPr="000905BE" w:rsidRDefault="004752A9" w:rsidP="00A7002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3CA304A1" w14:textId="77777777" w:rsidR="004752A9" w:rsidRPr="000905BE" w:rsidRDefault="004752A9" w:rsidP="00A7002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  <w:bookmarkStart w:id="13" w:name="_GoBack"/>
        <w:bookmarkEnd w:id="13"/>
      </w:tr>
    </w:tbl>
    <w:p w14:paraId="6745B64C" w14:textId="77777777" w:rsidR="004752A9" w:rsidRDefault="004752A9" w:rsidP="004752A9">
      <w:pPr>
        <w:rPr>
          <w:lang w:val="en-US"/>
        </w:rPr>
      </w:pPr>
    </w:p>
    <w:p w14:paraId="786F6C27" w14:textId="77777777" w:rsidR="004752A9" w:rsidRPr="00922677" w:rsidRDefault="004752A9" w:rsidP="004752A9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4752A9" w:rsidRPr="004E51DC" w14:paraId="0D383CD2" w14:textId="77777777" w:rsidTr="00A7002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65951F9C" w14:textId="77777777" w:rsidR="004752A9" w:rsidRPr="004E51DC" w:rsidRDefault="004752A9" w:rsidP="00A7002B">
            <w:pPr>
              <w:pStyle w:val="aa"/>
            </w:pPr>
            <w:r>
              <w:t>Начальник отдела кадров АО "Трест"</w:t>
            </w:r>
          </w:p>
        </w:tc>
        <w:tc>
          <w:tcPr>
            <w:tcW w:w="283" w:type="dxa"/>
            <w:vAlign w:val="bottom"/>
          </w:tcPr>
          <w:p w14:paraId="24EA7EDD" w14:textId="77777777" w:rsidR="004752A9" w:rsidRPr="004E51DC" w:rsidRDefault="004752A9" w:rsidP="00A7002B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531199EF" w14:textId="77777777" w:rsidR="004752A9" w:rsidRPr="004E51DC" w:rsidRDefault="004752A9" w:rsidP="00A7002B">
            <w:pPr>
              <w:pStyle w:val="aa"/>
            </w:pPr>
          </w:p>
        </w:tc>
        <w:tc>
          <w:tcPr>
            <w:tcW w:w="284" w:type="dxa"/>
            <w:vAlign w:val="bottom"/>
          </w:tcPr>
          <w:p w14:paraId="654B41C2" w14:textId="77777777" w:rsidR="004752A9" w:rsidRPr="004E51DC" w:rsidRDefault="004752A9" w:rsidP="00A7002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326AAD0" w14:textId="77777777" w:rsidR="004752A9" w:rsidRPr="004E51DC" w:rsidRDefault="004752A9" w:rsidP="00A7002B">
            <w:pPr>
              <w:pStyle w:val="aa"/>
            </w:pPr>
            <w:r>
              <w:t>Воронова Ольга Александровна</w:t>
            </w:r>
          </w:p>
        </w:tc>
        <w:tc>
          <w:tcPr>
            <w:tcW w:w="284" w:type="dxa"/>
            <w:vAlign w:val="bottom"/>
          </w:tcPr>
          <w:p w14:paraId="4D73A04A" w14:textId="77777777" w:rsidR="004752A9" w:rsidRPr="004E51DC" w:rsidRDefault="004752A9" w:rsidP="00A7002B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7D90F99" w14:textId="77777777" w:rsidR="004752A9" w:rsidRPr="00CF56B8" w:rsidRDefault="004752A9" w:rsidP="00A7002B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7.10.2020</w:t>
            </w:r>
          </w:p>
        </w:tc>
      </w:tr>
      <w:tr w:rsidR="004752A9" w:rsidRPr="000905BE" w14:paraId="224DD440" w14:textId="77777777" w:rsidTr="00A7002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41820EC5" w14:textId="77777777" w:rsidR="004752A9" w:rsidRPr="000905BE" w:rsidRDefault="004752A9" w:rsidP="00A7002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357D642C" w14:textId="77777777" w:rsidR="004752A9" w:rsidRPr="000905BE" w:rsidRDefault="004752A9" w:rsidP="00A7002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678C633" w14:textId="77777777" w:rsidR="004752A9" w:rsidRPr="000905BE" w:rsidRDefault="004752A9" w:rsidP="00A7002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025860AF" w14:textId="77777777" w:rsidR="004752A9" w:rsidRPr="000905BE" w:rsidRDefault="004752A9" w:rsidP="00A7002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1381B800" w14:textId="77777777" w:rsidR="004752A9" w:rsidRPr="000905BE" w:rsidRDefault="004752A9" w:rsidP="00A7002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727C81BC" w14:textId="77777777" w:rsidR="004752A9" w:rsidRPr="000905BE" w:rsidRDefault="004752A9" w:rsidP="00A7002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2D8A00CF" w14:textId="77777777" w:rsidR="004752A9" w:rsidRPr="000905BE" w:rsidRDefault="004752A9" w:rsidP="00A7002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752A9" w:rsidRPr="0056588F" w14:paraId="416D36D4" w14:textId="77777777" w:rsidTr="00A7002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D466EE" w14:textId="77777777" w:rsidR="004752A9" w:rsidRPr="0056588F" w:rsidRDefault="004752A9" w:rsidP="00A7002B">
            <w:pPr>
              <w:pStyle w:val="aa"/>
            </w:pPr>
            <w:r>
              <w:t>Главный механик АО "Трест"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7D7D78" w14:textId="77777777" w:rsidR="004752A9" w:rsidRPr="0056588F" w:rsidRDefault="004752A9" w:rsidP="00A7002B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434999" w14:textId="77777777" w:rsidR="004752A9" w:rsidRPr="0056588F" w:rsidRDefault="004752A9" w:rsidP="00A7002B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26B46BB" w14:textId="77777777" w:rsidR="004752A9" w:rsidRPr="0056588F" w:rsidRDefault="004752A9" w:rsidP="00A7002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8526BC" w14:textId="77777777" w:rsidR="004752A9" w:rsidRPr="0056588F" w:rsidRDefault="004752A9" w:rsidP="00A7002B">
            <w:pPr>
              <w:pStyle w:val="aa"/>
            </w:pPr>
            <w:r>
              <w:t>Таранов Виктор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2BD9FA" w14:textId="77777777" w:rsidR="004752A9" w:rsidRPr="0056588F" w:rsidRDefault="004752A9" w:rsidP="00A7002B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564A4D" w14:textId="77777777" w:rsidR="004752A9" w:rsidRPr="0056588F" w:rsidRDefault="004752A9" w:rsidP="00A7002B">
            <w:pPr>
              <w:pStyle w:val="aa"/>
            </w:pPr>
            <w:r>
              <w:rPr>
                <w:lang w:val="en-US"/>
              </w:rPr>
              <w:t>7.10.2020</w:t>
            </w:r>
          </w:p>
        </w:tc>
      </w:tr>
      <w:tr w:rsidR="004752A9" w:rsidRPr="0056588F" w14:paraId="0FF47875" w14:textId="77777777" w:rsidTr="00A7002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15DD281A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  <w:r w:rsidRPr="0056588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058330D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2AB701C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  <w:r w:rsidRPr="0056588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5F8BBB5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2461147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  <w:r w:rsidRPr="0056588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511BAD1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0438BE98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  <w:r w:rsidRPr="0056588F">
              <w:rPr>
                <w:vertAlign w:val="superscript"/>
              </w:rPr>
              <w:t>(дата)</w:t>
            </w:r>
          </w:p>
        </w:tc>
      </w:tr>
      <w:tr w:rsidR="004752A9" w:rsidRPr="0056588F" w14:paraId="249ED559" w14:textId="77777777" w:rsidTr="00A7002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BDCC90" w14:textId="77777777" w:rsidR="004752A9" w:rsidRPr="0056588F" w:rsidRDefault="004752A9" w:rsidP="00A7002B">
            <w:pPr>
              <w:pStyle w:val="aa"/>
            </w:pPr>
            <w:r>
              <w:t>Главный энергетик АО "Трест"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5D82A8" w14:textId="77777777" w:rsidR="004752A9" w:rsidRPr="0056588F" w:rsidRDefault="004752A9" w:rsidP="00A7002B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6A58C6" w14:textId="77777777" w:rsidR="004752A9" w:rsidRPr="0056588F" w:rsidRDefault="004752A9" w:rsidP="00A7002B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CDC7394" w14:textId="77777777" w:rsidR="004752A9" w:rsidRPr="0056588F" w:rsidRDefault="004752A9" w:rsidP="00A7002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4AD1D4" w14:textId="77777777" w:rsidR="004752A9" w:rsidRPr="0056588F" w:rsidRDefault="004752A9" w:rsidP="00A7002B">
            <w:pPr>
              <w:pStyle w:val="aa"/>
            </w:pPr>
            <w:r>
              <w:t>Мотовилов Алексей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607C6C" w14:textId="77777777" w:rsidR="004752A9" w:rsidRPr="0056588F" w:rsidRDefault="004752A9" w:rsidP="00A7002B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91FCDF" w14:textId="77777777" w:rsidR="004752A9" w:rsidRPr="0056588F" w:rsidRDefault="004752A9" w:rsidP="00A7002B">
            <w:pPr>
              <w:pStyle w:val="aa"/>
            </w:pPr>
            <w:r>
              <w:rPr>
                <w:lang w:val="en-US"/>
              </w:rPr>
              <w:t>7.10.2020</w:t>
            </w:r>
          </w:p>
        </w:tc>
      </w:tr>
      <w:tr w:rsidR="004752A9" w:rsidRPr="0056588F" w14:paraId="64609631" w14:textId="77777777" w:rsidTr="00A7002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C6B851B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  <w:r w:rsidRPr="0056588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43DE4B7A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2026C19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  <w:r w:rsidRPr="0056588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1F9E0AF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A2D7F1B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  <w:r w:rsidRPr="0056588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E71E714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2BAD3EA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  <w:r w:rsidRPr="0056588F">
              <w:rPr>
                <w:vertAlign w:val="superscript"/>
              </w:rPr>
              <w:t>(дата)</w:t>
            </w:r>
          </w:p>
        </w:tc>
      </w:tr>
      <w:tr w:rsidR="004752A9" w:rsidRPr="0056588F" w14:paraId="742128B0" w14:textId="77777777" w:rsidTr="00A7002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6EBC00" w14:textId="77777777" w:rsidR="004752A9" w:rsidRPr="0056588F" w:rsidRDefault="004752A9" w:rsidP="00A7002B">
            <w:pPr>
              <w:pStyle w:val="aa"/>
            </w:pPr>
            <w:r>
              <w:t>Специалист по охране труда АО "Трест"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2F42E8" w14:textId="77777777" w:rsidR="004752A9" w:rsidRPr="0056588F" w:rsidRDefault="004752A9" w:rsidP="00A7002B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26C899" w14:textId="77777777" w:rsidR="004752A9" w:rsidRPr="0056588F" w:rsidRDefault="004752A9" w:rsidP="00A7002B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DEA7B68" w14:textId="77777777" w:rsidR="004752A9" w:rsidRPr="0056588F" w:rsidRDefault="004752A9" w:rsidP="00A7002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8D3F37" w14:textId="77777777" w:rsidR="004752A9" w:rsidRPr="0056588F" w:rsidRDefault="004752A9" w:rsidP="00A7002B">
            <w:pPr>
              <w:pStyle w:val="aa"/>
            </w:pPr>
            <w:r>
              <w:t>Янышев Владимир Геннадьевич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EF353" w14:textId="77777777" w:rsidR="004752A9" w:rsidRPr="0056588F" w:rsidRDefault="004752A9" w:rsidP="00A7002B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89A8E5" w14:textId="77777777" w:rsidR="004752A9" w:rsidRPr="0056588F" w:rsidRDefault="004752A9" w:rsidP="00A7002B">
            <w:pPr>
              <w:pStyle w:val="aa"/>
            </w:pPr>
            <w:r>
              <w:rPr>
                <w:lang w:val="en-US"/>
              </w:rPr>
              <w:t>7.10.2020</w:t>
            </w:r>
          </w:p>
        </w:tc>
      </w:tr>
      <w:tr w:rsidR="004752A9" w:rsidRPr="0056588F" w14:paraId="0DB19C3B" w14:textId="77777777" w:rsidTr="00A7002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3722DD6D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  <w:r w:rsidRPr="0056588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4F95713E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3263EC7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  <w:r w:rsidRPr="0056588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D43174E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1E20252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  <w:r w:rsidRPr="0056588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67FEEB7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4F59DBF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  <w:r w:rsidRPr="0056588F">
              <w:rPr>
                <w:vertAlign w:val="superscript"/>
              </w:rPr>
              <w:t>(дата)</w:t>
            </w:r>
          </w:p>
        </w:tc>
      </w:tr>
    </w:tbl>
    <w:p w14:paraId="71C33003" w14:textId="77777777" w:rsidR="004752A9" w:rsidRDefault="004752A9" w:rsidP="004752A9">
      <w:pPr>
        <w:rPr>
          <w:lang w:val="en-US"/>
        </w:rPr>
      </w:pPr>
    </w:p>
    <w:p w14:paraId="6815E636" w14:textId="77777777" w:rsidR="004752A9" w:rsidRPr="003C5C39" w:rsidRDefault="004752A9" w:rsidP="004752A9">
      <w:r w:rsidRPr="003C5C39">
        <w:t xml:space="preserve">Эксперт(ы) </w:t>
      </w:r>
      <w:r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752A9" w:rsidRPr="0056588F" w14:paraId="41EF5A8E" w14:textId="77777777" w:rsidTr="00A7002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2DA107" w14:textId="77777777" w:rsidR="004752A9" w:rsidRPr="0056588F" w:rsidRDefault="004752A9" w:rsidP="00A7002B">
            <w:pPr>
              <w:pStyle w:val="aa"/>
            </w:pPr>
            <w:r w:rsidRPr="0056588F">
              <w:t>177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87433E" w14:textId="77777777" w:rsidR="004752A9" w:rsidRPr="0056588F" w:rsidRDefault="004752A9" w:rsidP="00A7002B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2B4FC1" w14:textId="77777777" w:rsidR="004752A9" w:rsidRPr="0056588F" w:rsidRDefault="004752A9" w:rsidP="00A7002B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89F7BBA" w14:textId="77777777" w:rsidR="004752A9" w:rsidRPr="0056588F" w:rsidRDefault="004752A9" w:rsidP="00A7002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5A5586" w14:textId="77777777" w:rsidR="004752A9" w:rsidRPr="0056588F" w:rsidRDefault="004752A9" w:rsidP="00A7002B">
            <w:pPr>
              <w:pStyle w:val="aa"/>
            </w:pPr>
            <w:r w:rsidRPr="0056588F">
              <w:t>Антонова К.Г.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8FF668" w14:textId="77777777" w:rsidR="004752A9" w:rsidRPr="0056588F" w:rsidRDefault="004752A9" w:rsidP="00A7002B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ECCFDF" w14:textId="77777777" w:rsidR="004752A9" w:rsidRPr="0056588F" w:rsidRDefault="004752A9" w:rsidP="00A7002B">
            <w:pPr>
              <w:pStyle w:val="aa"/>
            </w:pPr>
            <w:r>
              <w:rPr>
                <w:lang w:val="en-US"/>
              </w:rPr>
              <w:t>21</w:t>
            </w:r>
            <w:r>
              <w:t>.08.2020</w:t>
            </w:r>
          </w:p>
        </w:tc>
      </w:tr>
      <w:tr w:rsidR="004752A9" w:rsidRPr="0056588F" w14:paraId="4DAC2736" w14:textId="77777777" w:rsidTr="00A7002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1671CA70" w14:textId="77777777" w:rsidR="004752A9" w:rsidRPr="0056588F" w:rsidRDefault="004752A9" w:rsidP="00A7002B">
            <w:pPr>
              <w:pStyle w:val="aa"/>
              <w:rPr>
                <w:b/>
                <w:vertAlign w:val="superscript"/>
              </w:rPr>
            </w:pPr>
            <w:r w:rsidRPr="0056588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266FDDCA" w14:textId="77777777" w:rsidR="004752A9" w:rsidRPr="0056588F" w:rsidRDefault="004752A9" w:rsidP="00A7002B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C9C6394" w14:textId="77777777" w:rsidR="004752A9" w:rsidRPr="0056588F" w:rsidRDefault="004752A9" w:rsidP="00A7002B">
            <w:pPr>
              <w:pStyle w:val="aa"/>
              <w:rPr>
                <w:b/>
                <w:vertAlign w:val="superscript"/>
              </w:rPr>
            </w:pPr>
            <w:r w:rsidRPr="0056588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6A4EC67" w14:textId="77777777" w:rsidR="004752A9" w:rsidRPr="0056588F" w:rsidRDefault="004752A9" w:rsidP="00A7002B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0DD169" w14:textId="77777777" w:rsidR="004752A9" w:rsidRPr="0056588F" w:rsidRDefault="004752A9" w:rsidP="00A7002B">
            <w:pPr>
              <w:pStyle w:val="aa"/>
              <w:rPr>
                <w:b/>
                <w:vertAlign w:val="superscript"/>
              </w:rPr>
            </w:pPr>
            <w:r w:rsidRPr="0056588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D276025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A02B5B" w14:textId="77777777" w:rsidR="004752A9" w:rsidRPr="0056588F" w:rsidRDefault="004752A9" w:rsidP="00A7002B">
            <w:pPr>
              <w:pStyle w:val="aa"/>
              <w:rPr>
                <w:vertAlign w:val="superscript"/>
              </w:rPr>
            </w:pPr>
            <w:r w:rsidRPr="0056588F">
              <w:rPr>
                <w:vertAlign w:val="superscript"/>
              </w:rPr>
              <w:t>(дата)</w:t>
            </w:r>
          </w:p>
        </w:tc>
      </w:tr>
    </w:tbl>
    <w:p w14:paraId="606924B2" w14:textId="77777777" w:rsidR="004752A9" w:rsidRDefault="004752A9" w:rsidP="004752A9">
      <w:pPr>
        <w:rPr>
          <w:lang w:val="en-US"/>
        </w:rPr>
      </w:pPr>
    </w:p>
    <w:p w14:paraId="6D9BAB84" w14:textId="77777777" w:rsidR="004752A9" w:rsidRDefault="004752A9" w:rsidP="00DC1A91">
      <w:pPr>
        <w:rPr>
          <w:lang w:val="en-US"/>
        </w:rPr>
      </w:pPr>
    </w:p>
    <w:sectPr w:rsidR="004752A9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E21A8" w14:textId="77777777" w:rsidR="00FF0A08" w:rsidRDefault="00FF0A08" w:rsidP="000A5C23">
      <w:r>
        <w:separator/>
      </w:r>
    </w:p>
  </w:endnote>
  <w:endnote w:type="continuationSeparator" w:id="0">
    <w:p w14:paraId="3710B624" w14:textId="77777777" w:rsidR="00FF0A08" w:rsidRDefault="00FF0A08" w:rsidP="000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3F937" w14:textId="77777777" w:rsidR="00FF0A08" w:rsidRDefault="00FF0A08" w:rsidP="000A5C23">
      <w:r>
        <w:separator/>
      </w:r>
    </w:p>
  </w:footnote>
  <w:footnote w:type="continuationSeparator" w:id="0">
    <w:p w14:paraId="6282D957" w14:textId="77777777" w:rsidR="00FF0A08" w:rsidRDefault="00FF0A08" w:rsidP="000A5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2"/>
    <w:docVar w:name="adv_info1" w:val="     "/>
    <w:docVar w:name="adv_info2" w:val="     "/>
    <w:docVar w:name="adv_info3" w:val="     "/>
    <w:docVar w:name="att_org_adr" w:val="105187, г. Москва, ул.Ткацкая, д.46 ,оф. 41"/>
    <w:docVar w:name="att_org_name" w:val="Общество с ограниченной ответственностью &quot;Институт экспертизы условий труда&quot;"/>
    <w:docVar w:name="att_org_reg_date" w:val="05.11.2019"/>
    <w:docVar w:name="att_org_reg_num" w:val="595"/>
    <w:docVar w:name="boss_fio" w:val="Михайличенко Сергей Дмитриевич"/>
    <w:docVar w:name="ceh_info" w:val="Акционерное Общество «Трест»"/>
    <w:docVar w:name="doc_name" w:val="Документ32"/>
    <w:docVar w:name="doc_type" w:val="5"/>
    <w:docVar w:name="fill_date" w:val="14.08.2020"/>
    <w:docVar w:name="org_guid" w:val="17A480A43AC544AC95778D924AC70BB6"/>
    <w:docVar w:name="org_id" w:val="107"/>
    <w:docVar w:name="org_name" w:val="     "/>
    <w:docVar w:name="pers_guids" w:val="E789DE80996D4893861E7C80F53624D4@"/>
    <w:docVar w:name="pers_snils" w:val="E789DE80996D4893861E7C80F53624D4@"/>
    <w:docVar w:name="pred_dolg" w:val="Заместитель генерального директора АО &quot;Трест&quot;"/>
    <w:docVar w:name="pred_fio" w:val="Коновалов Иван Николаевич"/>
    <w:docVar w:name="rbtd_adr" w:val="     "/>
    <w:docVar w:name="rbtd_name" w:val="Акционерное Общество «Трест»"/>
    <w:docVar w:name="step_test" w:val="6"/>
    <w:docVar w:name="sv_docs" w:val="1"/>
  </w:docVars>
  <w:rsids>
    <w:rsidRoot w:val="000A5C23"/>
    <w:rsid w:val="0002033E"/>
    <w:rsid w:val="000A5C23"/>
    <w:rsid w:val="000C5130"/>
    <w:rsid w:val="000D3760"/>
    <w:rsid w:val="000F0714"/>
    <w:rsid w:val="001225D4"/>
    <w:rsid w:val="00196135"/>
    <w:rsid w:val="001A7AC3"/>
    <w:rsid w:val="001B19D8"/>
    <w:rsid w:val="00237B32"/>
    <w:rsid w:val="00242093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752A9"/>
    <w:rsid w:val="00495D50"/>
    <w:rsid w:val="004A46DC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9E0C8A"/>
    <w:rsid w:val="00A026A4"/>
    <w:rsid w:val="00A55570"/>
    <w:rsid w:val="00AF1EDF"/>
    <w:rsid w:val="00B12F45"/>
    <w:rsid w:val="00B2089E"/>
    <w:rsid w:val="00B3448B"/>
    <w:rsid w:val="00B874F5"/>
    <w:rsid w:val="00BA560A"/>
    <w:rsid w:val="00C0355B"/>
    <w:rsid w:val="00C76131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8CA6C2"/>
  <w15:docId w15:val="{5BDA61BB-B100-4039-838E-FDCB9596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A5C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A5C23"/>
    <w:rPr>
      <w:sz w:val="24"/>
    </w:rPr>
  </w:style>
  <w:style w:type="paragraph" w:styleId="ad">
    <w:name w:val="footer"/>
    <w:basedOn w:val="a"/>
    <w:link w:val="ae"/>
    <w:rsid w:val="000A5C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A5C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19</TotalTime>
  <Pages>20</Pages>
  <Words>7221</Words>
  <Characters>41163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Fin Anci</dc:creator>
  <cp:lastModifiedBy>Admin</cp:lastModifiedBy>
  <cp:revision>6</cp:revision>
  <dcterms:created xsi:type="dcterms:W3CDTF">2020-08-17T13:37:00Z</dcterms:created>
  <dcterms:modified xsi:type="dcterms:W3CDTF">2020-10-02T12:25:00Z</dcterms:modified>
</cp:coreProperties>
</file>